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1084"/>
        <w:gridCol w:w="2268"/>
        <w:gridCol w:w="1924"/>
        <w:gridCol w:w="3746"/>
        <w:gridCol w:w="160"/>
        <w:gridCol w:w="1116"/>
      </w:tblGrid>
      <w:tr w:rsidR="000B5FF0" w:rsidRPr="00DA1B07" w:rsidTr="003A2B84">
        <w:trPr>
          <w:trHeight w:val="617"/>
        </w:trPr>
        <w:tc>
          <w:tcPr>
            <w:tcW w:w="10985" w:type="dxa"/>
            <w:gridSpan w:val="7"/>
            <w:noWrap/>
            <w:vAlign w:val="center"/>
          </w:tcPr>
          <w:p w:rsidR="000B5FF0" w:rsidRPr="001F7C1D" w:rsidRDefault="000B5FF0" w:rsidP="00CE4D52">
            <w:pPr>
              <w:jc w:val="center"/>
              <w:rPr>
                <w:rFonts w:ascii="Calibri" w:hAnsi="Calibri"/>
                <w:b/>
                <w:noProof/>
                <w:sz w:val="23"/>
                <w:szCs w:val="23"/>
              </w:rPr>
            </w:pPr>
            <w:r>
              <w:rPr>
                <w:noProof/>
                <w:lang w:val="lv-LV"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6" type="#_x0000_t75" style="position:absolute;left:0;text-align:left;margin-left:423.5pt;margin-top:.55pt;width:88.35pt;height:27.35pt;z-index:-251658240;visibility:visible">
                  <v:imagedata r:id="rId5" o:title=""/>
                </v:shape>
              </w:pict>
            </w:r>
            <w:r>
              <w:rPr>
                <w:noProof/>
                <w:lang w:val="lv-LV" w:eastAsia="lv-LV"/>
              </w:rPr>
              <w:pict>
                <v:shape id="Grafik 1" o:spid="_x0000_s1027" type="#_x0000_t75" style="position:absolute;left:0;text-align:left;margin-left:2.75pt;margin-top:5.2pt;width:52.8pt;height:26.4pt;z-index:-251659264;visibility:visible">
                  <v:imagedata r:id="rId6" o:title=""/>
                </v:shape>
              </w:pict>
            </w:r>
            <w:r w:rsidRPr="001F7C1D">
              <w:rPr>
                <w:rFonts w:ascii="Calibri" w:hAnsi="Calibri"/>
                <w:b/>
                <w:noProof/>
                <w:sz w:val="23"/>
                <w:szCs w:val="23"/>
              </w:rPr>
              <w:t>2015 OMI and OSF Seminars</w:t>
            </w:r>
          </w:p>
        </w:tc>
      </w:tr>
      <w:tr w:rsidR="000B5FF0" w:rsidRPr="00782564" w:rsidTr="006B292C">
        <w:trPr>
          <w:trHeight w:val="14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:rsidR="000B5FF0" w:rsidRPr="00782564" w:rsidRDefault="000B5FF0" w:rsidP="007F6E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2268" w:type="dxa"/>
            <w:noWrap/>
            <w:vAlign w:val="bottom"/>
          </w:tcPr>
          <w:p w:rsidR="000B5FF0" w:rsidRPr="00782564" w:rsidRDefault="000B5FF0" w:rsidP="007F6E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TOPIC</w:t>
            </w:r>
          </w:p>
        </w:tc>
        <w:tc>
          <w:tcPr>
            <w:tcW w:w="1924" w:type="dxa"/>
            <w:noWrap/>
            <w:vAlign w:val="bottom"/>
          </w:tcPr>
          <w:p w:rsidR="000B5FF0" w:rsidRPr="00782564" w:rsidRDefault="000B5FF0" w:rsidP="007F6E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COURSE DIRECTOR(S)</w:t>
            </w:r>
          </w:p>
        </w:tc>
        <w:tc>
          <w:tcPr>
            <w:tcW w:w="3746" w:type="dxa"/>
            <w:noWrap/>
            <w:vAlign w:val="bottom"/>
          </w:tcPr>
          <w:p w:rsidR="000B5FF0" w:rsidRPr="00782564" w:rsidRDefault="000B5FF0" w:rsidP="007F6E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ACADEMIC INSTITUTIONS</w:t>
            </w:r>
          </w:p>
        </w:tc>
        <w:tc>
          <w:tcPr>
            <w:tcW w:w="160" w:type="dxa"/>
          </w:tcPr>
          <w:p w:rsidR="000B5FF0" w:rsidRPr="00782564" w:rsidRDefault="000B5FF0" w:rsidP="007F6E8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0B5FF0" w:rsidRPr="00782564" w:rsidRDefault="000B5FF0" w:rsidP="007F6E8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Application Deadline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January 4 – 10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AA3E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Pediatric Radiology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576B0C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Sudha Anupindi, MD</w:t>
            </w:r>
          </w:p>
          <w:p w:rsidR="000B5FF0" w:rsidRPr="00782564" w:rsidRDefault="000B5FF0" w:rsidP="00576B0C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Erich Sorantin,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Graz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January 11 – 17 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AA3E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Trauma &amp; Emergency Surgery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AA3EC0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Soumitra Eachempati, MD</w:t>
            </w:r>
          </w:p>
          <w:p w:rsidR="000B5FF0" w:rsidRPr="00782564" w:rsidRDefault="000B5FF0" w:rsidP="00AA3EC0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Richard Kdolsky,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January 18 – 24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AA3E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Temporal Bone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Surgery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AA3EC0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Samuel Selesnick, MD</w:t>
            </w:r>
          </w:p>
          <w:p w:rsidR="000B5FF0" w:rsidRPr="00782564" w:rsidRDefault="000B5FF0" w:rsidP="00AA3EC0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Gerhard Moser,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>Paracelsus Medical University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Salzburg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January 25 – 31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IPCI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TB</w:t>
            </w: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OSF; by invitation only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February 15 – 21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Bone and Joint Surgery 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Mathias Bostrom,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 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DE"/>
              </w:rPr>
              <w:t xml:space="preserve">Ulrich Dorn,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DE"/>
              </w:rPr>
              <w:t xml:space="preserve">Reinhard Windhager,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Cornell/NYPH/</w:t>
            </w:r>
            <w:r>
              <w:rPr>
                <w:rFonts w:ascii="Calibri" w:hAnsi="Calibri" w:cs="Arial"/>
                <w:sz w:val="18"/>
                <w:szCs w:val="18"/>
              </w:rPr>
              <w:t>HSS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 xml:space="preserve">Paracelsus Medical University Salzburg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Medical University of Vienna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March 1 – 7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Neurology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Matthew Fink,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Eugen Trinka,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>Paracelsus Medical University Salzburg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March 8 -- 14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9D1B1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Pediatric Cardiology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1924" w:type="dxa"/>
            <w:noWrap/>
            <w:vAlign w:val="center"/>
          </w:tcPr>
          <w:p w:rsidR="000B5FF0" w:rsidRPr="001C60B7" w:rsidRDefault="000B5FF0" w:rsidP="009D1B1A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1C60B7">
              <w:rPr>
                <w:rFonts w:ascii="Calibri" w:hAnsi="Calibri" w:cs="Arial"/>
                <w:sz w:val="18"/>
                <w:szCs w:val="18"/>
                <w:lang w:val="de-AT"/>
              </w:rPr>
              <w:t>Shobha Natarajan, MD</w:t>
            </w:r>
          </w:p>
          <w:p w:rsidR="000B5FF0" w:rsidRPr="001C60B7" w:rsidRDefault="000B5FF0" w:rsidP="009D1B1A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1C60B7">
              <w:rPr>
                <w:rFonts w:ascii="Calibri" w:hAnsi="Calibri" w:cs="Arial"/>
                <w:sz w:val="18"/>
                <w:szCs w:val="18"/>
                <w:lang w:val="de-AT"/>
              </w:rPr>
              <w:t xml:space="preserve">Jörg Ingolf Stein, MD           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Innsbruck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March 15 – 21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Anesthesiology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Hugh C. Hemmings, Jr., MD 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Peter Gerner,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>Paracelsus Medical University Salzburg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F96A3F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March 2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28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Ophthalmology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Gary J. Lelli, Jr.,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 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Susanne Binder,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Rudolfsstiftung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April 12 – 18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Neonatology </w:t>
            </w:r>
          </w:p>
        </w:tc>
        <w:tc>
          <w:tcPr>
            <w:tcW w:w="1924" w:type="dxa"/>
            <w:noWrap/>
            <w:vAlign w:val="center"/>
          </w:tcPr>
          <w:p w:rsidR="000B5FF0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Phyllis Dennery, MD </w:t>
            </w:r>
          </w:p>
          <w:p w:rsidR="000B5FF0" w:rsidRPr="00782564" w:rsidRDefault="000B5FF0" w:rsidP="00C4200D">
            <w:pPr>
              <w:rPr>
                <w:rFonts w:ascii="Calibri" w:hAnsi="Calibri" w:cs="Arial"/>
                <w:sz w:val="18"/>
                <w:szCs w:val="18"/>
              </w:rPr>
            </w:pPr>
            <w:r w:rsidRPr="00C4200D">
              <w:rPr>
                <w:rFonts w:ascii="Calibri" w:hAnsi="Calibri" w:cs="Arial"/>
                <w:sz w:val="18"/>
                <w:szCs w:val="18"/>
              </w:rPr>
              <w:t>Berndt Urlesberger,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4200D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  <w:p w:rsidR="000B5FF0" w:rsidRPr="00782564" w:rsidRDefault="000B5FF0" w:rsidP="00C4200D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Medical University of </w:t>
            </w:r>
            <w:r>
              <w:rPr>
                <w:rFonts w:ascii="Calibri" w:hAnsi="Calibri" w:cs="Arial"/>
                <w:sz w:val="18"/>
                <w:szCs w:val="18"/>
              </w:rPr>
              <w:t xml:space="preserve">Graz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April 19 -- 25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E37B2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Applied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Clinical </w:t>
            </w: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Research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Dennis Durbin,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Children’s Hospital of Philadelphia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April 26 – May 2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Otolaryngology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Michael G. Stewart,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Gerhard Rasp,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5E7E6A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>Paracelsus Medical University Salzburg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15.10.2014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May 3 – 9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Pathology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Jennifer Brainard, MD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Dontscho Kerjaschki.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Cleveland Clinic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May 10 – 16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Pediatric Urology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1924" w:type="dxa"/>
            <w:noWrap/>
            <w:vAlign w:val="center"/>
          </w:tcPr>
          <w:p w:rsidR="000B5FF0" w:rsidRPr="00891A90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891A90">
              <w:rPr>
                <w:rFonts w:ascii="Calibri" w:hAnsi="Calibri" w:cs="Arial"/>
                <w:sz w:val="18"/>
                <w:szCs w:val="18"/>
              </w:rPr>
              <w:t xml:space="preserve">Michael Carr, MD </w:t>
            </w:r>
          </w:p>
          <w:p w:rsidR="000B5FF0" w:rsidRPr="00891A90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TBA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TBA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May 17 – 23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Maternal &amp; Infant Health</w:t>
            </w:r>
          </w:p>
        </w:tc>
        <w:tc>
          <w:tcPr>
            <w:tcW w:w="1924" w:type="dxa"/>
            <w:noWrap/>
            <w:vAlign w:val="center"/>
          </w:tcPr>
          <w:p w:rsidR="000B5FF0" w:rsidRPr="00CB1FB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B1FB4">
              <w:rPr>
                <w:rFonts w:ascii="Calibri" w:hAnsi="Calibri" w:cs="Arial"/>
                <w:sz w:val="18"/>
                <w:szCs w:val="18"/>
                <w:lang w:val="de-AT"/>
              </w:rPr>
              <w:t>Richard A. Polin, 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DE"/>
              </w:rPr>
              <w:t xml:space="preserve">Friedrich Reiterer,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Columbia University/NYPH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>Medical University of Graz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May 24 – 30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Infectious Diseases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Roy M. Gulick,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Wolfgang Graninger,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May 31 – June 6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Behavioral Pediatrics &amp;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Child Development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Susan E. Levy, 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Claudia Klier,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June 7 – 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General Pediatrics </w:t>
            </w:r>
          </w:p>
        </w:tc>
        <w:tc>
          <w:tcPr>
            <w:tcW w:w="1924" w:type="dxa"/>
            <w:noWrap/>
            <w:vAlign w:val="center"/>
          </w:tcPr>
          <w:p w:rsidR="000B5FF0" w:rsidRPr="00CE4D52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E4D52">
              <w:rPr>
                <w:rFonts w:ascii="Calibri" w:hAnsi="Calibri" w:cs="Arial"/>
                <w:sz w:val="18"/>
                <w:szCs w:val="18"/>
                <w:lang w:val="de-AT"/>
              </w:rPr>
              <w:t>Louis M. Bell, MD</w:t>
            </w:r>
          </w:p>
          <w:p w:rsidR="000B5FF0" w:rsidRPr="00CE4D52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E4D52">
              <w:rPr>
                <w:rFonts w:ascii="Calibri" w:hAnsi="Calibri" w:cs="Arial"/>
                <w:sz w:val="18"/>
                <w:szCs w:val="18"/>
                <w:lang w:val="de-AT"/>
              </w:rPr>
              <w:t xml:space="preserve">Reinhold Kerbl, MD     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  <w:p w:rsidR="000B5FF0" w:rsidRPr="0074430C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6B292C">
              <w:rPr>
                <w:rFonts w:ascii="Calibri" w:hAnsi="Calibri" w:cs="Arial"/>
                <w:sz w:val="18"/>
                <w:szCs w:val="18"/>
              </w:rPr>
              <w:t>Medical University of Graz/Leoben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June 14 – 20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Rehabilitation Medicine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Michael O’Dell,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Elisabeth Preisinger,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Medical University of Vienna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June 21 – 27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Oncology A: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Hematologic Malignancies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Thomas J. Fahey, Jr.,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David G. Pfister,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Weill Cornell/NYPH/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Memorial Sloan-Kettering Cancer Center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June 28 – July 4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OB/GYN 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Frank Chervenak, MD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Christian Dadak,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July 5 – 11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ESU Master Class in Urology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>TB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A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E</w:t>
            </w:r>
            <w:r>
              <w:rPr>
                <w:rFonts w:ascii="Calibri" w:hAnsi="Calibri" w:cs="Arial"/>
                <w:sz w:val="18"/>
                <w:szCs w:val="18"/>
              </w:rPr>
              <w:t xml:space="preserve">uropean Association of Urology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B292C">
              <w:rPr>
                <w:rFonts w:ascii="Calibri" w:hAnsi="Calibri" w:cs="Arial"/>
                <w:sz w:val="18"/>
                <w:szCs w:val="18"/>
              </w:rPr>
              <w:t>31.03.2015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July 12 – 18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Dermatology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Richard D. Granstein,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Georg Stingl,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Medical University of Vienna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July 19 – 25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Internal Medicine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Joseph Tenenbaum,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Columbia University/NYPH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132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31.01.2015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August 30 – September 5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Family Medicine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J. Lloyd Michener,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Manfred Maier,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Duke University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Medical University of Vienna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September 13 – 19 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Neurosurgery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Jared Knopman, 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Claudius Thomé</w:t>
            </w:r>
            <w:r w:rsidRPr="00782564">
              <w:rPr>
                <w:rFonts w:ascii="Calibri" w:hAnsi="Calibri" w:cs="Arial"/>
                <w:sz w:val="18"/>
                <w:szCs w:val="18"/>
              </w:rPr>
              <w:t>, 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Medical University of </w:t>
            </w:r>
            <w:r>
              <w:rPr>
                <w:rFonts w:ascii="Calibri" w:hAnsi="Calibri" w:cs="Arial"/>
                <w:sz w:val="18"/>
                <w:szCs w:val="18"/>
              </w:rPr>
              <w:t>Innsbruck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September 20 – 26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82564">
              <w:rPr>
                <w:rFonts w:ascii="Calibri" w:hAnsi="Calibri" w:cs="Arial"/>
                <w:b/>
                <w:sz w:val="17"/>
                <w:szCs w:val="17"/>
              </w:rPr>
              <w:t xml:space="preserve">International Atherosclerosis </w:t>
            </w:r>
            <w:r w:rsidRPr="006B292C">
              <w:rPr>
                <w:rFonts w:ascii="Calibri" w:hAnsi="Calibri" w:cs="Arial"/>
                <w:b/>
                <w:sz w:val="17"/>
                <w:szCs w:val="17"/>
              </w:rPr>
              <w:t>Society/Weill Cornell Seminar in Lipid Metabolism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Antonio M. Gotto, Jr.,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Weill Cornell 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International Atherosclerosis Foundation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September 27 – October 3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Diagnostic Imaging</w:t>
            </w:r>
          </w:p>
        </w:tc>
        <w:tc>
          <w:tcPr>
            <w:tcW w:w="1924" w:type="dxa"/>
            <w:noWrap/>
            <w:vAlign w:val="center"/>
          </w:tcPr>
          <w:p w:rsidR="000B5FF0" w:rsidRPr="001C60B7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1C60B7">
              <w:rPr>
                <w:rFonts w:ascii="Calibri" w:hAnsi="Calibri" w:cs="Arial"/>
                <w:sz w:val="18"/>
                <w:szCs w:val="18"/>
                <w:lang w:val="de-AT"/>
              </w:rPr>
              <w:t>David W. Trost, 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782564">
              <w:rPr>
                <w:rFonts w:ascii="Calibri" w:hAnsi="Calibri" w:cs="Arial"/>
                <w:sz w:val="18"/>
                <w:szCs w:val="18"/>
                <w:lang w:val="de-AT"/>
              </w:rPr>
              <w:t xml:space="preserve">Klaus Hergan,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4F1DCB">
              <w:rPr>
                <w:rFonts w:ascii="Calibri" w:hAnsi="Calibri" w:cs="Arial"/>
                <w:sz w:val="18"/>
                <w:szCs w:val="18"/>
              </w:rPr>
              <w:t>Paracelsus Medical University Salzburg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October 4 – 10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Medical Education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Stephen Ludwig,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Children’s Hospital of Philadelphia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October 11 – 17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Cardiology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Paul D. Kligfield,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Gerald Maurer,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Weill Cornell/NYPH</w:t>
            </w:r>
          </w:p>
          <w:p w:rsidR="000B5FF0" w:rsidRPr="00782564" w:rsidRDefault="000B5FF0" w:rsidP="00C96446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Medical University of Vienna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132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October 18 – 24 </w:t>
            </w:r>
          </w:p>
        </w:tc>
        <w:tc>
          <w:tcPr>
            <w:tcW w:w="2268" w:type="dxa"/>
            <w:noWrap/>
            <w:vAlign w:val="center"/>
          </w:tcPr>
          <w:p w:rsidR="000B5FF0" w:rsidRPr="00C96446" w:rsidRDefault="000B5FF0" w:rsidP="00CB1FB4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96446">
              <w:rPr>
                <w:rFonts w:ascii="Calibri" w:hAnsi="Calibri" w:cs="Arial"/>
                <w:b/>
                <w:sz w:val="18"/>
                <w:szCs w:val="16"/>
              </w:rPr>
              <w:t>Psychiatry</w:t>
            </w:r>
          </w:p>
        </w:tc>
        <w:tc>
          <w:tcPr>
            <w:tcW w:w="1924" w:type="dxa"/>
            <w:noWrap/>
            <w:vAlign w:val="center"/>
          </w:tcPr>
          <w:p w:rsidR="000B5FF0" w:rsidRPr="00C96446" w:rsidRDefault="000B5FF0" w:rsidP="00CB1FB4">
            <w:pPr>
              <w:rPr>
                <w:rFonts w:ascii="Calibri" w:hAnsi="Calibri" w:cs="Arial"/>
                <w:sz w:val="18"/>
                <w:szCs w:val="16"/>
                <w:lang w:val="de-AT"/>
              </w:rPr>
            </w:pPr>
            <w:r w:rsidRPr="00C96446">
              <w:rPr>
                <w:rFonts w:ascii="Calibri" w:hAnsi="Calibri" w:cs="Arial"/>
                <w:sz w:val="18"/>
                <w:szCs w:val="16"/>
                <w:lang w:val="de-AT"/>
              </w:rPr>
              <w:t xml:space="preserve">Michael Sacks, M.D.  </w:t>
            </w:r>
          </w:p>
          <w:p w:rsidR="000B5FF0" w:rsidRPr="00C96446" w:rsidRDefault="000B5FF0" w:rsidP="00CB1FB4">
            <w:pPr>
              <w:rPr>
                <w:rFonts w:ascii="Calibri" w:hAnsi="Calibri" w:cs="Arial"/>
                <w:sz w:val="18"/>
                <w:szCs w:val="16"/>
                <w:lang w:val="de-AT"/>
              </w:rPr>
            </w:pPr>
            <w:r w:rsidRPr="00C96446">
              <w:rPr>
                <w:rFonts w:ascii="Calibri" w:hAnsi="Calibri" w:cs="Arial"/>
                <w:sz w:val="18"/>
                <w:szCs w:val="16"/>
                <w:lang w:val="de-AT"/>
              </w:rPr>
              <w:t>Wolfgang Fleischhacker, M.D.</w:t>
            </w:r>
          </w:p>
        </w:tc>
        <w:tc>
          <w:tcPr>
            <w:tcW w:w="3746" w:type="dxa"/>
            <w:noWrap/>
            <w:vAlign w:val="center"/>
          </w:tcPr>
          <w:p w:rsidR="000B5FF0" w:rsidRPr="00C96446" w:rsidRDefault="000B5FF0" w:rsidP="00CB1FB4">
            <w:pPr>
              <w:rPr>
                <w:rFonts w:ascii="Calibri" w:hAnsi="Calibri" w:cs="Arial"/>
                <w:sz w:val="18"/>
                <w:szCs w:val="16"/>
              </w:rPr>
            </w:pPr>
            <w:r w:rsidRPr="00C96446">
              <w:rPr>
                <w:rFonts w:ascii="Calibri" w:hAnsi="Calibri" w:cs="Arial"/>
                <w:sz w:val="18"/>
                <w:szCs w:val="16"/>
              </w:rPr>
              <w:t>Weill Cornell/NYPH</w:t>
            </w:r>
          </w:p>
          <w:p w:rsidR="000B5FF0" w:rsidRPr="00C96446" w:rsidRDefault="000B5FF0" w:rsidP="00CB1FB4">
            <w:pPr>
              <w:rPr>
                <w:rFonts w:ascii="Calibri" w:hAnsi="Calibri" w:cs="Arial"/>
                <w:sz w:val="18"/>
                <w:szCs w:val="16"/>
              </w:rPr>
            </w:pPr>
            <w:r w:rsidRPr="00C96446">
              <w:rPr>
                <w:rFonts w:ascii="Calibri" w:hAnsi="Calibri" w:cs="Arial"/>
                <w:sz w:val="18"/>
                <w:szCs w:val="16"/>
              </w:rPr>
              <w:t>Medical University of Innsbruck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132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October 25 – 31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>Cardiac Surgery</w:t>
            </w:r>
          </w:p>
        </w:tc>
        <w:tc>
          <w:tcPr>
            <w:tcW w:w="1924" w:type="dxa"/>
            <w:noWrap/>
            <w:vAlign w:val="center"/>
          </w:tcPr>
          <w:p w:rsidR="000B5FF0" w:rsidRPr="00CB1FB4" w:rsidRDefault="000B5FF0" w:rsidP="00CB1FB4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B1FB4">
              <w:rPr>
                <w:rFonts w:ascii="Calibri" w:hAnsi="Calibri" w:cs="Arial"/>
                <w:sz w:val="18"/>
                <w:szCs w:val="18"/>
                <w:lang w:val="de-AT"/>
              </w:rPr>
              <w:t>Edward Soltesz, MD</w:t>
            </w:r>
          </w:p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B1FB4">
              <w:rPr>
                <w:rFonts w:ascii="Calibri" w:hAnsi="Calibri" w:cs="Arial"/>
                <w:sz w:val="18"/>
                <w:szCs w:val="18"/>
                <w:lang w:val="de-AT"/>
              </w:rPr>
              <w:t xml:space="preserve">Günther Laufer, MD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Cleveland Clinic</w:t>
            </w:r>
          </w:p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Medical University of Vienna 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December 6 – 12 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82564">
              <w:rPr>
                <w:rFonts w:ascii="Calibri" w:hAnsi="Calibri" w:cs="Arial"/>
                <w:b/>
                <w:sz w:val="18"/>
                <w:szCs w:val="18"/>
              </w:rPr>
              <w:t xml:space="preserve">Oncology B: </w:t>
            </w:r>
            <w:r w:rsidRPr="00782564">
              <w:rPr>
                <w:sz w:val="18"/>
                <w:szCs w:val="18"/>
              </w:rPr>
              <w:t xml:space="preserve"> </w:t>
            </w:r>
            <w:r w:rsidRPr="00782564">
              <w:rPr>
                <w:rFonts w:ascii="Calibri" w:hAnsi="Calibri" w:cs="Arial"/>
                <w:b/>
                <w:sz w:val="18"/>
                <w:szCs w:val="18"/>
              </w:rPr>
              <w:t>Soft Tissue, Bone, and Skin Malignancies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924" w:type="dxa"/>
            <w:noWrap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Thomas J. Fahey, Jr.,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</w:p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David G. Pfister, </w:t>
            </w:r>
            <w:r>
              <w:rPr>
                <w:rFonts w:ascii="Calibri" w:hAnsi="Calibri" w:cs="Arial"/>
                <w:sz w:val="18"/>
                <w:szCs w:val="18"/>
              </w:rPr>
              <w:t>MD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noWrap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 xml:space="preserve">Weill Cornell/NYPH/ </w:t>
            </w:r>
          </w:p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782564">
              <w:rPr>
                <w:rFonts w:ascii="Calibri" w:hAnsi="Calibri" w:cs="Arial"/>
                <w:sz w:val="18"/>
                <w:szCs w:val="18"/>
              </w:rPr>
              <w:t>Memorial Sloan-Kettering Cancer Center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  <w:tr w:rsidR="000B5FF0" w:rsidRPr="00782564" w:rsidTr="006B292C">
        <w:trPr>
          <w:trHeight w:val="367"/>
        </w:trPr>
        <w:tc>
          <w:tcPr>
            <w:tcW w:w="687" w:type="dxa"/>
            <w:noWrap/>
            <w:vAlign w:val="bottom"/>
          </w:tcPr>
          <w:p w:rsidR="000B5FF0" w:rsidRPr="00782564" w:rsidRDefault="000B5FF0" w:rsidP="00CB1FB4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December 13 – 19 </w:t>
            </w:r>
            <w:r w:rsidRPr="00782564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noWrap/>
            <w:vAlign w:val="center"/>
          </w:tcPr>
          <w:p w:rsidR="000B5FF0" w:rsidRPr="00782564" w:rsidRDefault="000B5FF0" w:rsidP="00CB1FB4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Diabetes</w:t>
            </w:r>
          </w:p>
        </w:tc>
        <w:tc>
          <w:tcPr>
            <w:tcW w:w="1924" w:type="dxa"/>
            <w:noWrap/>
            <w:vAlign w:val="center"/>
          </w:tcPr>
          <w:p w:rsidR="000B5FF0" w:rsidRPr="001C60B7" w:rsidRDefault="000B5FF0" w:rsidP="00CB1FB4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1C60B7">
              <w:rPr>
                <w:rFonts w:ascii="Calibri" w:hAnsi="Calibri" w:cs="Arial"/>
                <w:sz w:val="18"/>
                <w:szCs w:val="18"/>
                <w:lang w:val="de-AT"/>
              </w:rPr>
              <w:t>Robin S. Goland MD</w:t>
            </w:r>
          </w:p>
          <w:p w:rsidR="000B5FF0" w:rsidRPr="001C60B7" w:rsidRDefault="000B5FF0" w:rsidP="00CB1FB4">
            <w:pPr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1C60B7">
              <w:rPr>
                <w:rFonts w:ascii="Calibri" w:hAnsi="Calibri" w:cs="Arial"/>
                <w:sz w:val="18"/>
                <w:szCs w:val="18"/>
                <w:lang w:val="de-AT"/>
              </w:rPr>
              <w:t xml:space="preserve">Michael Roden, MD </w:t>
            </w:r>
          </w:p>
        </w:tc>
        <w:tc>
          <w:tcPr>
            <w:tcW w:w="3746" w:type="dxa"/>
            <w:noWrap/>
            <w:vAlign w:val="center"/>
          </w:tcPr>
          <w:p w:rsidR="000B5FF0" w:rsidRDefault="000B5FF0" w:rsidP="00CB1FB4">
            <w:r w:rsidRPr="00C4200D">
              <w:rPr>
                <w:rFonts w:ascii="Calibri" w:hAnsi="Calibri" w:cs="Arial"/>
                <w:sz w:val="18"/>
                <w:szCs w:val="18"/>
              </w:rPr>
              <w:t>Columbia University/NYPH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>
              <w:t xml:space="preserve"> </w:t>
            </w:r>
          </w:p>
          <w:p w:rsidR="000B5FF0" w:rsidRPr="00782564" w:rsidRDefault="000B5FF0" w:rsidP="00CB1FB4">
            <w:pPr>
              <w:rPr>
                <w:rFonts w:ascii="Calibri" w:hAnsi="Calibri" w:cs="Arial"/>
                <w:sz w:val="18"/>
                <w:szCs w:val="18"/>
              </w:rPr>
            </w:pPr>
            <w:r w:rsidRPr="00C4200D">
              <w:rPr>
                <w:rFonts w:ascii="Calibri" w:hAnsi="Calibri" w:cs="Arial"/>
                <w:sz w:val="18"/>
                <w:szCs w:val="18"/>
              </w:rPr>
              <w:t>German Diabetes Center (DDZ)</w:t>
            </w:r>
          </w:p>
        </w:tc>
        <w:tc>
          <w:tcPr>
            <w:tcW w:w="160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B5FF0" w:rsidRPr="00782564" w:rsidRDefault="000B5FF0" w:rsidP="003A2B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31.05.2015</w:t>
            </w:r>
          </w:p>
        </w:tc>
      </w:tr>
    </w:tbl>
    <w:p w:rsidR="000B5FF0" w:rsidRDefault="000B5FF0" w:rsidP="002E366C">
      <w:pPr>
        <w:rPr>
          <w:rFonts w:ascii="Calibri" w:hAnsi="Calibri"/>
          <w:sz w:val="18"/>
          <w:szCs w:val="18"/>
        </w:rPr>
      </w:pPr>
    </w:p>
    <w:p w:rsidR="000B5FF0" w:rsidRPr="00785CB9" w:rsidRDefault="000B5FF0" w:rsidP="00785CB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*CME Credi</w:t>
      </w:r>
      <w:bookmarkStart w:id="0" w:name="_GoBack"/>
      <w:bookmarkEnd w:id="0"/>
      <w:r>
        <w:rPr>
          <w:rFonts w:ascii="Calibri" w:hAnsi="Calibri"/>
          <w:sz w:val="18"/>
          <w:szCs w:val="18"/>
        </w:rPr>
        <w:t>t-Seminar</w:t>
      </w:r>
    </w:p>
    <w:sectPr w:rsidR="000B5FF0" w:rsidRPr="00785CB9" w:rsidSect="00087B36">
      <w:pgSz w:w="11906" w:h="16838" w:code="9"/>
      <w:pgMar w:top="720" w:right="720" w:bottom="0" w:left="720" w:header="864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994"/>
    <w:multiLevelType w:val="hybridMultilevel"/>
    <w:tmpl w:val="990CF5F6"/>
    <w:lvl w:ilvl="0" w:tplc="0C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D73"/>
    <w:multiLevelType w:val="hybridMultilevel"/>
    <w:tmpl w:val="FE8E3AEE"/>
    <w:lvl w:ilvl="0" w:tplc="0C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6062"/>
    <w:multiLevelType w:val="hybridMultilevel"/>
    <w:tmpl w:val="F2041EF4"/>
    <w:lvl w:ilvl="0" w:tplc="95E01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A2"/>
    <w:rsid w:val="0000040F"/>
    <w:rsid w:val="000019B3"/>
    <w:rsid w:val="00001FF3"/>
    <w:rsid w:val="0000287C"/>
    <w:rsid w:val="00005EB0"/>
    <w:rsid w:val="00010097"/>
    <w:rsid w:val="0001046E"/>
    <w:rsid w:val="000104B2"/>
    <w:rsid w:val="00010554"/>
    <w:rsid w:val="000106AB"/>
    <w:rsid w:val="000159D6"/>
    <w:rsid w:val="00022465"/>
    <w:rsid w:val="00025361"/>
    <w:rsid w:val="00026405"/>
    <w:rsid w:val="000266A3"/>
    <w:rsid w:val="00026B11"/>
    <w:rsid w:val="00031957"/>
    <w:rsid w:val="000352EB"/>
    <w:rsid w:val="00036872"/>
    <w:rsid w:val="00036F07"/>
    <w:rsid w:val="000434FB"/>
    <w:rsid w:val="00044E80"/>
    <w:rsid w:val="000456B0"/>
    <w:rsid w:val="00045D91"/>
    <w:rsid w:val="0005149F"/>
    <w:rsid w:val="00053580"/>
    <w:rsid w:val="0005419C"/>
    <w:rsid w:val="0005526D"/>
    <w:rsid w:val="00055AA1"/>
    <w:rsid w:val="00057F15"/>
    <w:rsid w:val="000610D5"/>
    <w:rsid w:val="000620CE"/>
    <w:rsid w:val="0006350B"/>
    <w:rsid w:val="00066A2C"/>
    <w:rsid w:val="000707FF"/>
    <w:rsid w:val="00072DB7"/>
    <w:rsid w:val="000736A6"/>
    <w:rsid w:val="00074D82"/>
    <w:rsid w:val="0007533C"/>
    <w:rsid w:val="00075D58"/>
    <w:rsid w:val="00076925"/>
    <w:rsid w:val="00077478"/>
    <w:rsid w:val="00077B47"/>
    <w:rsid w:val="0008286C"/>
    <w:rsid w:val="00082F8F"/>
    <w:rsid w:val="000864EA"/>
    <w:rsid w:val="000865E4"/>
    <w:rsid w:val="00086CA1"/>
    <w:rsid w:val="00087062"/>
    <w:rsid w:val="00087177"/>
    <w:rsid w:val="00087B36"/>
    <w:rsid w:val="000907F9"/>
    <w:rsid w:val="00090C77"/>
    <w:rsid w:val="00091269"/>
    <w:rsid w:val="00092041"/>
    <w:rsid w:val="0009425C"/>
    <w:rsid w:val="000971CA"/>
    <w:rsid w:val="000A1AB1"/>
    <w:rsid w:val="000A24FA"/>
    <w:rsid w:val="000A3D81"/>
    <w:rsid w:val="000A4044"/>
    <w:rsid w:val="000A5550"/>
    <w:rsid w:val="000A6F84"/>
    <w:rsid w:val="000A7748"/>
    <w:rsid w:val="000B15D9"/>
    <w:rsid w:val="000B2F0F"/>
    <w:rsid w:val="000B401F"/>
    <w:rsid w:val="000B574C"/>
    <w:rsid w:val="000B5FF0"/>
    <w:rsid w:val="000B6862"/>
    <w:rsid w:val="000B79F4"/>
    <w:rsid w:val="000C2922"/>
    <w:rsid w:val="000C2D64"/>
    <w:rsid w:val="000C4873"/>
    <w:rsid w:val="000C4E7F"/>
    <w:rsid w:val="000C646F"/>
    <w:rsid w:val="000C7E16"/>
    <w:rsid w:val="000D1333"/>
    <w:rsid w:val="000D3A10"/>
    <w:rsid w:val="000D44E5"/>
    <w:rsid w:val="000D5A97"/>
    <w:rsid w:val="000E0BA0"/>
    <w:rsid w:val="000E0C96"/>
    <w:rsid w:val="000E1CDF"/>
    <w:rsid w:val="000E52BB"/>
    <w:rsid w:val="000E5B50"/>
    <w:rsid w:val="000F2780"/>
    <w:rsid w:val="000F33B6"/>
    <w:rsid w:val="000F4303"/>
    <w:rsid w:val="000F70A4"/>
    <w:rsid w:val="000F70F1"/>
    <w:rsid w:val="000F72E8"/>
    <w:rsid w:val="000F7408"/>
    <w:rsid w:val="000F7F9E"/>
    <w:rsid w:val="00100660"/>
    <w:rsid w:val="00103123"/>
    <w:rsid w:val="001044D6"/>
    <w:rsid w:val="0010515A"/>
    <w:rsid w:val="00105A35"/>
    <w:rsid w:val="00110C8E"/>
    <w:rsid w:val="00110EC8"/>
    <w:rsid w:val="001116FC"/>
    <w:rsid w:val="001117D6"/>
    <w:rsid w:val="00112C4C"/>
    <w:rsid w:val="001170D5"/>
    <w:rsid w:val="00121B1C"/>
    <w:rsid w:val="00122030"/>
    <w:rsid w:val="00123F00"/>
    <w:rsid w:val="001243DE"/>
    <w:rsid w:val="00124BDA"/>
    <w:rsid w:val="00124CAF"/>
    <w:rsid w:val="001254AF"/>
    <w:rsid w:val="001268B0"/>
    <w:rsid w:val="001275D2"/>
    <w:rsid w:val="00127DF4"/>
    <w:rsid w:val="00131D5C"/>
    <w:rsid w:val="00132265"/>
    <w:rsid w:val="00132819"/>
    <w:rsid w:val="00134901"/>
    <w:rsid w:val="00135505"/>
    <w:rsid w:val="00144EC3"/>
    <w:rsid w:val="00147B70"/>
    <w:rsid w:val="001502F6"/>
    <w:rsid w:val="00150BA0"/>
    <w:rsid w:val="001513B4"/>
    <w:rsid w:val="00152356"/>
    <w:rsid w:val="001575BC"/>
    <w:rsid w:val="00160D9A"/>
    <w:rsid w:val="00162338"/>
    <w:rsid w:val="0016524E"/>
    <w:rsid w:val="00166A4D"/>
    <w:rsid w:val="00166F7A"/>
    <w:rsid w:val="00167A55"/>
    <w:rsid w:val="0017106F"/>
    <w:rsid w:val="00177C9E"/>
    <w:rsid w:val="00180BC8"/>
    <w:rsid w:val="00184E5B"/>
    <w:rsid w:val="001863E9"/>
    <w:rsid w:val="00187A4A"/>
    <w:rsid w:val="00191501"/>
    <w:rsid w:val="001958AF"/>
    <w:rsid w:val="00196614"/>
    <w:rsid w:val="00197B18"/>
    <w:rsid w:val="001A0176"/>
    <w:rsid w:val="001A07F1"/>
    <w:rsid w:val="001A295D"/>
    <w:rsid w:val="001A3FE4"/>
    <w:rsid w:val="001A7092"/>
    <w:rsid w:val="001B3C1F"/>
    <w:rsid w:val="001B600A"/>
    <w:rsid w:val="001C0B2E"/>
    <w:rsid w:val="001C24BA"/>
    <w:rsid w:val="001C2A66"/>
    <w:rsid w:val="001C3338"/>
    <w:rsid w:val="001C5FF4"/>
    <w:rsid w:val="001C60B7"/>
    <w:rsid w:val="001C66CB"/>
    <w:rsid w:val="001C6F9B"/>
    <w:rsid w:val="001D012D"/>
    <w:rsid w:val="001D0D72"/>
    <w:rsid w:val="001D1A50"/>
    <w:rsid w:val="001D24A0"/>
    <w:rsid w:val="001D5498"/>
    <w:rsid w:val="001D6665"/>
    <w:rsid w:val="001D783D"/>
    <w:rsid w:val="001E3812"/>
    <w:rsid w:val="001E4B34"/>
    <w:rsid w:val="001E50D1"/>
    <w:rsid w:val="001F002E"/>
    <w:rsid w:val="001F060C"/>
    <w:rsid w:val="001F13D7"/>
    <w:rsid w:val="001F15FB"/>
    <w:rsid w:val="001F2483"/>
    <w:rsid w:val="001F7547"/>
    <w:rsid w:val="001F7C1D"/>
    <w:rsid w:val="00200D53"/>
    <w:rsid w:val="00200EC6"/>
    <w:rsid w:val="00201924"/>
    <w:rsid w:val="002047A6"/>
    <w:rsid w:val="00205AB6"/>
    <w:rsid w:val="002123FB"/>
    <w:rsid w:val="002159DD"/>
    <w:rsid w:val="0021683D"/>
    <w:rsid w:val="0021698C"/>
    <w:rsid w:val="00216B67"/>
    <w:rsid w:val="00216E41"/>
    <w:rsid w:val="00217052"/>
    <w:rsid w:val="00221E9D"/>
    <w:rsid w:val="00223C9F"/>
    <w:rsid w:val="00224785"/>
    <w:rsid w:val="00224CF5"/>
    <w:rsid w:val="00226431"/>
    <w:rsid w:val="00226C3A"/>
    <w:rsid w:val="0022780A"/>
    <w:rsid w:val="0023776D"/>
    <w:rsid w:val="00240E2E"/>
    <w:rsid w:val="00242243"/>
    <w:rsid w:val="00242C3D"/>
    <w:rsid w:val="002449C8"/>
    <w:rsid w:val="002472C5"/>
    <w:rsid w:val="002522E4"/>
    <w:rsid w:val="002541EA"/>
    <w:rsid w:val="00254869"/>
    <w:rsid w:val="00254981"/>
    <w:rsid w:val="002549D6"/>
    <w:rsid w:val="00256A25"/>
    <w:rsid w:val="00256AEF"/>
    <w:rsid w:val="00256FEA"/>
    <w:rsid w:val="0025711D"/>
    <w:rsid w:val="00257984"/>
    <w:rsid w:val="002602E5"/>
    <w:rsid w:val="00260E14"/>
    <w:rsid w:val="0026150C"/>
    <w:rsid w:val="00261680"/>
    <w:rsid w:val="00261952"/>
    <w:rsid w:val="0026555F"/>
    <w:rsid w:val="002704AD"/>
    <w:rsid w:val="00271298"/>
    <w:rsid w:val="00272D87"/>
    <w:rsid w:val="00274173"/>
    <w:rsid w:val="002776B3"/>
    <w:rsid w:val="00277AE9"/>
    <w:rsid w:val="00282E75"/>
    <w:rsid w:val="00283438"/>
    <w:rsid w:val="00283D25"/>
    <w:rsid w:val="00286EDA"/>
    <w:rsid w:val="00292702"/>
    <w:rsid w:val="00293B00"/>
    <w:rsid w:val="00293BAF"/>
    <w:rsid w:val="002949BB"/>
    <w:rsid w:val="00295B25"/>
    <w:rsid w:val="00295C99"/>
    <w:rsid w:val="00296705"/>
    <w:rsid w:val="00297AA5"/>
    <w:rsid w:val="002A1A38"/>
    <w:rsid w:val="002A285C"/>
    <w:rsid w:val="002A381E"/>
    <w:rsid w:val="002A3C13"/>
    <w:rsid w:val="002A3CB2"/>
    <w:rsid w:val="002B003C"/>
    <w:rsid w:val="002B0BA3"/>
    <w:rsid w:val="002B336C"/>
    <w:rsid w:val="002B4183"/>
    <w:rsid w:val="002B722B"/>
    <w:rsid w:val="002B7B3E"/>
    <w:rsid w:val="002C35A0"/>
    <w:rsid w:val="002C366A"/>
    <w:rsid w:val="002C3FDE"/>
    <w:rsid w:val="002C533B"/>
    <w:rsid w:val="002C5E4B"/>
    <w:rsid w:val="002D0151"/>
    <w:rsid w:val="002D2F67"/>
    <w:rsid w:val="002D5B89"/>
    <w:rsid w:val="002D5ED2"/>
    <w:rsid w:val="002D6F3B"/>
    <w:rsid w:val="002D7A81"/>
    <w:rsid w:val="002E2739"/>
    <w:rsid w:val="002E2B45"/>
    <w:rsid w:val="002E366C"/>
    <w:rsid w:val="002F37D7"/>
    <w:rsid w:val="002F40CE"/>
    <w:rsid w:val="002F45E5"/>
    <w:rsid w:val="002F7AD0"/>
    <w:rsid w:val="00300283"/>
    <w:rsid w:val="00302156"/>
    <w:rsid w:val="00305FC5"/>
    <w:rsid w:val="00314BFE"/>
    <w:rsid w:val="00315CA5"/>
    <w:rsid w:val="00320821"/>
    <w:rsid w:val="00320E4B"/>
    <w:rsid w:val="003210D8"/>
    <w:rsid w:val="00323DBB"/>
    <w:rsid w:val="00326EEA"/>
    <w:rsid w:val="00327925"/>
    <w:rsid w:val="00332ABE"/>
    <w:rsid w:val="00333042"/>
    <w:rsid w:val="0033378E"/>
    <w:rsid w:val="00337BC5"/>
    <w:rsid w:val="00337CF3"/>
    <w:rsid w:val="003404D5"/>
    <w:rsid w:val="003423C5"/>
    <w:rsid w:val="00342B7B"/>
    <w:rsid w:val="003433EF"/>
    <w:rsid w:val="00346136"/>
    <w:rsid w:val="0034743D"/>
    <w:rsid w:val="0035074E"/>
    <w:rsid w:val="0035079F"/>
    <w:rsid w:val="003517BA"/>
    <w:rsid w:val="00351DB3"/>
    <w:rsid w:val="0035258F"/>
    <w:rsid w:val="003525A5"/>
    <w:rsid w:val="00352813"/>
    <w:rsid w:val="00354722"/>
    <w:rsid w:val="00355AB4"/>
    <w:rsid w:val="00356672"/>
    <w:rsid w:val="003575E9"/>
    <w:rsid w:val="003605CC"/>
    <w:rsid w:val="00360B90"/>
    <w:rsid w:val="00361137"/>
    <w:rsid w:val="0036183C"/>
    <w:rsid w:val="0037081D"/>
    <w:rsid w:val="003711A6"/>
    <w:rsid w:val="00371474"/>
    <w:rsid w:val="00372518"/>
    <w:rsid w:val="00372DA9"/>
    <w:rsid w:val="00373174"/>
    <w:rsid w:val="00373CAD"/>
    <w:rsid w:val="00376352"/>
    <w:rsid w:val="00377A9F"/>
    <w:rsid w:val="00381376"/>
    <w:rsid w:val="00381DDE"/>
    <w:rsid w:val="0038209F"/>
    <w:rsid w:val="00382682"/>
    <w:rsid w:val="00382C62"/>
    <w:rsid w:val="003835C7"/>
    <w:rsid w:val="0038678E"/>
    <w:rsid w:val="00387750"/>
    <w:rsid w:val="00390034"/>
    <w:rsid w:val="0039029A"/>
    <w:rsid w:val="00392AA3"/>
    <w:rsid w:val="00393B75"/>
    <w:rsid w:val="003A24F5"/>
    <w:rsid w:val="003A2B84"/>
    <w:rsid w:val="003A3A27"/>
    <w:rsid w:val="003A4CDE"/>
    <w:rsid w:val="003A5F01"/>
    <w:rsid w:val="003A7E08"/>
    <w:rsid w:val="003B1D9F"/>
    <w:rsid w:val="003B3207"/>
    <w:rsid w:val="003B5A89"/>
    <w:rsid w:val="003C0C3E"/>
    <w:rsid w:val="003C38DA"/>
    <w:rsid w:val="003C5606"/>
    <w:rsid w:val="003D2363"/>
    <w:rsid w:val="003E419E"/>
    <w:rsid w:val="003E4970"/>
    <w:rsid w:val="003E4C43"/>
    <w:rsid w:val="003E7814"/>
    <w:rsid w:val="003F0AD2"/>
    <w:rsid w:val="003F0E3F"/>
    <w:rsid w:val="003F19A6"/>
    <w:rsid w:val="003F1BE3"/>
    <w:rsid w:val="003F2175"/>
    <w:rsid w:val="003F7DB2"/>
    <w:rsid w:val="00402D5C"/>
    <w:rsid w:val="00404A69"/>
    <w:rsid w:val="00406606"/>
    <w:rsid w:val="00406992"/>
    <w:rsid w:val="0040780D"/>
    <w:rsid w:val="00410214"/>
    <w:rsid w:val="0041137B"/>
    <w:rsid w:val="00411ECA"/>
    <w:rsid w:val="004139FB"/>
    <w:rsid w:val="00414746"/>
    <w:rsid w:val="0041769C"/>
    <w:rsid w:val="00420A52"/>
    <w:rsid w:val="00421B30"/>
    <w:rsid w:val="00421DCE"/>
    <w:rsid w:val="00422052"/>
    <w:rsid w:val="00422244"/>
    <w:rsid w:val="00423FD1"/>
    <w:rsid w:val="0043076A"/>
    <w:rsid w:val="00431C01"/>
    <w:rsid w:val="00432679"/>
    <w:rsid w:val="00432724"/>
    <w:rsid w:val="0043335D"/>
    <w:rsid w:val="00434D86"/>
    <w:rsid w:val="00440994"/>
    <w:rsid w:val="00442184"/>
    <w:rsid w:val="00442B3E"/>
    <w:rsid w:val="00444E05"/>
    <w:rsid w:val="004466F5"/>
    <w:rsid w:val="004468D4"/>
    <w:rsid w:val="0044792B"/>
    <w:rsid w:val="00451C92"/>
    <w:rsid w:val="004538D1"/>
    <w:rsid w:val="004565FB"/>
    <w:rsid w:val="00456B04"/>
    <w:rsid w:val="00462598"/>
    <w:rsid w:val="00463390"/>
    <w:rsid w:val="004668D3"/>
    <w:rsid w:val="00466C96"/>
    <w:rsid w:val="004676E6"/>
    <w:rsid w:val="00470143"/>
    <w:rsid w:val="00471FF9"/>
    <w:rsid w:val="004738CC"/>
    <w:rsid w:val="00473BBC"/>
    <w:rsid w:val="00474F92"/>
    <w:rsid w:val="0047726A"/>
    <w:rsid w:val="004777EF"/>
    <w:rsid w:val="004828E3"/>
    <w:rsid w:val="00484E82"/>
    <w:rsid w:val="0048531A"/>
    <w:rsid w:val="00485733"/>
    <w:rsid w:val="0048618E"/>
    <w:rsid w:val="004911F5"/>
    <w:rsid w:val="00492044"/>
    <w:rsid w:val="00492CE5"/>
    <w:rsid w:val="00493C6D"/>
    <w:rsid w:val="004941D9"/>
    <w:rsid w:val="0049437F"/>
    <w:rsid w:val="00496AB5"/>
    <w:rsid w:val="00497767"/>
    <w:rsid w:val="00497A24"/>
    <w:rsid w:val="004A0AED"/>
    <w:rsid w:val="004A0BBD"/>
    <w:rsid w:val="004A4927"/>
    <w:rsid w:val="004A5528"/>
    <w:rsid w:val="004A66F6"/>
    <w:rsid w:val="004A6AFB"/>
    <w:rsid w:val="004A753E"/>
    <w:rsid w:val="004B10E1"/>
    <w:rsid w:val="004B423E"/>
    <w:rsid w:val="004B627B"/>
    <w:rsid w:val="004B7548"/>
    <w:rsid w:val="004C016E"/>
    <w:rsid w:val="004C1BF8"/>
    <w:rsid w:val="004C2CB9"/>
    <w:rsid w:val="004C6EF2"/>
    <w:rsid w:val="004D04DB"/>
    <w:rsid w:val="004D0FF1"/>
    <w:rsid w:val="004D33A9"/>
    <w:rsid w:val="004D3B6D"/>
    <w:rsid w:val="004D6E17"/>
    <w:rsid w:val="004E06A1"/>
    <w:rsid w:val="004E6096"/>
    <w:rsid w:val="004E6E51"/>
    <w:rsid w:val="004F0882"/>
    <w:rsid w:val="004F1DCB"/>
    <w:rsid w:val="004F2A1B"/>
    <w:rsid w:val="004F6558"/>
    <w:rsid w:val="004F758B"/>
    <w:rsid w:val="00500A26"/>
    <w:rsid w:val="005048E1"/>
    <w:rsid w:val="005053A2"/>
    <w:rsid w:val="0050765D"/>
    <w:rsid w:val="00507677"/>
    <w:rsid w:val="0051034F"/>
    <w:rsid w:val="00514FEF"/>
    <w:rsid w:val="00517DE9"/>
    <w:rsid w:val="005215A6"/>
    <w:rsid w:val="00524B31"/>
    <w:rsid w:val="00525A38"/>
    <w:rsid w:val="005273BF"/>
    <w:rsid w:val="00527765"/>
    <w:rsid w:val="00532240"/>
    <w:rsid w:val="00532F0B"/>
    <w:rsid w:val="005340BF"/>
    <w:rsid w:val="00535CB4"/>
    <w:rsid w:val="00537F7C"/>
    <w:rsid w:val="00542215"/>
    <w:rsid w:val="00546927"/>
    <w:rsid w:val="00547489"/>
    <w:rsid w:val="00547B99"/>
    <w:rsid w:val="00550884"/>
    <w:rsid w:val="005519C9"/>
    <w:rsid w:val="005519FD"/>
    <w:rsid w:val="00562041"/>
    <w:rsid w:val="0056399F"/>
    <w:rsid w:val="00563BAE"/>
    <w:rsid w:val="005662C2"/>
    <w:rsid w:val="00567820"/>
    <w:rsid w:val="0056798E"/>
    <w:rsid w:val="00576B0C"/>
    <w:rsid w:val="00580558"/>
    <w:rsid w:val="005812DB"/>
    <w:rsid w:val="00584384"/>
    <w:rsid w:val="00586F08"/>
    <w:rsid w:val="005870DD"/>
    <w:rsid w:val="00587416"/>
    <w:rsid w:val="00587C5C"/>
    <w:rsid w:val="005907C8"/>
    <w:rsid w:val="00594AB0"/>
    <w:rsid w:val="00594C7F"/>
    <w:rsid w:val="00594D6D"/>
    <w:rsid w:val="0059676C"/>
    <w:rsid w:val="0059697C"/>
    <w:rsid w:val="005A0E21"/>
    <w:rsid w:val="005A6D68"/>
    <w:rsid w:val="005B083A"/>
    <w:rsid w:val="005B0CB7"/>
    <w:rsid w:val="005B7553"/>
    <w:rsid w:val="005C68C4"/>
    <w:rsid w:val="005D048D"/>
    <w:rsid w:val="005D1004"/>
    <w:rsid w:val="005D37C6"/>
    <w:rsid w:val="005D5B4D"/>
    <w:rsid w:val="005D734E"/>
    <w:rsid w:val="005D747A"/>
    <w:rsid w:val="005D7B4F"/>
    <w:rsid w:val="005E099A"/>
    <w:rsid w:val="005E09EC"/>
    <w:rsid w:val="005E0A36"/>
    <w:rsid w:val="005E4772"/>
    <w:rsid w:val="005E554F"/>
    <w:rsid w:val="005E739C"/>
    <w:rsid w:val="005E7E6A"/>
    <w:rsid w:val="005F5552"/>
    <w:rsid w:val="005F5974"/>
    <w:rsid w:val="005F5C57"/>
    <w:rsid w:val="0060009B"/>
    <w:rsid w:val="00600E13"/>
    <w:rsid w:val="00601672"/>
    <w:rsid w:val="00602353"/>
    <w:rsid w:val="00604AB5"/>
    <w:rsid w:val="006068B8"/>
    <w:rsid w:val="006105CA"/>
    <w:rsid w:val="00611AFF"/>
    <w:rsid w:val="00612803"/>
    <w:rsid w:val="00615D0D"/>
    <w:rsid w:val="00615DF1"/>
    <w:rsid w:val="00617D46"/>
    <w:rsid w:val="00620E3C"/>
    <w:rsid w:val="00621E7C"/>
    <w:rsid w:val="0062225B"/>
    <w:rsid w:val="00622428"/>
    <w:rsid w:val="006255BB"/>
    <w:rsid w:val="00626191"/>
    <w:rsid w:val="00627B18"/>
    <w:rsid w:val="006338DF"/>
    <w:rsid w:val="0063606B"/>
    <w:rsid w:val="00636D04"/>
    <w:rsid w:val="00636EEA"/>
    <w:rsid w:val="00642386"/>
    <w:rsid w:val="006439E7"/>
    <w:rsid w:val="00644D5D"/>
    <w:rsid w:val="006476CD"/>
    <w:rsid w:val="006476F2"/>
    <w:rsid w:val="00647B41"/>
    <w:rsid w:val="006527F1"/>
    <w:rsid w:val="00652B8C"/>
    <w:rsid w:val="006549F6"/>
    <w:rsid w:val="00654E29"/>
    <w:rsid w:val="006553F4"/>
    <w:rsid w:val="00657C6C"/>
    <w:rsid w:val="00661E47"/>
    <w:rsid w:val="00662CFC"/>
    <w:rsid w:val="0066434B"/>
    <w:rsid w:val="00664C09"/>
    <w:rsid w:val="00665AFB"/>
    <w:rsid w:val="006671E2"/>
    <w:rsid w:val="0066789D"/>
    <w:rsid w:val="006700E4"/>
    <w:rsid w:val="00670AC4"/>
    <w:rsid w:val="00671E33"/>
    <w:rsid w:val="00675C29"/>
    <w:rsid w:val="00680A21"/>
    <w:rsid w:val="00682542"/>
    <w:rsid w:val="00686445"/>
    <w:rsid w:val="0068669E"/>
    <w:rsid w:val="00686F7E"/>
    <w:rsid w:val="00692740"/>
    <w:rsid w:val="00694CDD"/>
    <w:rsid w:val="00695F9C"/>
    <w:rsid w:val="006A2000"/>
    <w:rsid w:val="006A4D5B"/>
    <w:rsid w:val="006A543C"/>
    <w:rsid w:val="006A66CF"/>
    <w:rsid w:val="006B292C"/>
    <w:rsid w:val="006B4D33"/>
    <w:rsid w:val="006B51FE"/>
    <w:rsid w:val="006C0BDC"/>
    <w:rsid w:val="006C0CB8"/>
    <w:rsid w:val="006C10C2"/>
    <w:rsid w:val="006C120B"/>
    <w:rsid w:val="006C2046"/>
    <w:rsid w:val="006D405C"/>
    <w:rsid w:val="006D4420"/>
    <w:rsid w:val="006D4F27"/>
    <w:rsid w:val="006D5A19"/>
    <w:rsid w:val="006D6290"/>
    <w:rsid w:val="006E0C2D"/>
    <w:rsid w:val="006E3E28"/>
    <w:rsid w:val="006F017D"/>
    <w:rsid w:val="006F0403"/>
    <w:rsid w:val="006F5616"/>
    <w:rsid w:val="006F7E05"/>
    <w:rsid w:val="006F7FAE"/>
    <w:rsid w:val="00700096"/>
    <w:rsid w:val="00700F93"/>
    <w:rsid w:val="00702AB5"/>
    <w:rsid w:val="00705C59"/>
    <w:rsid w:val="00707BE7"/>
    <w:rsid w:val="007109E6"/>
    <w:rsid w:val="00710C6F"/>
    <w:rsid w:val="007127A2"/>
    <w:rsid w:val="0071405A"/>
    <w:rsid w:val="00716206"/>
    <w:rsid w:val="00716AD4"/>
    <w:rsid w:val="007236C5"/>
    <w:rsid w:val="00725477"/>
    <w:rsid w:val="007260DD"/>
    <w:rsid w:val="007279FF"/>
    <w:rsid w:val="007342FD"/>
    <w:rsid w:val="00735177"/>
    <w:rsid w:val="007364B8"/>
    <w:rsid w:val="00737EB0"/>
    <w:rsid w:val="00740458"/>
    <w:rsid w:val="00740A5C"/>
    <w:rsid w:val="007423B5"/>
    <w:rsid w:val="0074430C"/>
    <w:rsid w:val="00744843"/>
    <w:rsid w:val="0074563A"/>
    <w:rsid w:val="0074564A"/>
    <w:rsid w:val="00745CAD"/>
    <w:rsid w:val="00746599"/>
    <w:rsid w:val="00746ACA"/>
    <w:rsid w:val="007475BE"/>
    <w:rsid w:val="007506F5"/>
    <w:rsid w:val="00753869"/>
    <w:rsid w:val="00754B8E"/>
    <w:rsid w:val="00754D5D"/>
    <w:rsid w:val="007607C5"/>
    <w:rsid w:val="007616AD"/>
    <w:rsid w:val="007622FF"/>
    <w:rsid w:val="00763DC9"/>
    <w:rsid w:val="0076722A"/>
    <w:rsid w:val="00767400"/>
    <w:rsid w:val="00770D06"/>
    <w:rsid w:val="00771E8B"/>
    <w:rsid w:val="0077273F"/>
    <w:rsid w:val="00775B63"/>
    <w:rsid w:val="00780A9B"/>
    <w:rsid w:val="00782564"/>
    <w:rsid w:val="00782D0C"/>
    <w:rsid w:val="0078499E"/>
    <w:rsid w:val="00785CB9"/>
    <w:rsid w:val="00786999"/>
    <w:rsid w:val="00790AC2"/>
    <w:rsid w:val="0079170F"/>
    <w:rsid w:val="0079191C"/>
    <w:rsid w:val="00791CA5"/>
    <w:rsid w:val="007941D9"/>
    <w:rsid w:val="00794811"/>
    <w:rsid w:val="00794FCD"/>
    <w:rsid w:val="007953FC"/>
    <w:rsid w:val="00795499"/>
    <w:rsid w:val="00797DC3"/>
    <w:rsid w:val="007A16E0"/>
    <w:rsid w:val="007A43E9"/>
    <w:rsid w:val="007A56F9"/>
    <w:rsid w:val="007B0350"/>
    <w:rsid w:val="007B2D87"/>
    <w:rsid w:val="007B6930"/>
    <w:rsid w:val="007B7C4B"/>
    <w:rsid w:val="007B7F42"/>
    <w:rsid w:val="007C19CB"/>
    <w:rsid w:val="007C256C"/>
    <w:rsid w:val="007C30B8"/>
    <w:rsid w:val="007C32E2"/>
    <w:rsid w:val="007C41F8"/>
    <w:rsid w:val="007C5AC9"/>
    <w:rsid w:val="007C698C"/>
    <w:rsid w:val="007D132C"/>
    <w:rsid w:val="007D3C3E"/>
    <w:rsid w:val="007D5AFF"/>
    <w:rsid w:val="007D5E16"/>
    <w:rsid w:val="007D6631"/>
    <w:rsid w:val="007D6D0C"/>
    <w:rsid w:val="007D73CB"/>
    <w:rsid w:val="007D79A5"/>
    <w:rsid w:val="007E1E82"/>
    <w:rsid w:val="007E20CE"/>
    <w:rsid w:val="007E2FD7"/>
    <w:rsid w:val="007E3963"/>
    <w:rsid w:val="007E4A95"/>
    <w:rsid w:val="007E4C44"/>
    <w:rsid w:val="007E4E38"/>
    <w:rsid w:val="007E4EBB"/>
    <w:rsid w:val="007E5CBB"/>
    <w:rsid w:val="007F1CBF"/>
    <w:rsid w:val="007F33DE"/>
    <w:rsid w:val="007F3F29"/>
    <w:rsid w:val="007F6E8A"/>
    <w:rsid w:val="0080250E"/>
    <w:rsid w:val="0080294F"/>
    <w:rsid w:val="00805917"/>
    <w:rsid w:val="008064B0"/>
    <w:rsid w:val="00810548"/>
    <w:rsid w:val="0081734A"/>
    <w:rsid w:val="00822D2E"/>
    <w:rsid w:val="00823E8C"/>
    <w:rsid w:val="00825578"/>
    <w:rsid w:val="00825B8F"/>
    <w:rsid w:val="00825BF3"/>
    <w:rsid w:val="00827558"/>
    <w:rsid w:val="00827C6D"/>
    <w:rsid w:val="008303E3"/>
    <w:rsid w:val="00835151"/>
    <w:rsid w:val="00836BA8"/>
    <w:rsid w:val="00836D10"/>
    <w:rsid w:val="00837336"/>
    <w:rsid w:val="00837C7F"/>
    <w:rsid w:val="00844525"/>
    <w:rsid w:val="0084479C"/>
    <w:rsid w:val="0084479D"/>
    <w:rsid w:val="00845E4E"/>
    <w:rsid w:val="00846CE1"/>
    <w:rsid w:val="008474DA"/>
    <w:rsid w:val="00850CAF"/>
    <w:rsid w:val="00851450"/>
    <w:rsid w:val="00852209"/>
    <w:rsid w:val="00854341"/>
    <w:rsid w:val="008553AB"/>
    <w:rsid w:val="008553FF"/>
    <w:rsid w:val="00855E50"/>
    <w:rsid w:val="00856205"/>
    <w:rsid w:val="0085713D"/>
    <w:rsid w:val="008610D3"/>
    <w:rsid w:val="008618AC"/>
    <w:rsid w:val="00864E2E"/>
    <w:rsid w:val="00867B88"/>
    <w:rsid w:val="008716BF"/>
    <w:rsid w:val="00873A0B"/>
    <w:rsid w:val="00876015"/>
    <w:rsid w:val="0087608A"/>
    <w:rsid w:val="008806A2"/>
    <w:rsid w:val="00881D81"/>
    <w:rsid w:val="0088365D"/>
    <w:rsid w:val="00885A0F"/>
    <w:rsid w:val="00891A90"/>
    <w:rsid w:val="0089299E"/>
    <w:rsid w:val="00892C91"/>
    <w:rsid w:val="008A0C09"/>
    <w:rsid w:val="008A4ABD"/>
    <w:rsid w:val="008A6486"/>
    <w:rsid w:val="008B500E"/>
    <w:rsid w:val="008B752E"/>
    <w:rsid w:val="008B78A6"/>
    <w:rsid w:val="008B7A3F"/>
    <w:rsid w:val="008C1BF5"/>
    <w:rsid w:val="008C2B98"/>
    <w:rsid w:val="008C5D1D"/>
    <w:rsid w:val="008D3F82"/>
    <w:rsid w:val="008E0321"/>
    <w:rsid w:val="008E1522"/>
    <w:rsid w:val="008E21A2"/>
    <w:rsid w:val="008E3D7D"/>
    <w:rsid w:val="008E43F6"/>
    <w:rsid w:val="008E59D9"/>
    <w:rsid w:val="008E64BC"/>
    <w:rsid w:val="008F1EF9"/>
    <w:rsid w:val="008F52A4"/>
    <w:rsid w:val="008F5CDC"/>
    <w:rsid w:val="008F77A1"/>
    <w:rsid w:val="0090036B"/>
    <w:rsid w:val="00900ED6"/>
    <w:rsid w:val="00904A43"/>
    <w:rsid w:val="00905B83"/>
    <w:rsid w:val="00906319"/>
    <w:rsid w:val="00907A51"/>
    <w:rsid w:val="0091003E"/>
    <w:rsid w:val="0091125C"/>
    <w:rsid w:val="00912776"/>
    <w:rsid w:val="00914552"/>
    <w:rsid w:val="00916962"/>
    <w:rsid w:val="00920DED"/>
    <w:rsid w:val="00921119"/>
    <w:rsid w:val="009218F2"/>
    <w:rsid w:val="009220DF"/>
    <w:rsid w:val="00923AAC"/>
    <w:rsid w:val="00927185"/>
    <w:rsid w:val="009307D9"/>
    <w:rsid w:val="00931D96"/>
    <w:rsid w:val="00935E2C"/>
    <w:rsid w:val="0093641D"/>
    <w:rsid w:val="00936765"/>
    <w:rsid w:val="00940F24"/>
    <w:rsid w:val="00941BC5"/>
    <w:rsid w:val="00942E52"/>
    <w:rsid w:val="00943A0C"/>
    <w:rsid w:val="00945160"/>
    <w:rsid w:val="009474E4"/>
    <w:rsid w:val="00951DA7"/>
    <w:rsid w:val="009534B6"/>
    <w:rsid w:val="0095353C"/>
    <w:rsid w:val="00953AC9"/>
    <w:rsid w:val="00953E74"/>
    <w:rsid w:val="00954780"/>
    <w:rsid w:val="0096039F"/>
    <w:rsid w:val="00960944"/>
    <w:rsid w:val="00960D34"/>
    <w:rsid w:val="00961999"/>
    <w:rsid w:val="00963FC5"/>
    <w:rsid w:val="00965471"/>
    <w:rsid w:val="009664D1"/>
    <w:rsid w:val="0097005A"/>
    <w:rsid w:val="009703DF"/>
    <w:rsid w:val="009706E5"/>
    <w:rsid w:val="00971881"/>
    <w:rsid w:val="00971CC1"/>
    <w:rsid w:val="00975B77"/>
    <w:rsid w:val="00975BCA"/>
    <w:rsid w:val="0097695C"/>
    <w:rsid w:val="00976E71"/>
    <w:rsid w:val="009802F2"/>
    <w:rsid w:val="0098385F"/>
    <w:rsid w:val="00985D39"/>
    <w:rsid w:val="009875DD"/>
    <w:rsid w:val="009906B1"/>
    <w:rsid w:val="009922C5"/>
    <w:rsid w:val="00993791"/>
    <w:rsid w:val="0099414A"/>
    <w:rsid w:val="00996B0B"/>
    <w:rsid w:val="009A3299"/>
    <w:rsid w:val="009A717A"/>
    <w:rsid w:val="009A7F39"/>
    <w:rsid w:val="009B086D"/>
    <w:rsid w:val="009B220A"/>
    <w:rsid w:val="009B2512"/>
    <w:rsid w:val="009B2B3A"/>
    <w:rsid w:val="009B4A59"/>
    <w:rsid w:val="009C0076"/>
    <w:rsid w:val="009C0C21"/>
    <w:rsid w:val="009C4E5E"/>
    <w:rsid w:val="009C5B1D"/>
    <w:rsid w:val="009D04D9"/>
    <w:rsid w:val="009D0759"/>
    <w:rsid w:val="009D12D8"/>
    <w:rsid w:val="009D1B1A"/>
    <w:rsid w:val="009D2160"/>
    <w:rsid w:val="009D50D3"/>
    <w:rsid w:val="009D6379"/>
    <w:rsid w:val="009E2031"/>
    <w:rsid w:val="009E466B"/>
    <w:rsid w:val="009E49C7"/>
    <w:rsid w:val="009E5288"/>
    <w:rsid w:val="009E60C1"/>
    <w:rsid w:val="009F2846"/>
    <w:rsid w:val="009F5B94"/>
    <w:rsid w:val="00A00E5A"/>
    <w:rsid w:val="00A022D1"/>
    <w:rsid w:val="00A042B4"/>
    <w:rsid w:val="00A0488C"/>
    <w:rsid w:val="00A05066"/>
    <w:rsid w:val="00A0724A"/>
    <w:rsid w:val="00A144D8"/>
    <w:rsid w:val="00A14FC1"/>
    <w:rsid w:val="00A1663B"/>
    <w:rsid w:val="00A20CD8"/>
    <w:rsid w:val="00A21098"/>
    <w:rsid w:val="00A2144B"/>
    <w:rsid w:val="00A25D0B"/>
    <w:rsid w:val="00A25F8F"/>
    <w:rsid w:val="00A27C2E"/>
    <w:rsid w:val="00A31095"/>
    <w:rsid w:val="00A334AC"/>
    <w:rsid w:val="00A362A1"/>
    <w:rsid w:val="00A37706"/>
    <w:rsid w:val="00A4224C"/>
    <w:rsid w:val="00A43457"/>
    <w:rsid w:val="00A43F74"/>
    <w:rsid w:val="00A44246"/>
    <w:rsid w:val="00A47BFA"/>
    <w:rsid w:val="00A511C0"/>
    <w:rsid w:val="00A51B0A"/>
    <w:rsid w:val="00A543FD"/>
    <w:rsid w:val="00A54F69"/>
    <w:rsid w:val="00A55623"/>
    <w:rsid w:val="00A56BF3"/>
    <w:rsid w:val="00A57ADE"/>
    <w:rsid w:val="00A60CA4"/>
    <w:rsid w:val="00A60D6D"/>
    <w:rsid w:val="00A619C6"/>
    <w:rsid w:val="00A61F1A"/>
    <w:rsid w:val="00A62A33"/>
    <w:rsid w:val="00A63135"/>
    <w:rsid w:val="00A66503"/>
    <w:rsid w:val="00A70941"/>
    <w:rsid w:val="00A7382D"/>
    <w:rsid w:val="00A73CD1"/>
    <w:rsid w:val="00A75A89"/>
    <w:rsid w:val="00A776B9"/>
    <w:rsid w:val="00A829F1"/>
    <w:rsid w:val="00A82C38"/>
    <w:rsid w:val="00A83E36"/>
    <w:rsid w:val="00A841DD"/>
    <w:rsid w:val="00A84505"/>
    <w:rsid w:val="00A8772F"/>
    <w:rsid w:val="00A909A7"/>
    <w:rsid w:val="00A91174"/>
    <w:rsid w:val="00A95120"/>
    <w:rsid w:val="00A95F54"/>
    <w:rsid w:val="00A973FC"/>
    <w:rsid w:val="00AA177B"/>
    <w:rsid w:val="00AA347B"/>
    <w:rsid w:val="00AA3EC0"/>
    <w:rsid w:val="00AA487B"/>
    <w:rsid w:val="00AA4956"/>
    <w:rsid w:val="00AA4FC0"/>
    <w:rsid w:val="00AA5055"/>
    <w:rsid w:val="00AA5381"/>
    <w:rsid w:val="00AA5C74"/>
    <w:rsid w:val="00AA726E"/>
    <w:rsid w:val="00AA79A0"/>
    <w:rsid w:val="00AB07BE"/>
    <w:rsid w:val="00AB0E7A"/>
    <w:rsid w:val="00AB4099"/>
    <w:rsid w:val="00AB611B"/>
    <w:rsid w:val="00AD053B"/>
    <w:rsid w:val="00AD4E28"/>
    <w:rsid w:val="00AD5EE8"/>
    <w:rsid w:val="00AD67E8"/>
    <w:rsid w:val="00AD6852"/>
    <w:rsid w:val="00AE00AA"/>
    <w:rsid w:val="00AE03A6"/>
    <w:rsid w:val="00AE634E"/>
    <w:rsid w:val="00AF0917"/>
    <w:rsid w:val="00AF149F"/>
    <w:rsid w:val="00AF1FC9"/>
    <w:rsid w:val="00AF3D47"/>
    <w:rsid w:val="00AF48C5"/>
    <w:rsid w:val="00AF7411"/>
    <w:rsid w:val="00B03376"/>
    <w:rsid w:val="00B039EA"/>
    <w:rsid w:val="00B0523E"/>
    <w:rsid w:val="00B0548D"/>
    <w:rsid w:val="00B055C6"/>
    <w:rsid w:val="00B100B6"/>
    <w:rsid w:val="00B10CD0"/>
    <w:rsid w:val="00B1113F"/>
    <w:rsid w:val="00B1121C"/>
    <w:rsid w:val="00B114CF"/>
    <w:rsid w:val="00B13D45"/>
    <w:rsid w:val="00B141EB"/>
    <w:rsid w:val="00B15E31"/>
    <w:rsid w:val="00B211BF"/>
    <w:rsid w:val="00B218A0"/>
    <w:rsid w:val="00B218F7"/>
    <w:rsid w:val="00B3133C"/>
    <w:rsid w:val="00B3137D"/>
    <w:rsid w:val="00B31402"/>
    <w:rsid w:val="00B32CE5"/>
    <w:rsid w:val="00B35752"/>
    <w:rsid w:val="00B40788"/>
    <w:rsid w:val="00B4697F"/>
    <w:rsid w:val="00B46E84"/>
    <w:rsid w:val="00B4799A"/>
    <w:rsid w:val="00B50325"/>
    <w:rsid w:val="00B51C64"/>
    <w:rsid w:val="00B51DF6"/>
    <w:rsid w:val="00B52612"/>
    <w:rsid w:val="00B52CE3"/>
    <w:rsid w:val="00B53898"/>
    <w:rsid w:val="00B54118"/>
    <w:rsid w:val="00B5554D"/>
    <w:rsid w:val="00B56F90"/>
    <w:rsid w:val="00B62FDF"/>
    <w:rsid w:val="00B63300"/>
    <w:rsid w:val="00B6486E"/>
    <w:rsid w:val="00B650D3"/>
    <w:rsid w:val="00B65670"/>
    <w:rsid w:val="00B65B13"/>
    <w:rsid w:val="00B66E18"/>
    <w:rsid w:val="00B670D7"/>
    <w:rsid w:val="00B71BDE"/>
    <w:rsid w:val="00B7653A"/>
    <w:rsid w:val="00B76EF4"/>
    <w:rsid w:val="00B776DC"/>
    <w:rsid w:val="00B80176"/>
    <w:rsid w:val="00B825D5"/>
    <w:rsid w:val="00B82A91"/>
    <w:rsid w:val="00B833CB"/>
    <w:rsid w:val="00B861D2"/>
    <w:rsid w:val="00B86F12"/>
    <w:rsid w:val="00B879D2"/>
    <w:rsid w:val="00B87C6B"/>
    <w:rsid w:val="00B87D80"/>
    <w:rsid w:val="00B90A24"/>
    <w:rsid w:val="00B9111D"/>
    <w:rsid w:val="00B91C7E"/>
    <w:rsid w:val="00B93895"/>
    <w:rsid w:val="00B94C96"/>
    <w:rsid w:val="00B95980"/>
    <w:rsid w:val="00B968BD"/>
    <w:rsid w:val="00B96E4A"/>
    <w:rsid w:val="00BA27AD"/>
    <w:rsid w:val="00BA2A4F"/>
    <w:rsid w:val="00BA383D"/>
    <w:rsid w:val="00BA384D"/>
    <w:rsid w:val="00BA5F43"/>
    <w:rsid w:val="00BA6C8C"/>
    <w:rsid w:val="00BA7580"/>
    <w:rsid w:val="00BA7DA9"/>
    <w:rsid w:val="00BB0510"/>
    <w:rsid w:val="00BB29BD"/>
    <w:rsid w:val="00BB29D5"/>
    <w:rsid w:val="00BB3E5C"/>
    <w:rsid w:val="00BB552F"/>
    <w:rsid w:val="00BB56D6"/>
    <w:rsid w:val="00BB5B0D"/>
    <w:rsid w:val="00BB69D8"/>
    <w:rsid w:val="00BC077A"/>
    <w:rsid w:val="00BC14C1"/>
    <w:rsid w:val="00BC1F57"/>
    <w:rsid w:val="00BC26BD"/>
    <w:rsid w:val="00BD0C1D"/>
    <w:rsid w:val="00BD19AB"/>
    <w:rsid w:val="00BD7632"/>
    <w:rsid w:val="00BE3509"/>
    <w:rsid w:val="00BE3ED7"/>
    <w:rsid w:val="00BE707E"/>
    <w:rsid w:val="00BF1256"/>
    <w:rsid w:val="00BF38B2"/>
    <w:rsid w:val="00BF6247"/>
    <w:rsid w:val="00BF66C2"/>
    <w:rsid w:val="00BF7140"/>
    <w:rsid w:val="00C00EC8"/>
    <w:rsid w:val="00C01F84"/>
    <w:rsid w:val="00C03E85"/>
    <w:rsid w:val="00C111BC"/>
    <w:rsid w:val="00C12216"/>
    <w:rsid w:val="00C14A0C"/>
    <w:rsid w:val="00C17423"/>
    <w:rsid w:val="00C177C2"/>
    <w:rsid w:val="00C211BA"/>
    <w:rsid w:val="00C23C2E"/>
    <w:rsid w:val="00C2429A"/>
    <w:rsid w:val="00C24379"/>
    <w:rsid w:val="00C25275"/>
    <w:rsid w:val="00C25A92"/>
    <w:rsid w:val="00C265E7"/>
    <w:rsid w:val="00C27E59"/>
    <w:rsid w:val="00C3278D"/>
    <w:rsid w:val="00C335F4"/>
    <w:rsid w:val="00C34818"/>
    <w:rsid w:val="00C34BF4"/>
    <w:rsid w:val="00C34E2F"/>
    <w:rsid w:val="00C365A0"/>
    <w:rsid w:val="00C40696"/>
    <w:rsid w:val="00C4200D"/>
    <w:rsid w:val="00C43584"/>
    <w:rsid w:val="00C4534B"/>
    <w:rsid w:val="00C55985"/>
    <w:rsid w:val="00C57CDA"/>
    <w:rsid w:val="00C6183D"/>
    <w:rsid w:val="00C64AC6"/>
    <w:rsid w:val="00C65AD9"/>
    <w:rsid w:val="00C67747"/>
    <w:rsid w:val="00C720FB"/>
    <w:rsid w:val="00C744C9"/>
    <w:rsid w:val="00C752D2"/>
    <w:rsid w:val="00C75C72"/>
    <w:rsid w:val="00C77596"/>
    <w:rsid w:val="00C83828"/>
    <w:rsid w:val="00C87D65"/>
    <w:rsid w:val="00C908C8"/>
    <w:rsid w:val="00C9414E"/>
    <w:rsid w:val="00C94E22"/>
    <w:rsid w:val="00C94F1A"/>
    <w:rsid w:val="00C95135"/>
    <w:rsid w:val="00C9589C"/>
    <w:rsid w:val="00C96446"/>
    <w:rsid w:val="00CA11C5"/>
    <w:rsid w:val="00CA6DA8"/>
    <w:rsid w:val="00CA6DF9"/>
    <w:rsid w:val="00CB1316"/>
    <w:rsid w:val="00CB176B"/>
    <w:rsid w:val="00CB1921"/>
    <w:rsid w:val="00CB1FB4"/>
    <w:rsid w:val="00CB6475"/>
    <w:rsid w:val="00CB68CB"/>
    <w:rsid w:val="00CB7144"/>
    <w:rsid w:val="00CC0F7A"/>
    <w:rsid w:val="00CC2CDA"/>
    <w:rsid w:val="00CC7572"/>
    <w:rsid w:val="00CD082D"/>
    <w:rsid w:val="00CD1541"/>
    <w:rsid w:val="00CD18B3"/>
    <w:rsid w:val="00CD2EBC"/>
    <w:rsid w:val="00CD4ACF"/>
    <w:rsid w:val="00CD501E"/>
    <w:rsid w:val="00CE059F"/>
    <w:rsid w:val="00CE0DF7"/>
    <w:rsid w:val="00CE26A6"/>
    <w:rsid w:val="00CE4D52"/>
    <w:rsid w:val="00CF1202"/>
    <w:rsid w:val="00CF408D"/>
    <w:rsid w:val="00CF6043"/>
    <w:rsid w:val="00CF68F2"/>
    <w:rsid w:val="00CF70AA"/>
    <w:rsid w:val="00D006F3"/>
    <w:rsid w:val="00D037EC"/>
    <w:rsid w:val="00D06558"/>
    <w:rsid w:val="00D10682"/>
    <w:rsid w:val="00D12BEA"/>
    <w:rsid w:val="00D133D9"/>
    <w:rsid w:val="00D13ABE"/>
    <w:rsid w:val="00D15BB9"/>
    <w:rsid w:val="00D17E45"/>
    <w:rsid w:val="00D21DB9"/>
    <w:rsid w:val="00D23066"/>
    <w:rsid w:val="00D235FC"/>
    <w:rsid w:val="00D23CD1"/>
    <w:rsid w:val="00D3114B"/>
    <w:rsid w:val="00D31699"/>
    <w:rsid w:val="00D323D5"/>
    <w:rsid w:val="00D35586"/>
    <w:rsid w:val="00D36CF4"/>
    <w:rsid w:val="00D373C9"/>
    <w:rsid w:val="00D461AD"/>
    <w:rsid w:val="00D5115E"/>
    <w:rsid w:val="00D51A8A"/>
    <w:rsid w:val="00D60BF0"/>
    <w:rsid w:val="00D62A76"/>
    <w:rsid w:val="00D632CE"/>
    <w:rsid w:val="00D63577"/>
    <w:rsid w:val="00D63947"/>
    <w:rsid w:val="00D63CED"/>
    <w:rsid w:val="00D64335"/>
    <w:rsid w:val="00D658AF"/>
    <w:rsid w:val="00D65B92"/>
    <w:rsid w:val="00D66B98"/>
    <w:rsid w:val="00D67E80"/>
    <w:rsid w:val="00D71AF4"/>
    <w:rsid w:val="00D71F0B"/>
    <w:rsid w:val="00D7298B"/>
    <w:rsid w:val="00D7338A"/>
    <w:rsid w:val="00D73596"/>
    <w:rsid w:val="00D739F8"/>
    <w:rsid w:val="00D7500A"/>
    <w:rsid w:val="00D803CF"/>
    <w:rsid w:val="00D82641"/>
    <w:rsid w:val="00D82EED"/>
    <w:rsid w:val="00D83FFC"/>
    <w:rsid w:val="00D90EB3"/>
    <w:rsid w:val="00D93475"/>
    <w:rsid w:val="00D97E73"/>
    <w:rsid w:val="00DA0500"/>
    <w:rsid w:val="00DA07C3"/>
    <w:rsid w:val="00DA1B07"/>
    <w:rsid w:val="00DA3C83"/>
    <w:rsid w:val="00DA5C20"/>
    <w:rsid w:val="00DB68FE"/>
    <w:rsid w:val="00DB6B1D"/>
    <w:rsid w:val="00DB7F45"/>
    <w:rsid w:val="00DC0257"/>
    <w:rsid w:val="00DC148A"/>
    <w:rsid w:val="00DC6E50"/>
    <w:rsid w:val="00DC71CE"/>
    <w:rsid w:val="00DC761B"/>
    <w:rsid w:val="00DD14FA"/>
    <w:rsid w:val="00DD6202"/>
    <w:rsid w:val="00DE044D"/>
    <w:rsid w:val="00DE1423"/>
    <w:rsid w:val="00DE6FF6"/>
    <w:rsid w:val="00DE7D6F"/>
    <w:rsid w:val="00DE7EE4"/>
    <w:rsid w:val="00DF02BE"/>
    <w:rsid w:val="00DF0524"/>
    <w:rsid w:val="00DF2154"/>
    <w:rsid w:val="00DF27E9"/>
    <w:rsid w:val="00DF4E68"/>
    <w:rsid w:val="00E00A31"/>
    <w:rsid w:val="00E01082"/>
    <w:rsid w:val="00E0509E"/>
    <w:rsid w:val="00E06996"/>
    <w:rsid w:val="00E070FE"/>
    <w:rsid w:val="00E077DD"/>
    <w:rsid w:val="00E1491C"/>
    <w:rsid w:val="00E14ABF"/>
    <w:rsid w:val="00E152F4"/>
    <w:rsid w:val="00E16643"/>
    <w:rsid w:val="00E166ED"/>
    <w:rsid w:val="00E17133"/>
    <w:rsid w:val="00E17503"/>
    <w:rsid w:val="00E2365B"/>
    <w:rsid w:val="00E250E1"/>
    <w:rsid w:val="00E2516A"/>
    <w:rsid w:val="00E31E37"/>
    <w:rsid w:val="00E326F4"/>
    <w:rsid w:val="00E335EF"/>
    <w:rsid w:val="00E36759"/>
    <w:rsid w:val="00E3682C"/>
    <w:rsid w:val="00E37B21"/>
    <w:rsid w:val="00E427BC"/>
    <w:rsid w:val="00E42CD3"/>
    <w:rsid w:val="00E46F9A"/>
    <w:rsid w:val="00E4786E"/>
    <w:rsid w:val="00E5000E"/>
    <w:rsid w:val="00E56A77"/>
    <w:rsid w:val="00E6290D"/>
    <w:rsid w:val="00E65C2E"/>
    <w:rsid w:val="00E67EFB"/>
    <w:rsid w:val="00E71250"/>
    <w:rsid w:val="00E71E72"/>
    <w:rsid w:val="00E72301"/>
    <w:rsid w:val="00E81382"/>
    <w:rsid w:val="00E815FC"/>
    <w:rsid w:val="00E81D67"/>
    <w:rsid w:val="00E83172"/>
    <w:rsid w:val="00E8461D"/>
    <w:rsid w:val="00E84B73"/>
    <w:rsid w:val="00E86FED"/>
    <w:rsid w:val="00E8775B"/>
    <w:rsid w:val="00E90151"/>
    <w:rsid w:val="00E92321"/>
    <w:rsid w:val="00E95E8D"/>
    <w:rsid w:val="00E96322"/>
    <w:rsid w:val="00E96E62"/>
    <w:rsid w:val="00EA052C"/>
    <w:rsid w:val="00EA4160"/>
    <w:rsid w:val="00EA608D"/>
    <w:rsid w:val="00EA648E"/>
    <w:rsid w:val="00EA7E0B"/>
    <w:rsid w:val="00EB25BF"/>
    <w:rsid w:val="00EB3FFA"/>
    <w:rsid w:val="00EB5FBD"/>
    <w:rsid w:val="00EC4AB6"/>
    <w:rsid w:val="00EC6EA6"/>
    <w:rsid w:val="00EC74D5"/>
    <w:rsid w:val="00ED06F4"/>
    <w:rsid w:val="00ED2423"/>
    <w:rsid w:val="00ED5BCE"/>
    <w:rsid w:val="00ED71D0"/>
    <w:rsid w:val="00ED7F8B"/>
    <w:rsid w:val="00EE011C"/>
    <w:rsid w:val="00EE0F7A"/>
    <w:rsid w:val="00EE1BE2"/>
    <w:rsid w:val="00EE5E28"/>
    <w:rsid w:val="00EE699A"/>
    <w:rsid w:val="00EE6B5E"/>
    <w:rsid w:val="00EE783E"/>
    <w:rsid w:val="00EF0427"/>
    <w:rsid w:val="00EF0BE7"/>
    <w:rsid w:val="00EF207C"/>
    <w:rsid w:val="00EF20C4"/>
    <w:rsid w:val="00EF34E7"/>
    <w:rsid w:val="00EF7022"/>
    <w:rsid w:val="00EF73FA"/>
    <w:rsid w:val="00EF7415"/>
    <w:rsid w:val="00EF78FF"/>
    <w:rsid w:val="00F00587"/>
    <w:rsid w:val="00F01259"/>
    <w:rsid w:val="00F03BD2"/>
    <w:rsid w:val="00F06505"/>
    <w:rsid w:val="00F065AA"/>
    <w:rsid w:val="00F068FE"/>
    <w:rsid w:val="00F10B9D"/>
    <w:rsid w:val="00F10FBF"/>
    <w:rsid w:val="00F111D4"/>
    <w:rsid w:val="00F12CA4"/>
    <w:rsid w:val="00F15A93"/>
    <w:rsid w:val="00F16490"/>
    <w:rsid w:val="00F22FD8"/>
    <w:rsid w:val="00F23366"/>
    <w:rsid w:val="00F2755F"/>
    <w:rsid w:val="00F278B5"/>
    <w:rsid w:val="00F27BFD"/>
    <w:rsid w:val="00F27F49"/>
    <w:rsid w:val="00F31EF9"/>
    <w:rsid w:val="00F3465D"/>
    <w:rsid w:val="00F374A9"/>
    <w:rsid w:val="00F3753D"/>
    <w:rsid w:val="00F403F6"/>
    <w:rsid w:val="00F442C9"/>
    <w:rsid w:val="00F442FA"/>
    <w:rsid w:val="00F45BAD"/>
    <w:rsid w:val="00F477FE"/>
    <w:rsid w:val="00F50BB6"/>
    <w:rsid w:val="00F50FA5"/>
    <w:rsid w:val="00F53C49"/>
    <w:rsid w:val="00F5400B"/>
    <w:rsid w:val="00F55C2A"/>
    <w:rsid w:val="00F55D4F"/>
    <w:rsid w:val="00F57C66"/>
    <w:rsid w:val="00F61D83"/>
    <w:rsid w:val="00F637F5"/>
    <w:rsid w:val="00F640CE"/>
    <w:rsid w:val="00F70986"/>
    <w:rsid w:val="00F72E93"/>
    <w:rsid w:val="00F73A45"/>
    <w:rsid w:val="00F76772"/>
    <w:rsid w:val="00F8430F"/>
    <w:rsid w:val="00F84CFA"/>
    <w:rsid w:val="00F85112"/>
    <w:rsid w:val="00F865E0"/>
    <w:rsid w:val="00F87E70"/>
    <w:rsid w:val="00F9219B"/>
    <w:rsid w:val="00F93136"/>
    <w:rsid w:val="00F96A3F"/>
    <w:rsid w:val="00FA144A"/>
    <w:rsid w:val="00FA25E1"/>
    <w:rsid w:val="00FA3295"/>
    <w:rsid w:val="00FA3337"/>
    <w:rsid w:val="00FA38B0"/>
    <w:rsid w:val="00FA726A"/>
    <w:rsid w:val="00FA7E2B"/>
    <w:rsid w:val="00FB0403"/>
    <w:rsid w:val="00FB2AE3"/>
    <w:rsid w:val="00FB48FE"/>
    <w:rsid w:val="00FB73BF"/>
    <w:rsid w:val="00FC174D"/>
    <w:rsid w:val="00FC4547"/>
    <w:rsid w:val="00FC7CEE"/>
    <w:rsid w:val="00FC7EBE"/>
    <w:rsid w:val="00FD0748"/>
    <w:rsid w:val="00FD09FB"/>
    <w:rsid w:val="00FD6168"/>
    <w:rsid w:val="00FD6232"/>
    <w:rsid w:val="00FD6ACB"/>
    <w:rsid w:val="00FE02DE"/>
    <w:rsid w:val="00FE0E5F"/>
    <w:rsid w:val="00FE1600"/>
    <w:rsid w:val="00FE393A"/>
    <w:rsid w:val="00FE4322"/>
    <w:rsid w:val="00FE556A"/>
    <w:rsid w:val="00FE6354"/>
    <w:rsid w:val="00FE79AD"/>
    <w:rsid w:val="00FF6716"/>
    <w:rsid w:val="00FF7395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A2"/>
    <w:rPr>
      <w:sz w:val="24"/>
      <w:szCs w:val="24"/>
      <w:lang w:val="en-US"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uiPriority w:val="99"/>
    <w:rsid w:val="003C38DA"/>
    <w:rPr>
      <w:rFonts w:ascii="Arial" w:hAnsi="Arial"/>
      <w:spacing w:val="-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D1"/>
    <w:rPr>
      <w:sz w:val="0"/>
      <w:szCs w:val="0"/>
      <w:lang w:val="en-US" w:eastAsia="de-AT"/>
    </w:rPr>
  </w:style>
  <w:style w:type="paragraph" w:styleId="ListParagraph">
    <w:name w:val="List Paragraph"/>
    <w:basedOn w:val="Normal"/>
    <w:uiPriority w:val="99"/>
    <w:qFormat/>
    <w:rsid w:val="0078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3156</Words>
  <Characters>1799</Characters>
  <Application>Microsoft Office Outlook</Application>
  <DocSecurity>0</DocSecurity>
  <Lines>0</Lines>
  <Paragraphs>0</Paragraphs>
  <ScaleCrop>false</ScaleCrop>
  <Company>AAF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Tuesday, March 10, 2009</dc:title>
  <dc:subject/>
  <dc:creator>Bourg Elisabeth</dc:creator>
  <cp:keywords/>
  <dc:description/>
  <cp:lastModifiedBy>username</cp:lastModifiedBy>
  <cp:revision>2</cp:revision>
  <cp:lastPrinted>2014-06-25T10:44:00Z</cp:lastPrinted>
  <dcterms:created xsi:type="dcterms:W3CDTF">2014-08-08T11:02:00Z</dcterms:created>
  <dcterms:modified xsi:type="dcterms:W3CDTF">2014-08-08T11:02:00Z</dcterms:modified>
</cp:coreProperties>
</file>