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D" w:rsidRPr="00B528AE" w:rsidRDefault="000F1A0D" w:rsidP="00521BB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B528AE">
        <w:rPr>
          <w:rFonts w:ascii="Times New Roman" w:hAnsi="Times New Roman"/>
          <w:sz w:val="24"/>
          <w:szCs w:val="24"/>
        </w:rPr>
        <w:t xml:space="preserve">Par Latvijas Universitātes iepirkuma </w:t>
      </w:r>
    </w:p>
    <w:p w:rsidR="000F1A0D" w:rsidRPr="00B528AE" w:rsidRDefault="000F1A0D" w:rsidP="00521BB7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sz w:val="24"/>
          <w:szCs w:val="24"/>
        </w:rPr>
        <w:t xml:space="preserve"> “Zinātnisko iekārtu tehniskā apkope un remonts”,</w:t>
      </w:r>
    </w:p>
    <w:p w:rsidR="000F1A0D" w:rsidRPr="008904F9" w:rsidRDefault="000F1A0D" w:rsidP="00521BB7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904F9">
        <w:rPr>
          <w:rFonts w:ascii="Times New Roman" w:hAnsi="Times New Roman"/>
          <w:b/>
          <w:sz w:val="24"/>
          <w:szCs w:val="24"/>
        </w:rPr>
        <w:t xml:space="preserve"> </w:t>
      </w:r>
      <w:r w:rsidRPr="008904F9">
        <w:rPr>
          <w:rFonts w:ascii="Times New Roman" w:hAnsi="Times New Roman"/>
          <w:iCs/>
          <w:sz w:val="24"/>
          <w:szCs w:val="24"/>
        </w:rPr>
        <w:t>turpmāk- Iepirkums,</w:t>
      </w:r>
    </w:p>
    <w:p w:rsidR="000F1A0D" w:rsidRPr="008904F9" w:rsidRDefault="000F1A0D" w:rsidP="00521BB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val="en-GB"/>
        </w:rPr>
      </w:pPr>
      <w:r w:rsidRPr="008904F9">
        <w:rPr>
          <w:rFonts w:ascii="Times New Roman" w:hAnsi="Times New Roman"/>
          <w:iCs/>
          <w:sz w:val="24"/>
          <w:szCs w:val="24"/>
        </w:rPr>
        <w:t xml:space="preserve"> </w:t>
      </w:r>
      <w:r w:rsidRPr="008904F9">
        <w:rPr>
          <w:rFonts w:ascii="Times New Roman" w:hAnsi="Times New Roman"/>
          <w:iCs/>
          <w:sz w:val="24"/>
          <w:szCs w:val="24"/>
          <w:lang w:val="en-GB"/>
        </w:rPr>
        <w:t>(Iepirkuma ident. Nr. LU 2015/65_I) nolikumu</w:t>
      </w:r>
    </w:p>
    <w:p w:rsidR="000F1A0D" w:rsidRPr="008904F9" w:rsidRDefault="000F1A0D" w:rsidP="008F241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F1A0D" w:rsidRPr="008904F9" w:rsidRDefault="000F1A0D" w:rsidP="008F24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F1A0D" w:rsidRPr="00B528AE" w:rsidRDefault="000F1A0D" w:rsidP="00521BB7">
      <w:pPr>
        <w:jc w:val="both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sz w:val="24"/>
          <w:szCs w:val="24"/>
        </w:rPr>
        <w:t xml:space="preserve">,,Atbildot uz šī gada 11. novembra e-pasta vēstulē uzdoto jautājumu e-pasta adresē </w:t>
      </w:r>
      <w:hyperlink r:id="rId4" w:history="1">
        <w:r w:rsidRPr="00B528AE">
          <w:rPr>
            <w:rStyle w:val="Hyperlink"/>
            <w:rFonts w:ascii="Times New Roman" w:hAnsi="Times New Roman"/>
            <w:sz w:val="24"/>
            <w:szCs w:val="24"/>
          </w:rPr>
          <w:t>vineta.kirsteine@lu.lv</w:t>
        </w:r>
      </w:hyperlink>
      <w:r w:rsidRPr="00B528AE">
        <w:rPr>
          <w:rFonts w:ascii="Times New Roman" w:hAnsi="Times New Roman"/>
          <w:sz w:val="24"/>
          <w:szCs w:val="24"/>
        </w:rPr>
        <w:t xml:space="preserve"> , sniedzam skaidrojumu par uzdoto jautājumu: </w:t>
      </w:r>
    </w:p>
    <w:p w:rsidR="000F1A0D" w:rsidRPr="00B528AE" w:rsidRDefault="000F1A0D" w:rsidP="00521BB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bCs/>
          <w:i/>
          <w:sz w:val="24"/>
          <w:szCs w:val="24"/>
        </w:rPr>
        <w:t xml:space="preserve">,,[..] </w:t>
      </w:r>
    </w:p>
    <w:p w:rsidR="000F1A0D" w:rsidRPr="00B528AE" w:rsidRDefault="000F1A0D" w:rsidP="00521BB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sz w:val="24"/>
          <w:szCs w:val="24"/>
        </w:rPr>
        <w:t>Lūdzu sniegt informāciju par iepirkuma 2.daļas Agilent šķidruma un gāzu hromatogrāfiem (3.gabali). Diemžēl, zvanot uz nolikuma norādīto telefonu +37167372575, nekādu informāciju iegūt nevar, jo numurs ir mainīts.</w:t>
      </w:r>
    </w:p>
    <w:p w:rsidR="000F1A0D" w:rsidRPr="00B528AE" w:rsidRDefault="000F1A0D" w:rsidP="00521BB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sz w:val="24"/>
          <w:szCs w:val="24"/>
        </w:rPr>
        <w:t>Vai arī atsūtiet, lūdzu, telefona numuru uz kuru var zvanīt, lai iegūtu vairāk informācijas par iekārtam!”</w:t>
      </w:r>
    </w:p>
    <w:p w:rsidR="000F1A0D" w:rsidRPr="00B528AE" w:rsidRDefault="000F1A0D" w:rsidP="00521BB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528AE">
        <w:rPr>
          <w:rFonts w:ascii="Times New Roman" w:hAnsi="Times New Roman"/>
          <w:sz w:val="24"/>
          <w:szCs w:val="24"/>
        </w:rPr>
        <w:t>paskaidrojam, ka iepirkuma ,,Zinātnisko iekārtu tehniskā apkope un remonts”</w:t>
      </w:r>
      <w:r w:rsidRPr="00B528AE">
        <w:rPr>
          <w:rFonts w:ascii="Times New Roman" w:hAnsi="Times New Roman"/>
          <w:b/>
          <w:sz w:val="24"/>
          <w:szCs w:val="24"/>
        </w:rPr>
        <w:t xml:space="preserve"> </w:t>
      </w:r>
      <w:r w:rsidRPr="00B528AE">
        <w:rPr>
          <w:rFonts w:ascii="Times New Roman" w:hAnsi="Times New Roman"/>
          <w:sz w:val="24"/>
          <w:szCs w:val="24"/>
        </w:rPr>
        <w:t xml:space="preserve">(identifikācijas Nr. LU 2015/65_I) nolikuma tehniskajās specifikācijās ieviesta tehniska pārrakstīšanās kļūda, tas ir- kļūdaini norādīts tālruņa numurs, proti, </w:t>
      </w:r>
    </w:p>
    <w:p w:rsidR="000F1A0D" w:rsidRPr="00B528AE" w:rsidRDefault="000F1A0D" w:rsidP="00521BB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528AE">
        <w:rPr>
          <w:rFonts w:ascii="Times New Roman" w:hAnsi="Times New Roman"/>
          <w:b/>
          <w:sz w:val="24"/>
          <w:szCs w:val="24"/>
        </w:rPr>
        <w:t>,,** Piedāvājuma precīzai sagatavošanai Pretendentam ir iespēja apskatīt iekārtu, iepriekš sazinoties ar Pasūtītāja pilnvarotu personu pa telefona Nr. +371 67372575”</w:t>
      </w:r>
    </w:p>
    <w:p w:rsidR="000F1A0D" w:rsidRPr="00B528AE" w:rsidRDefault="000F1A0D" w:rsidP="00521BB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528AE">
        <w:rPr>
          <w:rFonts w:ascii="Times New Roman" w:hAnsi="Times New Roman"/>
          <w:b/>
          <w:sz w:val="24"/>
          <w:szCs w:val="24"/>
        </w:rPr>
        <w:t>vietā jābūt: ,,** Piedāvājuma precīzai sagatavošanai Pretendentam ir iespēja apskatīt iekārtu, iepriekš sazinoties ar Pasūtītāja pilnvarotu personu pa telefona Nr. +371 29497323”.</w:t>
      </w:r>
    </w:p>
    <w:p w:rsidR="000F1A0D" w:rsidRPr="00B528AE" w:rsidRDefault="000F1A0D" w:rsidP="008F24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0F1A0D" w:rsidRPr="00B528AE" w:rsidSect="004A1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16"/>
    <w:rsid w:val="000C4C60"/>
    <w:rsid w:val="000E3F02"/>
    <w:rsid w:val="000F1A0D"/>
    <w:rsid w:val="001563F2"/>
    <w:rsid w:val="00220C02"/>
    <w:rsid w:val="0028076F"/>
    <w:rsid w:val="002F3CC8"/>
    <w:rsid w:val="004A1B55"/>
    <w:rsid w:val="004D704F"/>
    <w:rsid w:val="00505B3D"/>
    <w:rsid w:val="00521BB7"/>
    <w:rsid w:val="00770680"/>
    <w:rsid w:val="00796BAE"/>
    <w:rsid w:val="008860C0"/>
    <w:rsid w:val="008904F9"/>
    <w:rsid w:val="008C2170"/>
    <w:rsid w:val="008F2416"/>
    <w:rsid w:val="009D14E6"/>
    <w:rsid w:val="00A10DFE"/>
    <w:rsid w:val="00A36EDB"/>
    <w:rsid w:val="00A703F8"/>
    <w:rsid w:val="00B4286A"/>
    <w:rsid w:val="00B528AE"/>
    <w:rsid w:val="00B627FF"/>
    <w:rsid w:val="00D179E5"/>
    <w:rsid w:val="00D3168F"/>
    <w:rsid w:val="00E90986"/>
    <w:rsid w:val="00F37D07"/>
    <w:rsid w:val="00F469D4"/>
    <w:rsid w:val="00F5458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D07"/>
    <w:rPr>
      <w:rFonts w:ascii="Times New Roman" w:hAnsi="Times New Roman" w:cs="Times New Roman"/>
      <w:sz w:val="2"/>
      <w:lang w:eastAsia="en-US"/>
    </w:rPr>
  </w:style>
  <w:style w:type="paragraph" w:customStyle="1" w:styleId="CharChar1">
    <w:name w:val="Char Char1"/>
    <w:basedOn w:val="Normal"/>
    <w:uiPriority w:val="99"/>
    <w:rsid w:val="00521BB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21B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eta.kirsteine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807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LU iepirkuma</dc:title>
  <dc:subject/>
  <dc:creator>Apmierināts Microsoft Office lietotājs</dc:creator>
  <cp:keywords/>
  <dc:description/>
  <cp:lastModifiedBy>Vineta</cp:lastModifiedBy>
  <cp:revision>7</cp:revision>
  <cp:lastPrinted>2015-04-20T14:09:00Z</cp:lastPrinted>
  <dcterms:created xsi:type="dcterms:W3CDTF">2015-11-12T08:45:00Z</dcterms:created>
  <dcterms:modified xsi:type="dcterms:W3CDTF">2015-11-12T09:02:00Z</dcterms:modified>
</cp:coreProperties>
</file>