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C5" w:rsidRPr="007F7C5D" w:rsidRDefault="00CF07C5" w:rsidP="00A55262">
      <w:pPr>
        <w:rPr>
          <w:i/>
          <w:iCs/>
        </w:rPr>
      </w:pPr>
      <w:r w:rsidRPr="007F7C5D">
        <w:rPr>
          <w:i/>
          <w:iCs/>
        </w:rPr>
        <w:t xml:space="preserve">Par LU </w:t>
      </w:r>
      <w:r>
        <w:rPr>
          <w:i/>
          <w:iCs/>
        </w:rPr>
        <w:t>publiskā iepirkuma</w:t>
      </w:r>
    </w:p>
    <w:p w:rsidR="00CF07C5" w:rsidRPr="007F7C5D" w:rsidRDefault="00CF07C5" w:rsidP="00A55262">
      <w:pPr>
        <w:rPr>
          <w:i/>
          <w:iCs/>
        </w:rPr>
      </w:pPr>
      <w:r w:rsidRPr="007F7C5D">
        <w:rPr>
          <w:i/>
          <w:iCs/>
        </w:rPr>
        <w:t>„</w:t>
      </w:r>
      <w:r>
        <w:rPr>
          <w:i/>
          <w:iCs/>
        </w:rPr>
        <w:t>Socioloģiska aptauja pēc 12.Saeimas vēlēšanām</w:t>
      </w:r>
      <w:r w:rsidRPr="007F7C5D">
        <w:rPr>
          <w:i/>
          <w:iCs/>
        </w:rPr>
        <w:t>”</w:t>
      </w:r>
    </w:p>
    <w:p w:rsidR="00CF07C5" w:rsidRPr="007F7C5D" w:rsidRDefault="00CF07C5" w:rsidP="00A55262">
      <w:pPr>
        <w:rPr>
          <w:i/>
          <w:iCs/>
        </w:rPr>
      </w:pPr>
      <w:r w:rsidRPr="007F7C5D">
        <w:rPr>
          <w:i/>
          <w:iCs/>
        </w:rPr>
        <w:t>nolikumu</w:t>
      </w:r>
      <w:r>
        <w:rPr>
          <w:i/>
          <w:iCs/>
        </w:rPr>
        <w:t xml:space="preserve"> (Iepirkuma ident. Nr. LU 2014/45_I)</w:t>
      </w:r>
    </w:p>
    <w:p w:rsidR="00CF07C5" w:rsidRPr="007F7C5D" w:rsidRDefault="00CF07C5" w:rsidP="00A55262">
      <w:bookmarkStart w:id="0" w:name="_GoBack"/>
      <w:bookmarkEnd w:id="0"/>
    </w:p>
    <w:p w:rsidR="00CF07C5" w:rsidRPr="007F7C5D" w:rsidRDefault="00CF07C5" w:rsidP="00A55262"/>
    <w:p w:rsidR="00CF07C5" w:rsidRPr="007F7C5D" w:rsidRDefault="00CF07C5" w:rsidP="00A55262">
      <w:pPr>
        <w:jc w:val="both"/>
      </w:pPr>
    </w:p>
    <w:p w:rsidR="00CF07C5" w:rsidRPr="007F7C5D" w:rsidRDefault="00CF07C5" w:rsidP="00A55262">
      <w:pPr>
        <w:jc w:val="both"/>
      </w:pPr>
      <w:r w:rsidRPr="007F7C5D">
        <w:t xml:space="preserve">Atbildot uz </w:t>
      </w:r>
      <w:r>
        <w:t xml:space="preserve">vēstulē </w:t>
      </w:r>
      <w:r w:rsidRPr="007F7C5D">
        <w:t>uzdot</w:t>
      </w:r>
      <w:r>
        <w:t>iem</w:t>
      </w:r>
      <w:r w:rsidRPr="007F7C5D">
        <w:t xml:space="preserve"> jautājumiem, sniedzam skaidrojumu par LU rīkotā </w:t>
      </w:r>
      <w:r>
        <w:t>iepirkuma</w:t>
      </w:r>
      <w:r w:rsidRPr="007F7C5D">
        <w:t xml:space="preserve"> (iepirkuma identifikācijas Nr. LU 201</w:t>
      </w:r>
      <w:r>
        <w:t>4</w:t>
      </w:r>
      <w:r w:rsidRPr="007F7C5D">
        <w:t>/</w:t>
      </w:r>
      <w:r>
        <w:t>45</w:t>
      </w:r>
      <w:r w:rsidRPr="007F7C5D">
        <w:t>_</w:t>
      </w:r>
      <w:r>
        <w:t>I</w:t>
      </w:r>
      <w:r w:rsidRPr="007F7C5D">
        <w:t xml:space="preserve">) </w:t>
      </w:r>
      <w:r w:rsidRPr="007F7C5D">
        <w:rPr>
          <w:i/>
          <w:iCs/>
        </w:rPr>
        <w:t>„</w:t>
      </w:r>
      <w:r>
        <w:rPr>
          <w:i/>
          <w:iCs/>
        </w:rPr>
        <w:t>Socioloģiska aptauja pēc 12.Saeimas vēlēšanām</w:t>
      </w:r>
      <w:r w:rsidRPr="007F7C5D">
        <w:rPr>
          <w:i/>
          <w:iCs/>
        </w:rPr>
        <w:t>”</w:t>
      </w:r>
      <w:r w:rsidRPr="007F7C5D">
        <w:t xml:space="preserve"> nolikumā (turpmāk-</w:t>
      </w:r>
      <w:r>
        <w:t xml:space="preserve"> </w:t>
      </w:r>
      <w:r w:rsidRPr="007F7C5D">
        <w:t>Nolikums) izvirzītajām prasībām, proti, par uzdotiem jautājumiem:</w:t>
      </w:r>
    </w:p>
    <w:p w:rsidR="00CF07C5" w:rsidRPr="007F7C5D" w:rsidRDefault="00CF07C5" w:rsidP="00A55262"/>
    <w:p w:rsidR="00CF07C5" w:rsidRPr="003C22E6" w:rsidRDefault="00CF07C5" w:rsidP="004D653C">
      <w:pPr>
        <w:spacing w:before="100" w:beforeAutospacing="1" w:after="100" w:afterAutospacing="1"/>
        <w:jc w:val="both"/>
        <w:rPr>
          <w:lang w:val="lv-LV" w:eastAsia="lv-LV"/>
        </w:rPr>
      </w:pPr>
      <w:r w:rsidRPr="00024D2E">
        <w:rPr>
          <w:b/>
          <w:bCs/>
        </w:rPr>
        <w:t>“</w:t>
      </w:r>
      <w:r w:rsidRPr="003C22E6">
        <w:rPr>
          <w:lang w:val="lv-LV" w:eastAsia="lv-LV"/>
        </w:rPr>
        <w:t>LU publiskā iepirkuma „Socioloģiska aptauja pēc 12. Saeimas vēlēšanām” (iepirkuma ID LU 2014/45_I) Tehniskās specifikācijas apakšpunktā 2.2 norādīts, ka „izlases lielums ir vismaz 4000 respondentu”, savukārt Nolikumam pievienotā Līguma 1. Pielikumā „Darba uzdevums” par šo pašu uzdevumu norādīts, ka „Respondentu izlase ir reprezentatīva Latvijas Republikas pilsoņu kopumam vecumā no 18 gadiem. Izlases lielums na</w:t>
      </w:r>
      <w:r>
        <w:rPr>
          <w:lang w:val="lv-LV" w:eastAsia="lv-LV"/>
        </w:rPr>
        <w:t>v mazāks par 400 respondentiem.</w:t>
      </w:r>
    </w:p>
    <w:p w:rsidR="00CF07C5" w:rsidRPr="003C22E6" w:rsidRDefault="00CF07C5" w:rsidP="004D653C">
      <w:pPr>
        <w:spacing w:before="100" w:beforeAutospacing="1" w:after="100" w:afterAutospacing="1"/>
        <w:jc w:val="both"/>
        <w:rPr>
          <w:lang w:val="lv-LV" w:eastAsia="lv-LV"/>
        </w:rPr>
      </w:pPr>
      <w:r w:rsidRPr="003C22E6">
        <w:rPr>
          <w:lang w:val="lv-LV" w:eastAsia="lv-LV"/>
        </w:rPr>
        <w:t> Sakiet, lūdzu, kāds ir precīzais izlases lielums – 400 vai 4000 respondentu?</w:t>
      </w:r>
      <w:r>
        <w:rPr>
          <w:lang w:val="lv-LV" w:eastAsia="lv-LV"/>
        </w:rPr>
        <w:t>”</w:t>
      </w:r>
    </w:p>
    <w:p w:rsidR="00CF07C5" w:rsidRDefault="00CF07C5" w:rsidP="00AC22B7">
      <w:pPr>
        <w:pStyle w:val="PlainText"/>
        <w:jc w:val="both"/>
        <w:rPr>
          <w:rFonts w:ascii="Times New Roman" w:hAnsi="Times New Roman" w:cs="Times New Roman"/>
          <w:b/>
          <w:bCs/>
          <w:sz w:val="24"/>
          <w:szCs w:val="24"/>
        </w:rPr>
      </w:pPr>
      <w:r>
        <w:br/>
      </w:r>
      <w:r>
        <w:rPr>
          <w:rFonts w:ascii="Times New Roman" w:hAnsi="Times New Roman" w:cs="Times New Roman"/>
          <w:b/>
          <w:bCs/>
          <w:sz w:val="24"/>
          <w:szCs w:val="24"/>
        </w:rPr>
        <w:t xml:space="preserve">Atbilde: </w:t>
      </w:r>
    </w:p>
    <w:p w:rsidR="00CF07C5" w:rsidRDefault="00CF07C5" w:rsidP="00AC22B7">
      <w:pPr>
        <w:pStyle w:val="PlainText"/>
        <w:jc w:val="both"/>
        <w:rPr>
          <w:rFonts w:ascii="Times New Roman" w:hAnsi="Times New Roman" w:cs="Times New Roman"/>
          <w:b/>
          <w:bCs/>
          <w:sz w:val="24"/>
          <w:szCs w:val="24"/>
        </w:rPr>
      </w:pPr>
    </w:p>
    <w:p w:rsidR="00CF07C5" w:rsidRPr="00CD1D01" w:rsidRDefault="00CF07C5" w:rsidP="00AC22B7">
      <w:pPr>
        <w:pStyle w:val="PlainText"/>
        <w:jc w:val="both"/>
        <w:rPr>
          <w:rFonts w:ascii="Times New Roman" w:hAnsi="Times New Roman" w:cs="Times New Roman"/>
          <w:b/>
          <w:bCs/>
          <w:sz w:val="24"/>
          <w:szCs w:val="24"/>
        </w:rPr>
      </w:pPr>
      <w:r>
        <w:rPr>
          <w:rFonts w:ascii="Times New Roman" w:hAnsi="Times New Roman" w:cs="Times New Roman"/>
          <w:b/>
          <w:bCs/>
        </w:rPr>
        <w:t>P</w:t>
      </w:r>
      <w:r w:rsidRPr="00CD1D01">
        <w:rPr>
          <w:rFonts w:ascii="Times New Roman" w:hAnsi="Times New Roman" w:cs="Times New Roman"/>
          <w:b/>
          <w:bCs/>
        </w:rPr>
        <w:t>askaidrojam, ka precīzais izlases lielums ir 400 respondentu.</w:t>
      </w:r>
      <w:r>
        <w:rPr>
          <w:rFonts w:ascii="Times New Roman" w:hAnsi="Times New Roman" w:cs="Times New Roman"/>
          <w:b/>
          <w:bCs/>
        </w:rPr>
        <w:t xml:space="preserve"> Nolikuma tehniskās specifikācijas 2.2.apakšpunktā ir tehniska pārrakstīšanās kļūda.</w:t>
      </w:r>
    </w:p>
    <w:p w:rsidR="00CF07C5" w:rsidRPr="002740D7" w:rsidRDefault="00CF07C5" w:rsidP="00AC22B7">
      <w:pPr>
        <w:pStyle w:val="PlainText"/>
        <w:jc w:val="both"/>
        <w:rPr>
          <w:rFonts w:ascii="Times New Roman" w:hAnsi="Times New Roman" w:cs="Times New Roman"/>
          <w:b/>
          <w:bCs/>
          <w:sz w:val="24"/>
          <w:szCs w:val="24"/>
        </w:rPr>
      </w:pPr>
    </w:p>
    <w:p w:rsidR="00CF07C5" w:rsidRPr="00A55262" w:rsidRDefault="00CF07C5" w:rsidP="00024D2E">
      <w:pPr>
        <w:spacing w:line="360" w:lineRule="auto"/>
        <w:ind w:left="-142"/>
        <w:jc w:val="both"/>
        <w:rPr>
          <w:lang w:val="lv-LV"/>
        </w:rPr>
      </w:pPr>
    </w:p>
    <w:sectPr w:rsidR="00CF07C5" w:rsidRPr="00A55262" w:rsidSect="001D33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62C8"/>
    <w:multiLevelType w:val="hybridMultilevel"/>
    <w:tmpl w:val="D89ECE6E"/>
    <w:lvl w:ilvl="0" w:tplc="0426000F">
      <w:start w:val="1"/>
      <w:numFmt w:val="decimal"/>
      <w:lvlText w:val="%1."/>
      <w:lvlJc w:val="left"/>
      <w:pPr>
        <w:ind w:left="720" w:hanging="360"/>
      </w:pPr>
      <w:rPr>
        <w:rFonts w:hint="default"/>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5690923"/>
    <w:multiLevelType w:val="hybridMultilevel"/>
    <w:tmpl w:val="02FE45F2"/>
    <w:lvl w:ilvl="0" w:tplc="4D681214">
      <w:start w:val="1"/>
      <w:numFmt w:val="decimal"/>
      <w:lvlText w:val="%1."/>
      <w:lvlJc w:val="left"/>
      <w:pPr>
        <w:ind w:left="263" w:hanging="405"/>
      </w:pPr>
      <w:rPr>
        <w:rFonts w:hint="default"/>
        <w:b/>
        <w:bCs/>
        <w:i/>
        <w:iCs/>
      </w:rPr>
    </w:lvl>
    <w:lvl w:ilvl="1" w:tplc="04260019">
      <w:start w:val="1"/>
      <w:numFmt w:val="lowerLetter"/>
      <w:lvlText w:val="%2."/>
      <w:lvlJc w:val="left"/>
      <w:pPr>
        <w:ind w:left="938" w:hanging="360"/>
      </w:pPr>
    </w:lvl>
    <w:lvl w:ilvl="2" w:tplc="0426001B">
      <w:start w:val="1"/>
      <w:numFmt w:val="lowerRoman"/>
      <w:lvlText w:val="%3."/>
      <w:lvlJc w:val="right"/>
      <w:pPr>
        <w:ind w:left="1658" w:hanging="180"/>
      </w:pPr>
    </w:lvl>
    <w:lvl w:ilvl="3" w:tplc="0426000F">
      <w:start w:val="1"/>
      <w:numFmt w:val="decimal"/>
      <w:lvlText w:val="%4."/>
      <w:lvlJc w:val="left"/>
      <w:pPr>
        <w:ind w:left="2378" w:hanging="360"/>
      </w:pPr>
    </w:lvl>
    <w:lvl w:ilvl="4" w:tplc="04260019">
      <w:start w:val="1"/>
      <w:numFmt w:val="lowerLetter"/>
      <w:lvlText w:val="%5."/>
      <w:lvlJc w:val="left"/>
      <w:pPr>
        <w:ind w:left="3098" w:hanging="360"/>
      </w:pPr>
    </w:lvl>
    <w:lvl w:ilvl="5" w:tplc="0426001B">
      <w:start w:val="1"/>
      <w:numFmt w:val="lowerRoman"/>
      <w:lvlText w:val="%6."/>
      <w:lvlJc w:val="right"/>
      <w:pPr>
        <w:ind w:left="3818" w:hanging="180"/>
      </w:pPr>
    </w:lvl>
    <w:lvl w:ilvl="6" w:tplc="0426000F">
      <w:start w:val="1"/>
      <w:numFmt w:val="decimal"/>
      <w:lvlText w:val="%7."/>
      <w:lvlJc w:val="left"/>
      <w:pPr>
        <w:ind w:left="4538" w:hanging="360"/>
      </w:pPr>
    </w:lvl>
    <w:lvl w:ilvl="7" w:tplc="04260019">
      <w:start w:val="1"/>
      <w:numFmt w:val="lowerLetter"/>
      <w:lvlText w:val="%8."/>
      <w:lvlJc w:val="left"/>
      <w:pPr>
        <w:ind w:left="5258" w:hanging="360"/>
      </w:pPr>
    </w:lvl>
    <w:lvl w:ilvl="8" w:tplc="0426001B">
      <w:start w:val="1"/>
      <w:numFmt w:val="lowerRoman"/>
      <w:lvlText w:val="%9."/>
      <w:lvlJc w:val="right"/>
      <w:pPr>
        <w:ind w:left="5978" w:hanging="180"/>
      </w:pPr>
    </w:lvl>
  </w:abstractNum>
  <w:abstractNum w:abstractNumId="2">
    <w:nsid w:val="5D350059"/>
    <w:multiLevelType w:val="hybridMultilevel"/>
    <w:tmpl w:val="1A5A545C"/>
    <w:lvl w:ilvl="0" w:tplc="04260001">
      <w:start w:val="1"/>
      <w:numFmt w:val="bullet"/>
      <w:lvlText w:val=""/>
      <w:lvlJc w:val="left"/>
      <w:pPr>
        <w:ind w:left="578" w:hanging="360"/>
      </w:pPr>
      <w:rPr>
        <w:rFonts w:ascii="Symbol" w:hAnsi="Symbol" w:cs="Symbol"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cs="Wingdings" w:hint="default"/>
      </w:rPr>
    </w:lvl>
    <w:lvl w:ilvl="3" w:tplc="04260001">
      <w:start w:val="1"/>
      <w:numFmt w:val="bullet"/>
      <w:lvlText w:val=""/>
      <w:lvlJc w:val="left"/>
      <w:pPr>
        <w:ind w:left="2738" w:hanging="360"/>
      </w:pPr>
      <w:rPr>
        <w:rFonts w:ascii="Symbol" w:hAnsi="Symbol" w:cs="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cs="Wingdings" w:hint="default"/>
      </w:rPr>
    </w:lvl>
    <w:lvl w:ilvl="6" w:tplc="04260001">
      <w:start w:val="1"/>
      <w:numFmt w:val="bullet"/>
      <w:lvlText w:val=""/>
      <w:lvlJc w:val="left"/>
      <w:pPr>
        <w:ind w:left="4898" w:hanging="360"/>
      </w:pPr>
      <w:rPr>
        <w:rFonts w:ascii="Symbol" w:hAnsi="Symbol" w:cs="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262"/>
    <w:rsid w:val="00024D2E"/>
    <w:rsid w:val="00152094"/>
    <w:rsid w:val="00187587"/>
    <w:rsid w:val="001B1B76"/>
    <w:rsid w:val="001D33F9"/>
    <w:rsid w:val="001D4BFE"/>
    <w:rsid w:val="001F37CF"/>
    <w:rsid w:val="001F7992"/>
    <w:rsid w:val="00220C02"/>
    <w:rsid w:val="00233ADE"/>
    <w:rsid w:val="002740D7"/>
    <w:rsid w:val="0028076F"/>
    <w:rsid w:val="00377D78"/>
    <w:rsid w:val="003C22E6"/>
    <w:rsid w:val="003D4AEE"/>
    <w:rsid w:val="003D5A9B"/>
    <w:rsid w:val="003F2874"/>
    <w:rsid w:val="00460A44"/>
    <w:rsid w:val="004D653C"/>
    <w:rsid w:val="0051114D"/>
    <w:rsid w:val="00523BC3"/>
    <w:rsid w:val="00524A48"/>
    <w:rsid w:val="0054358F"/>
    <w:rsid w:val="0058604B"/>
    <w:rsid w:val="005924CC"/>
    <w:rsid w:val="005B5620"/>
    <w:rsid w:val="006955EC"/>
    <w:rsid w:val="00710052"/>
    <w:rsid w:val="00716A43"/>
    <w:rsid w:val="007375BC"/>
    <w:rsid w:val="007F7C5D"/>
    <w:rsid w:val="0082704B"/>
    <w:rsid w:val="00894C12"/>
    <w:rsid w:val="00954BC3"/>
    <w:rsid w:val="0096231C"/>
    <w:rsid w:val="009B2C2A"/>
    <w:rsid w:val="00A00C8A"/>
    <w:rsid w:val="00A05D34"/>
    <w:rsid w:val="00A4363D"/>
    <w:rsid w:val="00A55262"/>
    <w:rsid w:val="00A76D90"/>
    <w:rsid w:val="00AC22B7"/>
    <w:rsid w:val="00B37576"/>
    <w:rsid w:val="00B627FF"/>
    <w:rsid w:val="00B7488D"/>
    <w:rsid w:val="00C1067F"/>
    <w:rsid w:val="00C64152"/>
    <w:rsid w:val="00CD1D01"/>
    <w:rsid w:val="00CF07C5"/>
    <w:rsid w:val="00D03A43"/>
    <w:rsid w:val="00D157F8"/>
    <w:rsid w:val="00D27828"/>
    <w:rsid w:val="00D41349"/>
    <w:rsid w:val="00DA0AAC"/>
    <w:rsid w:val="00E27785"/>
    <w:rsid w:val="00F1308C"/>
    <w:rsid w:val="00F17319"/>
    <w:rsid w:val="00FC3693"/>
    <w:rsid w:val="00FE4EB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62"/>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587"/>
    <w:rPr>
      <w:color w:val="0000FF"/>
      <w:u w:val="single"/>
    </w:rPr>
  </w:style>
  <w:style w:type="paragraph" w:styleId="PlainText">
    <w:name w:val="Plain Text"/>
    <w:basedOn w:val="Normal"/>
    <w:link w:val="PlainTextChar"/>
    <w:uiPriority w:val="99"/>
    <w:semiHidden/>
    <w:rsid w:val="00AC22B7"/>
    <w:rPr>
      <w:rFonts w:ascii="Consolas" w:eastAsia="Calibri" w:hAnsi="Consolas" w:cs="Consolas"/>
      <w:sz w:val="21"/>
      <w:szCs w:val="21"/>
      <w:lang w:val="lv-LV"/>
    </w:rPr>
  </w:style>
  <w:style w:type="character" w:customStyle="1" w:styleId="PlainTextChar">
    <w:name w:val="Plain Text Char"/>
    <w:basedOn w:val="DefaultParagraphFont"/>
    <w:link w:val="PlainText"/>
    <w:uiPriority w:val="99"/>
    <w:semiHidden/>
    <w:locked/>
    <w:rsid w:val="00AC22B7"/>
    <w:rPr>
      <w:rFonts w:ascii="Consolas" w:hAnsi="Consolas" w:cs="Consolas"/>
      <w:sz w:val="21"/>
      <w:szCs w:val="21"/>
      <w:lang w:val="lv-LV" w:eastAsia="en-US"/>
    </w:rPr>
  </w:style>
</w:styles>
</file>

<file path=word/webSettings.xml><?xml version="1.0" encoding="utf-8"?>
<w:webSettings xmlns:r="http://schemas.openxmlformats.org/officeDocument/2006/relationships" xmlns:w="http://schemas.openxmlformats.org/wordprocessingml/2006/main">
  <w:divs>
    <w:div w:id="1165631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684</Words>
  <Characters>390</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LU iepirkuma</dc:title>
  <dc:subject/>
  <dc:creator>Apmierināts Microsoft Office lietotājs</dc:creator>
  <cp:keywords/>
  <dc:description/>
  <cp:lastModifiedBy>Dell Latitude E7440</cp:lastModifiedBy>
  <cp:revision>2</cp:revision>
  <cp:lastPrinted>2014-10-17T12:22:00Z</cp:lastPrinted>
  <dcterms:created xsi:type="dcterms:W3CDTF">2014-10-17T12:41:00Z</dcterms:created>
  <dcterms:modified xsi:type="dcterms:W3CDTF">2014-10-17T12:41:00Z</dcterms:modified>
</cp:coreProperties>
</file>