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28" w:rsidRPr="00427896" w:rsidRDefault="00940928">
      <w:bookmarkStart w:id="0" w:name="_GoBack"/>
      <w:bookmarkEnd w:id="0"/>
    </w:p>
    <w:p w:rsidR="00940928" w:rsidRDefault="00EB3562" w:rsidP="003F19E5">
      <w:pPr>
        <w:spacing w:line="360" w:lineRule="auto"/>
        <w:jc w:val="right"/>
      </w:pPr>
      <w:r>
        <w:t>Pielikums</w:t>
      </w:r>
    </w:p>
    <w:p w:rsidR="00EB3562" w:rsidRDefault="00EB3562" w:rsidP="003F19E5">
      <w:pPr>
        <w:spacing w:line="360" w:lineRule="auto"/>
        <w:jc w:val="right"/>
      </w:pPr>
      <w:r>
        <w:t>APSTIPRINĀTS</w:t>
      </w:r>
    </w:p>
    <w:p w:rsidR="00EB3562" w:rsidRDefault="00FB37CC" w:rsidP="003F19E5">
      <w:pPr>
        <w:spacing w:line="360" w:lineRule="auto"/>
        <w:jc w:val="right"/>
      </w:pPr>
      <w:r>
        <w:t>ar LU 31.05</w:t>
      </w:r>
      <w:r w:rsidR="00EB3562">
        <w:t>.2017.</w:t>
      </w:r>
    </w:p>
    <w:p w:rsidR="00EB3562" w:rsidRDefault="00FB37CC" w:rsidP="003F19E5">
      <w:pPr>
        <w:spacing w:line="360" w:lineRule="auto"/>
        <w:jc w:val="right"/>
      </w:pPr>
      <w:r>
        <w:t>rīkojumu Nr. 1/161</w:t>
      </w:r>
    </w:p>
    <w:p w:rsidR="00EB3562" w:rsidRDefault="00EB3562" w:rsidP="00EB3562">
      <w:pPr>
        <w:jc w:val="center"/>
        <w:rPr>
          <w:b/>
        </w:rPr>
      </w:pPr>
    </w:p>
    <w:p w:rsidR="00EB3562" w:rsidRDefault="00EB3562" w:rsidP="00EB3562">
      <w:pPr>
        <w:jc w:val="center"/>
        <w:rPr>
          <w:b/>
        </w:rPr>
      </w:pPr>
    </w:p>
    <w:p w:rsidR="00EB3562" w:rsidRDefault="00EB3562" w:rsidP="003F19E5">
      <w:pPr>
        <w:spacing w:line="360" w:lineRule="auto"/>
        <w:jc w:val="center"/>
        <w:rPr>
          <w:b/>
        </w:rPr>
      </w:pPr>
      <w:r w:rsidRPr="00EB3562">
        <w:rPr>
          <w:b/>
        </w:rPr>
        <w:t xml:space="preserve">LATVIJAS UNIVERSITĀTES EFEKTĪVAS SADARBĪBAS PROJEKTU ĪSTENOŠANAS </w:t>
      </w:r>
    </w:p>
    <w:p w:rsidR="00EB3562" w:rsidRPr="00EB3562" w:rsidRDefault="00EB3562" w:rsidP="003F19E5">
      <w:pPr>
        <w:spacing w:line="360" w:lineRule="auto"/>
        <w:jc w:val="center"/>
        <w:rPr>
          <w:b/>
        </w:rPr>
      </w:pPr>
      <w:r w:rsidRPr="00EB3562">
        <w:rPr>
          <w:b/>
        </w:rPr>
        <w:t>KĀRTĪBA</w:t>
      </w:r>
    </w:p>
    <w:p w:rsidR="00EB3562" w:rsidRPr="00EB3562" w:rsidRDefault="00EB3562" w:rsidP="00EB3562">
      <w:pPr>
        <w:jc w:val="center"/>
        <w:rPr>
          <w:b/>
        </w:rPr>
      </w:pPr>
    </w:p>
    <w:p w:rsidR="00EB3562" w:rsidRPr="00427896" w:rsidRDefault="00EB3562" w:rsidP="00294B66"/>
    <w:p w:rsidR="00940928" w:rsidRPr="00427896" w:rsidRDefault="00940928" w:rsidP="009A7622">
      <w:pPr>
        <w:numPr>
          <w:ilvl w:val="0"/>
          <w:numId w:val="18"/>
        </w:numPr>
        <w:spacing w:line="360" w:lineRule="auto"/>
        <w:jc w:val="both"/>
        <w:rPr>
          <w:b/>
          <w:bCs/>
        </w:rPr>
      </w:pPr>
      <w:r w:rsidRPr="00427896">
        <w:rPr>
          <w:b/>
          <w:bCs/>
        </w:rPr>
        <w:t>Definīcijas</w:t>
      </w:r>
    </w:p>
    <w:p w:rsidR="00940928" w:rsidRPr="00427896" w:rsidRDefault="00940928" w:rsidP="009A7622">
      <w:pPr>
        <w:numPr>
          <w:ilvl w:val="1"/>
          <w:numId w:val="18"/>
        </w:numPr>
        <w:spacing w:line="360" w:lineRule="auto"/>
        <w:ind w:left="709" w:hanging="425"/>
        <w:jc w:val="both"/>
        <w:rPr>
          <w:bCs/>
        </w:rPr>
      </w:pPr>
      <w:r w:rsidRPr="00427896">
        <w:rPr>
          <w:lang w:eastAsia="en-US"/>
        </w:rPr>
        <w:t xml:space="preserve">Efektīva sadarbība atbilstoši </w:t>
      </w:r>
      <w:r w:rsidRPr="00427896">
        <w:rPr>
          <w:bCs/>
        </w:rPr>
        <w:t>“</w:t>
      </w:r>
      <w:r w:rsidRPr="00427896">
        <w:t>KOMISIJAS REGULA</w:t>
      </w:r>
      <w:r w:rsidR="003F19E5">
        <w:t>I</w:t>
      </w:r>
      <w:r w:rsidRPr="00427896">
        <w:t xml:space="preserve"> (ES) Nr. 651/2014 (2014. gada 17. jūnijs), ar ko noteiktas atbalsta kategorijas atzīst par saderīgām ar iekšējo tirgu, piemērojot Līguma 107. un 108. pantu”</w:t>
      </w:r>
      <w:r w:rsidRPr="00427896">
        <w:rPr>
          <w:lang w:eastAsia="en-US"/>
        </w:rPr>
        <w:t xml:space="preserve"> ir sadarbība vismaz divu neatkarīgu pušu starpā, lai apmainītos ar zināšanām un tehnoloģiju vai sasniegtu kopēju mērķi, kura pamatā ir darba dalīšana, kad puses kopīgi nosaka sadarbības projekta darbības jomu, piedalās tā īstenošanā un sadala tā riskus un  rezultātus. Līgumpētījumi un pētniecības pakalpojumu sniegšana šīs kārtības izpratnē netiek uzskatīt</w:t>
      </w:r>
      <w:r w:rsidR="004606E6">
        <w:rPr>
          <w:lang w:eastAsia="en-US"/>
        </w:rPr>
        <w:t>i</w:t>
      </w:r>
      <w:r w:rsidRPr="00427896">
        <w:rPr>
          <w:lang w:eastAsia="en-US"/>
        </w:rPr>
        <w:t xml:space="preserve"> par efektīvas sadarbības formām.</w:t>
      </w:r>
    </w:p>
    <w:p w:rsidR="00940928" w:rsidRPr="00427896" w:rsidRDefault="00940928" w:rsidP="00817D49">
      <w:pPr>
        <w:numPr>
          <w:ilvl w:val="1"/>
          <w:numId w:val="18"/>
        </w:numPr>
        <w:spacing w:line="360" w:lineRule="auto"/>
        <w:ind w:left="709" w:hanging="425"/>
        <w:jc w:val="both"/>
        <w:rPr>
          <w:lang w:eastAsia="en-US"/>
        </w:rPr>
      </w:pPr>
      <w:r w:rsidRPr="00427896">
        <w:rPr>
          <w:lang w:eastAsia="en-US"/>
        </w:rPr>
        <w:t>Efektīvas sadarbības projekta partneris – Latvijas Republikas Komercreģistrā reģistrēts komersants, ārvalstīs reģistrēts komersants, publiska persona (tai skaitā pašvaldība un pašvaldības uzņēmums) vai cita persona (piemēram, fiziska persona, biedrība, nodibinājums).</w:t>
      </w:r>
    </w:p>
    <w:p w:rsidR="00940928" w:rsidRPr="00427896" w:rsidRDefault="00940928" w:rsidP="009A7622">
      <w:pPr>
        <w:numPr>
          <w:ilvl w:val="1"/>
          <w:numId w:val="18"/>
        </w:numPr>
        <w:spacing w:line="360" w:lineRule="auto"/>
        <w:ind w:left="709" w:hanging="425"/>
        <w:jc w:val="both"/>
        <w:rPr>
          <w:lang w:eastAsia="en-US"/>
        </w:rPr>
      </w:pPr>
      <w:r w:rsidRPr="00427896">
        <w:rPr>
          <w:lang w:eastAsia="en-US"/>
        </w:rPr>
        <w:t>Efektīvu sadarbību veido Latvijas Universitāte (turpmāk – LU) un vismaz viens efektīvas sadarbības projekta partneris (turpmāk – Projekta partneris).</w:t>
      </w:r>
    </w:p>
    <w:p w:rsidR="00940928" w:rsidRPr="00427896" w:rsidRDefault="00940928" w:rsidP="009A7622">
      <w:pPr>
        <w:numPr>
          <w:ilvl w:val="0"/>
          <w:numId w:val="18"/>
        </w:numPr>
        <w:spacing w:line="360" w:lineRule="auto"/>
        <w:jc w:val="both"/>
        <w:rPr>
          <w:b/>
          <w:bCs/>
        </w:rPr>
      </w:pPr>
      <w:r w:rsidRPr="00427896">
        <w:rPr>
          <w:b/>
          <w:bCs/>
        </w:rPr>
        <w:t xml:space="preserve">Efektīvas sadarbības projektu (turpmāk – Projekts) mērķi </w:t>
      </w:r>
    </w:p>
    <w:p w:rsidR="00940928" w:rsidRPr="00427896" w:rsidRDefault="00940928" w:rsidP="009A7622">
      <w:pPr>
        <w:numPr>
          <w:ilvl w:val="1"/>
          <w:numId w:val="18"/>
        </w:numPr>
        <w:spacing w:line="360" w:lineRule="auto"/>
        <w:ind w:left="788" w:hanging="431"/>
        <w:jc w:val="both"/>
      </w:pPr>
      <w:r w:rsidRPr="00427896">
        <w:t>Veicināt sadarbību starp LU un Projekta partneriem, lai nodrošinātu tautsaimniecībā pieprasītu pētniecības un attīstības uzdevumu kvalitatīvu risinājumu.</w:t>
      </w:r>
    </w:p>
    <w:p w:rsidR="00940928" w:rsidRPr="00427896" w:rsidRDefault="00940928" w:rsidP="009A7622">
      <w:pPr>
        <w:numPr>
          <w:ilvl w:val="1"/>
          <w:numId w:val="18"/>
        </w:numPr>
        <w:spacing w:line="360" w:lineRule="auto"/>
        <w:ind w:left="788" w:hanging="431"/>
        <w:jc w:val="both"/>
      </w:pPr>
      <w:r w:rsidRPr="00427896">
        <w:t>Attīstīt LU un Projekta partneru sadarbību, lai izstrādātu un kopīgi realizētu Projektus nākotnē, piesaistot Eiropas Savienības fondus un citus finansējuma avotus un līdzekļus.</w:t>
      </w:r>
    </w:p>
    <w:p w:rsidR="00940928" w:rsidRPr="00427896" w:rsidRDefault="00940928" w:rsidP="009A7622">
      <w:pPr>
        <w:numPr>
          <w:ilvl w:val="1"/>
          <w:numId w:val="18"/>
        </w:numPr>
        <w:spacing w:line="360" w:lineRule="auto"/>
        <w:ind w:left="788" w:hanging="431"/>
        <w:jc w:val="both"/>
      </w:pPr>
      <w:r w:rsidRPr="00427896">
        <w:t xml:space="preserve">Attīstīt un pilnveidot sadarbības prasmes un kultūru starp LU un Projekta partneriem, veicinot līgumpētījumu, pētniecības un attīstības pasākumu īstenošanu nākotnē. </w:t>
      </w:r>
    </w:p>
    <w:p w:rsidR="00940928" w:rsidRPr="00427896" w:rsidRDefault="00940928" w:rsidP="009A7622">
      <w:pPr>
        <w:numPr>
          <w:ilvl w:val="0"/>
          <w:numId w:val="18"/>
        </w:numPr>
        <w:spacing w:line="360" w:lineRule="auto"/>
        <w:jc w:val="both"/>
        <w:rPr>
          <w:b/>
          <w:bCs/>
        </w:rPr>
      </w:pPr>
      <w:r w:rsidRPr="00427896">
        <w:rPr>
          <w:b/>
          <w:bCs/>
        </w:rPr>
        <w:t>Projektu veidi</w:t>
      </w:r>
    </w:p>
    <w:p w:rsidR="00940928" w:rsidRPr="00427896" w:rsidRDefault="00940928" w:rsidP="009A7622">
      <w:pPr>
        <w:numPr>
          <w:ilvl w:val="1"/>
          <w:numId w:val="18"/>
        </w:numPr>
        <w:spacing w:line="360" w:lineRule="auto"/>
        <w:ind w:left="788" w:hanging="431"/>
        <w:jc w:val="both"/>
        <w:rPr>
          <w:bCs/>
        </w:rPr>
      </w:pPr>
      <w:r w:rsidRPr="00427896">
        <w:rPr>
          <w:bCs/>
        </w:rPr>
        <w:t>Fundamentālie pētījumi.</w:t>
      </w:r>
    </w:p>
    <w:p w:rsidR="00940928" w:rsidRPr="00427896" w:rsidRDefault="00940928" w:rsidP="009A7622">
      <w:pPr>
        <w:numPr>
          <w:ilvl w:val="1"/>
          <w:numId w:val="18"/>
        </w:numPr>
        <w:spacing w:line="360" w:lineRule="auto"/>
        <w:ind w:left="788" w:hanging="431"/>
        <w:jc w:val="both"/>
        <w:rPr>
          <w:bCs/>
        </w:rPr>
      </w:pPr>
      <w:r w:rsidRPr="00427896">
        <w:rPr>
          <w:bCs/>
        </w:rPr>
        <w:t>Rūpnieciskie pētījumi.</w:t>
      </w:r>
    </w:p>
    <w:p w:rsidR="00940928" w:rsidRPr="00427896" w:rsidRDefault="00940928" w:rsidP="009A7622">
      <w:pPr>
        <w:numPr>
          <w:ilvl w:val="1"/>
          <w:numId w:val="18"/>
        </w:numPr>
        <w:spacing w:line="360" w:lineRule="auto"/>
        <w:ind w:left="788" w:hanging="431"/>
        <w:jc w:val="both"/>
        <w:rPr>
          <w:bCs/>
        </w:rPr>
      </w:pPr>
      <w:r w:rsidRPr="00427896">
        <w:rPr>
          <w:bCs/>
        </w:rPr>
        <w:t>Eksperimentālās izstrādes.</w:t>
      </w:r>
    </w:p>
    <w:p w:rsidR="00940928" w:rsidRPr="00427896" w:rsidRDefault="00940928" w:rsidP="009A7622">
      <w:pPr>
        <w:numPr>
          <w:ilvl w:val="1"/>
          <w:numId w:val="18"/>
        </w:numPr>
        <w:spacing w:line="360" w:lineRule="auto"/>
        <w:ind w:left="788" w:hanging="431"/>
        <w:jc w:val="both"/>
        <w:rPr>
          <w:bCs/>
        </w:rPr>
      </w:pPr>
      <w:r w:rsidRPr="00427896">
        <w:rPr>
          <w:bCs/>
        </w:rPr>
        <w:t>Tehniski ekonomiskā priekšizpēte.</w:t>
      </w:r>
    </w:p>
    <w:p w:rsidR="00940928" w:rsidRPr="00427896" w:rsidRDefault="00940928" w:rsidP="007A1924">
      <w:pPr>
        <w:numPr>
          <w:ilvl w:val="1"/>
          <w:numId w:val="18"/>
        </w:numPr>
        <w:spacing w:line="360" w:lineRule="auto"/>
        <w:ind w:left="788" w:hanging="431"/>
        <w:jc w:val="both"/>
        <w:rPr>
          <w:bCs/>
        </w:rPr>
      </w:pPr>
      <w:r w:rsidRPr="00427896">
        <w:rPr>
          <w:bCs/>
        </w:rPr>
        <w:t>Viena Projekta ietvaros iespējams īstenot vairākus Projektu veidus.</w:t>
      </w:r>
    </w:p>
    <w:p w:rsidR="00940928" w:rsidRPr="00427896" w:rsidRDefault="00940928" w:rsidP="007A1924">
      <w:pPr>
        <w:spacing w:line="360" w:lineRule="auto"/>
        <w:ind w:left="788"/>
        <w:jc w:val="both"/>
        <w:rPr>
          <w:bCs/>
        </w:rPr>
      </w:pPr>
    </w:p>
    <w:p w:rsidR="00940928" w:rsidRPr="00427896" w:rsidRDefault="00940928" w:rsidP="00D14C88">
      <w:pPr>
        <w:numPr>
          <w:ilvl w:val="0"/>
          <w:numId w:val="18"/>
        </w:numPr>
        <w:spacing w:line="360" w:lineRule="auto"/>
        <w:jc w:val="both"/>
        <w:rPr>
          <w:b/>
          <w:bCs/>
        </w:rPr>
      </w:pPr>
      <w:r w:rsidRPr="00427896">
        <w:rPr>
          <w:b/>
          <w:bCs/>
        </w:rPr>
        <w:t>Projekta nosacījumi</w:t>
      </w:r>
    </w:p>
    <w:p w:rsidR="00940928" w:rsidRPr="00427896" w:rsidRDefault="00940928" w:rsidP="009A7622">
      <w:pPr>
        <w:numPr>
          <w:ilvl w:val="1"/>
          <w:numId w:val="18"/>
        </w:numPr>
        <w:spacing w:line="360" w:lineRule="auto"/>
        <w:jc w:val="both"/>
        <w:rPr>
          <w:bCs/>
        </w:rPr>
      </w:pPr>
      <w:r w:rsidRPr="00427896">
        <w:rPr>
          <w:lang w:eastAsia="en-US"/>
        </w:rPr>
        <w:t>Projekta ietvaros LU veiktās darbības atbilst ar saimniecisku darbību nesaistītai pamatdarbībai, kas ietver pētniecību un pētniecības rezultātu nodošanu zināšanu un tehnoloģiju pārneses veidā.</w:t>
      </w:r>
    </w:p>
    <w:p w:rsidR="00940928" w:rsidRPr="00427896" w:rsidRDefault="00940928" w:rsidP="009A7622">
      <w:pPr>
        <w:numPr>
          <w:ilvl w:val="1"/>
          <w:numId w:val="18"/>
        </w:numPr>
        <w:spacing w:line="360" w:lineRule="auto"/>
        <w:jc w:val="both"/>
        <w:rPr>
          <w:bCs/>
        </w:rPr>
      </w:pPr>
      <w:r w:rsidRPr="00427896">
        <w:rPr>
          <w:lang w:eastAsia="en-US"/>
        </w:rPr>
        <w:t>Projektā iegūtos pētniecības rezultātus, kas sasniegti, izmantojot LU budžeta finansējumu, var izplatīt bez ekskluzivitātes un diskriminēšanas, tai skaitā konferencēs, brīvas piekļuves datubāzēs, publikācijās vai atklātā pirmkoda programmatūrā.</w:t>
      </w:r>
    </w:p>
    <w:p w:rsidR="00940928" w:rsidRPr="00427896" w:rsidRDefault="00940928" w:rsidP="000953EC">
      <w:pPr>
        <w:numPr>
          <w:ilvl w:val="1"/>
          <w:numId w:val="18"/>
        </w:numPr>
        <w:spacing w:line="360" w:lineRule="auto"/>
        <w:jc w:val="both"/>
        <w:rPr>
          <w:bCs/>
        </w:rPr>
      </w:pPr>
      <w:r w:rsidRPr="00427896">
        <w:rPr>
          <w:lang w:eastAsia="en-US"/>
        </w:rPr>
        <w:t>Projektā iegūto intelektuālo īpašumu, kas radīts, izmantojot LU budžeta finansējumu, licencē atklātā konkursā, izslēdzot iespēju slēgt ekskluzīvu līgumu ar Projekta partneri. LU par visām licenciātam nodotajām ekonomiskajām priekšrocībām saņem tādu atlīdzību, kas ir līdzvērtīga tirgus cenai par intelektuālā īpašuma tiesībām. Ja intelektuālā īpašuma tirgus cenu nav iespējams noteikt citādi, to identificē Latvijas Republik</w:t>
      </w:r>
      <w:r w:rsidR="00F31DA5">
        <w:rPr>
          <w:lang w:eastAsia="en-US"/>
        </w:rPr>
        <w:t>as</w:t>
      </w:r>
      <w:r w:rsidRPr="00427896">
        <w:rPr>
          <w:lang w:eastAsia="en-US"/>
        </w:rPr>
        <w:t xml:space="preserve"> normatīv</w:t>
      </w:r>
      <w:r w:rsidR="00F31DA5">
        <w:rPr>
          <w:lang w:eastAsia="en-US"/>
        </w:rPr>
        <w:t>aj</w:t>
      </w:r>
      <w:r w:rsidRPr="00427896">
        <w:rPr>
          <w:lang w:eastAsia="en-US"/>
        </w:rPr>
        <w:t>os aktos noteiktā kārtībā organizētā publiskā izsolē vai sarunu procedūrā starp LU un licenciātu, kuras rezultātā LU iegūst maksimālo cenu par savām intelektuālā īpašuma tiesībām.</w:t>
      </w:r>
    </w:p>
    <w:p w:rsidR="00940928" w:rsidRPr="00427896" w:rsidRDefault="00940928" w:rsidP="000953EC">
      <w:pPr>
        <w:numPr>
          <w:ilvl w:val="1"/>
          <w:numId w:val="18"/>
        </w:numPr>
        <w:spacing w:line="360" w:lineRule="auto"/>
        <w:jc w:val="both"/>
        <w:rPr>
          <w:bCs/>
        </w:rPr>
      </w:pPr>
      <w:r w:rsidRPr="00427896">
        <w:rPr>
          <w:bCs/>
        </w:rPr>
        <w:t>Projekta rezultātu izmantošanas, ieviešanas, publicitātes un komercializācijas nosacījumi, tai skaitā zināšanu un tehnoloģiju pārneses nosacījumi, eksperimentālo objektu izmantošanas un ieviešanas nosacījumi</w:t>
      </w:r>
      <w:r w:rsidR="00F31DA5">
        <w:rPr>
          <w:bCs/>
        </w:rPr>
        <w:t>,</w:t>
      </w:r>
      <w:r w:rsidRPr="00427896">
        <w:rPr>
          <w:bCs/>
        </w:rPr>
        <w:t xml:space="preserve"> LU un Projekta partnerim jāievēro atbilstoši LU Intelektuālā īpašuma pārvaldes noteikumiem un LU Intelektuālā īpašuma komercializācijas procesa vadlīnijām. </w:t>
      </w:r>
    </w:p>
    <w:p w:rsidR="00940928" w:rsidRPr="00427896" w:rsidRDefault="00940928" w:rsidP="000953EC">
      <w:pPr>
        <w:numPr>
          <w:ilvl w:val="1"/>
          <w:numId w:val="18"/>
        </w:numPr>
        <w:spacing w:line="360" w:lineRule="auto"/>
        <w:jc w:val="both"/>
        <w:rPr>
          <w:bCs/>
        </w:rPr>
      </w:pPr>
      <w:r w:rsidRPr="00427896">
        <w:rPr>
          <w:lang w:eastAsia="en-US"/>
        </w:rPr>
        <w:t>Viens Projekta izpildītājs vienlaicīgi var tikt nodarbināts ne vairāk kā divos Projektos.</w:t>
      </w:r>
    </w:p>
    <w:p w:rsidR="00940928" w:rsidRPr="00427896" w:rsidRDefault="00940928" w:rsidP="00FB02CF">
      <w:pPr>
        <w:numPr>
          <w:ilvl w:val="0"/>
          <w:numId w:val="18"/>
        </w:numPr>
        <w:spacing w:line="360" w:lineRule="auto"/>
        <w:jc w:val="both"/>
        <w:rPr>
          <w:b/>
          <w:bCs/>
        </w:rPr>
      </w:pPr>
      <w:r w:rsidRPr="00427896">
        <w:rPr>
          <w:b/>
          <w:bCs/>
        </w:rPr>
        <w:t>Projekta īstenošanas laikā sasniedzamie rezultāti</w:t>
      </w:r>
    </w:p>
    <w:p w:rsidR="00940928" w:rsidRPr="00427896" w:rsidRDefault="00940928" w:rsidP="00FD417F">
      <w:pPr>
        <w:numPr>
          <w:ilvl w:val="1"/>
          <w:numId w:val="18"/>
        </w:numPr>
        <w:spacing w:line="360" w:lineRule="auto"/>
        <w:jc w:val="both"/>
        <w:rPr>
          <w:bCs/>
        </w:rPr>
      </w:pPr>
      <w:r w:rsidRPr="00427896">
        <w:rPr>
          <w:bCs/>
        </w:rPr>
        <w:t>Projektā plāno konkrētus un</w:t>
      </w:r>
      <w:r w:rsidRPr="00427896">
        <w:rPr>
          <w:b/>
          <w:bCs/>
        </w:rPr>
        <w:t xml:space="preserve"> </w:t>
      </w:r>
      <w:r w:rsidRPr="00427896">
        <w:t>izmērāmus rezultātus tautsaimniecībā izmantojamu produktu un pakalpojumu tehnoloģiju izstrādei un pārbaudei, paredzot:</w:t>
      </w:r>
    </w:p>
    <w:p w:rsidR="00940928" w:rsidRPr="00427896" w:rsidRDefault="000C1788" w:rsidP="00FD417F">
      <w:pPr>
        <w:numPr>
          <w:ilvl w:val="2"/>
          <w:numId w:val="18"/>
        </w:numPr>
        <w:spacing w:line="360" w:lineRule="auto"/>
        <w:jc w:val="both"/>
        <w:rPr>
          <w:bCs/>
        </w:rPr>
      </w:pPr>
      <w:r>
        <w:t>j</w:t>
      </w:r>
      <w:r w:rsidR="00940928" w:rsidRPr="00427896">
        <w:t>aunu tautsaimniecībā izmantojumu produktu un pakalpojumu tehnoloģiju izstrādi un pārbaudi (vismaz TRL4)</w:t>
      </w:r>
      <w:r w:rsidR="007A4F43">
        <w:t>;</w:t>
      </w:r>
    </w:p>
    <w:p w:rsidR="00940928" w:rsidRPr="00427896" w:rsidRDefault="00F07519" w:rsidP="00040A5D">
      <w:pPr>
        <w:numPr>
          <w:ilvl w:val="2"/>
          <w:numId w:val="18"/>
        </w:numPr>
        <w:spacing w:line="360" w:lineRule="auto"/>
        <w:jc w:val="both"/>
        <w:rPr>
          <w:bCs/>
        </w:rPr>
      </w:pPr>
      <w:r>
        <w:t>z</w:t>
      </w:r>
      <w:r w:rsidR="00940928" w:rsidRPr="00427896">
        <w:t>inātniskas publikācijas Web of Science vai SCOPUS datubāzēs</w:t>
      </w:r>
      <w:r w:rsidR="007A4F43">
        <w:t>;</w:t>
      </w:r>
    </w:p>
    <w:p w:rsidR="00940928" w:rsidRPr="00427896" w:rsidRDefault="00F07519" w:rsidP="00040A5D">
      <w:pPr>
        <w:numPr>
          <w:ilvl w:val="2"/>
          <w:numId w:val="18"/>
        </w:numPr>
        <w:spacing w:line="360" w:lineRule="auto"/>
        <w:jc w:val="both"/>
        <w:rPr>
          <w:bCs/>
        </w:rPr>
      </w:pPr>
      <w:r>
        <w:t>z</w:t>
      </w:r>
      <w:r w:rsidR="00940928" w:rsidRPr="00427896">
        <w:t>inātniskus rakstus, kuru citēšanas indekss sasniedz vismaz 50% no nozares vidējā citēšanas indeksa uz vienu zinātniskā personāla pārstāvi</w:t>
      </w:r>
      <w:r w:rsidR="007A4F43">
        <w:t>;</w:t>
      </w:r>
    </w:p>
    <w:p w:rsidR="00940928" w:rsidRPr="00427896" w:rsidRDefault="00F07519" w:rsidP="00040A5D">
      <w:pPr>
        <w:numPr>
          <w:ilvl w:val="2"/>
          <w:numId w:val="18"/>
        </w:numPr>
        <w:spacing w:line="360" w:lineRule="auto"/>
        <w:jc w:val="both"/>
        <w:rPr>
          <w:bCs/>
        </w:rPr>
      </w:pPr>
      <w:r>
        <w:rPr>
          <w:bCs/>
        </w:rPr>
        <w:t>t</w:t>
      </w:r>
      <w:r w:rsidR="00940928" w:rsidRPr="00427896">
        <w:t>ehnoloģiju pārnesi (licences līgumus, apliecinājumus par tehnoloģijas ieviešanu ražošanā u.c.)</w:t>
      </w:r>
      <w:r w:rsidR="007A4F43">
        <w:t>;</w:t>
      </w:r>
    </w:p>
    <w:p w:rsidR="00940928" w:rsidRPr="00427896" w:rsidRDefault="007373B9" w:rsidP="00040A5D">
      <w:pPr>
        <w:numPr>
          <w:ilvl w:val="2"/>
          <w:numId w:val="18"/>
        </w:numPr>
        <w:spacing w:line="360" w:lineRule="auto"/>
        <w:jc w:val="both"/>
        <w:rPr>
          <w:bCs/>
        </w:rPr>
      </w:pPr>
      <w:r>
        <w:t xml:space="preserve">jauno zinātnieku nodarbināšanu </w:t>
      </w:r>
      <w:r w:rsidR="00940928" w:rsidRPr="00427896">
        <w:t>Projektā</w:t>
      </w:r>
      <w:r w:rsidR="007A4F43">
        <w:t>;</w:t>
      </w:r>
    </w:p>
    <w:p w:rsidR="00940928" w:rsidRPr="00427896" w:rsidRDefault="007373B9" w:rsidP="00DB5730">
      <w:pPr>
        <w:numPr>
          <w:ilvl w:val="2"/>
          <w:numId w:val="18"/>
        </w:numPr>
        <w:spacing w:line="360" w:lineRule="auto"/>
        <w:jc w:val="both"/>
        <w:rPr>
          <w:bCs/>
        </w:rPr>
      </w:pPr>
      <w:r>
        <w:t>d</w:t>
      </w:r>
      <w:r w:rsidR="00940928" w:rsidRPr="00427896">
        <w:t>alību starptautiskās zinātniskās konferencēs, publicētus tēžu ziņojumus</w:t>
      </w:r>
      <w:r w:rsidR="007A4F43">
        <w:t>;</w:t>
      </w:r>
    </w:p>
    <w:p w:rsidR="00940928" w:rsidRPr="00427896" w:rsidRDefault="00940928" w:rsidP="00DB5730">
      <w:pPr>
        <w:numPr>
          <w:ilvl w:val="2"/>
          <w:numId w:val="18"/>
        </w:numPr>
        <w:spacing w:line="360" w:lineRule="auto"/>
        <w:jc w:val="both"/>
        <w:rPr>
          <w:bCs/>
          <w:color w:val="000000"/>
        </w:rPr>
      </w:pPr>
      <w:r w:rsidRPr="00427896" w:rsidDel="00FD417F">
        <w:t xml:space="preserve"> </w:t>
      </w:r>
      <w:r w:rsidR="007373B9">
        <w:rPr>
          <w:color w:val="000000"/>
        </w:rPr>
        <w:t>c</w:t>
      </w:r>
      <w:r w:rsidRPr="00427896">
        <w:rPr>
          <w:color w:val="000000"/>
        </w:rPr>
        <w:t>itus rezultātus, kas sekmē bāzes un snieguma finansējuma pieaugumu nākotnē (piem., PLE u.c.).</w:t>
      </w:r>
    </w:p>
    <w:p w:rsidR="00940928" w:rsidRPr="00427896" w:rsidRDefault="00940928" w:rsidP="002047D9">
      <w:pPr>
        <w:numPr>
          <w:ilvl w:val="1"/>
          <w:numId w:val="18"/>
        </w:numPr>
        <w:spacing w:line="360" w:lineRule="auto"/>
        <w:jc w:val="both"/>
        <w:rPr>
          <w:bCs/>
          <w:color w:val="000000"/>
        </w:rPr>
      </w:pPr>
      <w:r w:rsidRPr="00427896">
        <w:rPr>
          <w:bCs/>
          <w:color w:val="000000"/>
        </w:rPr>
        <w:lastRenderedPageBreak/>
        <w:t xml:space="preserve">Projektā rezultātus plāno atbilstoši </w:t>
      </w:r>
      <w:r w:rsidRPr="00427896">
        <w:rPr>
          <w:color w:val="000000"/>
        </w:rPr>
        <w:t>norādītajiem vērtēšanas kritērijiem</w:t>
      </w:r>
      <w:r w:rsidR="007373B9">
        <w:rPr>
          <w:color w:val="000000"/>
        </w:rPr>
        <w:t xml:space="preserve"> (3. pielikums)</w:t>
      </w:r>
      <w:r w:rsidRPr="00427896">
        <w:rPr>
          <w:bCs/>
          <w:color w:val="000000"/>
        </w:rPr>
        <w:t>. Plānoto rezultātu atbilstību pieprasītajam LU finansējumam vērtē Projektu vērtēšanas komisija (turpmāk</w:t>
      </w:r>
      <w:r w:rsidR="007A4F43">
        <w:rPr>
          <w:bCs/>
          <w:color w:val="000000"/>
        </w:rPr>
        <w:t xml:space="preserve"> </w:t>
      </w:r>
      <w:r w:rsidR="007373B9" w:rsidRPr="00427896">
        <w:rPr>
          <w:lang w:eastAsia="en-US"/>
        </w:rPr>
        <w:t>–</w:t>
      </w:r>
      <w:r w:rsidR="007A4F43">
        <w:rPr>
          <w:bCs/>
          <w:color w:val="000000"/>
        </w:rPr>
        <w:t xml:space="preserve"> </w:t>
      </w:r>
      <w:r w:rsidRPr="00427896">
        <w:rPr>
          <w:bCs/>
          <w:color w:val="000000"/>
        </w:rPr>
        <w:t xml:space="preserve">Komisija). </w:t>
      </w:r>
    </w:p>
    <w:p w:rsidR="00940928" w:rsidRPr="00427896" w:rsidRDefault="00940928" w:rsidP="009A7622">
      <w:pPr>
        <w:numPr>
          <w:ilvl w:val="0"/>
          <w:numId w:val="18"/>
        </w:numPr>
        <w:spacing w:line="360" w:lineRule="auto"/>
        <w:jc w:val="both"/>
        <w:rPr>
          <w:b/>
          <w:bCs/>
        </w:rPr>
      </w:pPr>
      <w:r w:rsidRPr="00427896">
        <w:rPr>
          <w:b/>
          <w:bCs/>
          <w:color w:val="000000"/>
        </w:rPr>
        <w:t>Projektu īstenošanas</w:t>
      </w:r>
      <w:r w:rsidRPr="00427896">
        <w:rPr>
          <w:b/>
          <w:bCs/>
        </w:rPr>
        <w:t xml:space="preserve"> periods</w:t>
      </w:r>
    </w:p>
    <w:p w:rsidR="00940928" w:rsidRPr="00427896" w:rsidRDefault="00940928" w:rsidP="009A7622">
      <w:pPr>
        <w:numPr>
          <w:ilvl w:val="1"/>
          <w:numId w:val="18"/>
        </w:numPr>
        <w:spacing w:line="360" w:lineRule="auto"/>
        <w:jc w:val="both"/>
        <w:rPr>
          <w:bCs/>
        </w:rPr>
      </w:pPr>
      <w:r w:rsidRPr="00427896">
        <w:rPr>
          <w:bCs/>
        </w:rPr>
        <w:t xml:space="preserve">Projekta īstenošanas maksimālais termiņš ir 36 mēneši no Projekta sākšanas. </w:t>
      </w:r>
    </w:p>
    <w:p w:rsidR="00940928" w:rsidRPr="00427896" w:rsidRDefault="00940928" w:rsidP="007373B9">
      <w:pPr>
        <w:numPr>
          <w:ilvl w:val="1"/>
          <w:numId w:val="18"/>
        </w:numPr>
        <w:spacing w:line="360" w:lineRule="auto"/>
        <w:ind w:left="426" w:hanging="142"/>
        <w:jc w:val="both"/>
        <w:rPr>
          <w:bCs/>
        </w:rPr>
      </w:pPr>
      <w:r w:rsidRPr="00427896">
        <w:rPr>
          <w:bCs/>
        </w:rPr>
        <w:t>Ja Projektu īsteno ilgāk par 12 mēnešiem, Komisija izskata lēmumu par Projekta turpmāko finansēšanu, pamatojoties uz Projekta vidusposma pārskatu par sasniegtajiem rezultātiem. Vidusposma datums un sasniedzamie rezultāti tiek norādīt</w:t>
      </w:r>
      <w:r>
        <w:rPr>
          <w:bCs/>
        </w:rPr>
        <w:t>i</w:t>
      </w:r>
      <w:r w:rsidRPr="00427896">
        <w:rPr>
          <w:bCs/>
        </w:rPr>
        <w:t xml:space="preserve"> Projekta iesniegumā. </w:t>
      </w:r>
    </w:p>
    <w:p w:rsidR="00940928" w:rsidRPr="00427896" w:rsidRDefault="00940928" w:rsidP="009A7622">
      <w:pPr>
        <w:numPr>
          <w:ilvl w:val="0"/>
          <w:numId w:val="18"/>
        </w:numPr>
        <w:spacing w:line="360" w:lineRule="auto"/>
        <w:ind w:left="357" w:hanging="357"/>
        <w:jc w:val="both"/>
        <w:rPr>
          <w:b/>
          <w:bCs/>
        </w:rPr>
      </w:pPr>
      <w:r w:rsidRPr="00427896">
        <w:rPr>
          <w:b/>
          <w:bCs/>
        </w:rPr>
        <w:t xml:space="preserve">Projektu attiecināmās izmaksas </w:t>
      </w:r>
    </w:p>
    <w:p w:rsidR="00940928" w:rsidRPr="00427896" w:rsidRDefault="00940928" w:rsidP="00BC44B3">
      <w:pPr>
        <w:numPr>
          <w:ilvl w:val="1"/>
          <w:numId w:val="18"/>
        </w:numPr>
        <w:spacing w:line="360" w:lineRule="auto"/>
        <w:jc w:val="both"/>
        <w:rPr>
          <w:lang w:eastAsia="en-US"/>
        </w:rPr>
      </w:pPr>
      <w:r w:rsidRPr="00427896">
        <w:rPr>
          <w:lang w:eastAsia="en-US"/>
        </w:rPr>
        <w:t>Maksimālais LU finansējuma apmērs viena Projekta īstenošanai trīs gadu laikā ir 70 000 </w:t>
      </w:r>
      <w:r w:rsidRPr="00427896">
        <w:rPr>
          <w:i/>
          <w:lang w:eastAsia="en-US"/>
        </w:rPr>
        <w:t>euro</w:t>
      </w:r>
      <w:r w:rsidRPr="00427896">
        <w:rPr>
          <w:lang w:eastAsia="en-US"/>
        </w:rPr>
        <w:t xml:space="preserve">, minimālais LU finansējuma apmērs ir 5 000 </w:t>
      </w:r>
      <w:r w:rsidRPr="00427896">
        <w:rPr>
          <w:i/>
          <w:lang w:eastAsia="en-US"/>
        </w:rPr>
        <w:t>euro</w:t>
      </w:r>
      <w:r w:rsidRPr="00427896">
        <w:rPr>
          <w:lang w:eastAsia="en-US"/>
        </w:rPr>
        <w:t>.</w:t>
      </w:r>
    </w:p>
    <w:p w:rsidR="00940928" w:rsidRPr="00427896" w:rsidRDefault="00940928" w:rsidP="009A7622">
      <w:pPr>
        <w:numPr>
          <w:ilvl w:val="1"/>
          <w:numId w:val="18"/>
        </w:numPr>
        <w:spacing w:line="360" w:lineRule="auto"/>
        <w:jc w:val="both"/>
        <w:rPr>
          <w:lang w:eastAsia="en-US"/>
        </w:rPr>
      </w:pPr>
      <w:r w:rsidRPr="00427896">
        <w:rPr>
          <w:lang w:eastAsia="en-US"/>
        </w:rPr>
        <w:t>Projekta budžetu veido:</w:t>
      </w:r>
    </w:p>
    <w:p w:rsidR="00940928" w:rsidRPr="00427896" w:rsidRDefault="00940928" w:rsidP="009A7622">
      <w:pPr>
        <w:numPr>
          <w:ilvl w:val="2"/>
          <w:numId w:val="18"/>
        </w:numPr>
        <w:spacing w:line="360" w:lineRule="auto"/>
        <w:jc w:val="both"/>
        <w:rPr>
          <w:lang w:eastAsia="en-US"/>
        </w:rPr>
      </w:pPr>
      <w:r w:rsidRPr="00427896">
        <w:rPr>
          <w:lang w:eastAsia="en-US"/>
        </w:rPr>
        <w:t>LU finansējums, kuru plāno tikai LU struktūrvienību īstenotajām Projekta aktivitātēm – līdz 50% no kopējā Projekta budžeta;</w:t>
      </w:r>
    </w:p>
    <w:p w:rsidR="00940928" w:rsidRPr="00427896" w:rsidRDefault="00940928" w:rsidP="009A7622">
      <w:pPr>
        <w:numPr>
          <w:ilvl w:val="2"/>
          <w:numId w:val="18"/>
        </w:numPr>
        <w:spacing w:line="360" w:lineRule="auto"/>
        <w:jc w:val="both"/>
        <w:rPr>
          <w:lang w:eastAsia="en-US"/>
        </w:rPr>
      </w:pPr>
      <w:r w:rsidRPr="00427896">
        <w:rPr>
          <w:lang w:eastAsia="en-US"/>
        </w:rPr>
        <w:t xml:space="preserve">Projekta partnera vai vairāku partneru finansējums – vismaz 50% apmērā no kopējā Projekta budžeta. Vismaz 65% no Projekta partnera (-u) finansējuma ir jāizmanto LU struktūrvienību īstenotajām Projekta aktivitātēm, slēdzot par šo finansējumu sadarbības līgumu starp LU un katru Projekta partneri. </w:t>
      </w:r>
    </w:p>
    <w:p w:rsidR="00940928" w:rsidRPr="00427896" w:rsidRDefault="00940928" w:rsidP="009A7622">
      <w:pPr>
        <w:numPr>
          <w:ilvl w:val="1"/>
          <w:numId w:val="18"/>
        </w:numPr>
        <w:spacing w:line="360" w:lineRule="auto"/>
        <w:jc w:val="both"/>
        <w:rPr>
          <w:bCs/>
        </w:rPr>
      </w:pPr>
      <w:r w:rsidRPr="00427896">
        <w:rPr>
          <w:bCs/>
        </w:rPr>
        <w:t xml:space="preserve">Projektā attiecināmas ir visas tiešās izmaksas, kas ir tieši saistītas ar Projekta īstenošanu un nepieciešamas rezultātu sasniegšanai (t.sk. </w:t>
      </w:r>
      <w:r w:rsidRPr="00427896">
        <w:t>atalgojums, darba devēja valsts sociālās apdrošināšanas obligātās iemaksas</w:t>
      </w:r>
      <w:r w:rsidRPr="00427896">
        <w:rPr>
          <w:bCs/>
        </w:rPr>
        <w:t>, komandējumu un dienesta braucienu izmaksas, pakalpojumu, materiālu un inventāra izmaksas u.c.)</w:t>
      </w:r>
      <w:r w:rsidR="00BF2939">
        <w:rPr>
          <w:bCs/>
        </w:rPr>
        <w:t>,</w:t>
      </w:r>
      <w:r w:rsidRPr="00427896">
        <w:rPr>
          <w:bCs/>
        </w:rPr>
        <w:t xml:space="preserve"> un šī saistība ir skaidri saprotama un auditējama.</w:t>
      </w:r>
    </w:p>
    <w:p w:rsidR="00940928" w:rsidRPr="00427896" w:rsidRDefault="00940928" w:rsidP="009A7622">
      <w:pPr>
        <w:numPr>
          <w:ilvl w:val="1"/>
          <w:numId w:val="18"/>
        </w:numPr>
        <w:spacing w:line="360" w:lineRule="auto"/>
        <w:jc w:val="both"/>
        <w:rPr>
          <w:bCs/>
        </w:rPr>
      </w:pPr>
      <w:r w:rsidRPr="00427896">
        <w:rPr>
          <w:bCs/>
        </w:rPr>
        <w:t>Papildus 7.3. apakšpunktā noteiktajam LU struktūrvienībām jāņem vērā šādi izmaksu attiecināmības nosacījumi:</w:t>
      </w:r>
    </w:p>
    <w:p w:rsidR="00940928" w:rsidRPr="00195563" w:rsidRDefault="00940928" w:rsidP="00DB5730">
      <w:pPr>
        <w:numPr>
          <w:ilvl w:val="2"/>
          <w:numId w:val="18"/>
        </w:numPr>
        <w:spacing w:line="360" w:lineRule="auto"/>
        <w:jc w:val="both"/>
        <w:rPr>
          <w:bCs/>
        </w:rPr>
      </w:pPr>
      <w:r w:rsidRPr="00427896">
        <w:rPr>
          <w:bCs/>
        </w:rPr>
        <w:t xml:space="preserve">darbiniekiem Projekta ietvaros atalgojuma izmaksas tiek attiecinātas, ja konkrētais darbinieks Projekta īstenošanas laikā LU strādā akadēmiskā vēlētā (zinātniskā) amatā. Projekta partnera </w:t>
      </w:r>
      <w:r w:rsidRPr="00195563">
        <w:rPr>
          <w:bCs/>
        </w:rPr>
        <w:t>finansētajā daļā darbiniekus var nodarbināt arī citos amatos;</w:t>
      </w:r>
    </w:p>
    <w:p w:rsidR="00940928" w:rsidRPr="00427896" w:rsidRDefault="00940928" w:rsidP="00DB5730">
      <w:pPr>
        <w:numPr>
          <w:ilvl w:val="2"/>
          <w:numId w:val="18"/>
        </w:numPr>
        <w:spacing w:line="360" w:lineRule="auto"/>
        <w:jc w:val="both"/>
        <w:rPr>
          <w:bCs/>
        </w:rPr>
      </w:pPr>
      <w:r w:rsidRPr="00195563">
        <w:rPr>
          <w:bCs/>
        </w:rPr>
        <w:t xml:space="preserve">LU darbiniekiem </w:t>
      </w:r>
      <w:r w:rsidRPr="00195563">
        <w:rPr>
          <w:kern w:val="1"/>
        </w:rPr>
        <w:t xml:space="preserve">mēnešalgu vai stundas tarifa likmi nosaka saskaņā ar Kārtību </w:t>
      </w:r>
      <w:r w:rsidR="00BF2939" w:rsidRPr="00195563">
        <w:rPr>
          <w:kern w:val="1"/>
        </w:rPr>
        <w:t>m</w:t>
      </w:r>
      <w:r w:rsidRPr="00195563">
        <w:rPr>
          <w:kern w:val="1"/>
        </w:rPr>
        <w:t xml:space="preserve">ēnešalgas un stundas tarifa likmes noteikšanai no Latvijas Universitātes zinātnes bāzes un snieguma finansējuma, </w:t>
      </w:r>
      <w:r w:rsidRPr="00195563">
        <w:rPr>
          <w:bCs/>
        </w:rPr>
        <w:t>slēdzot darba līgumu un iekļaujot Projekta slodzi normāl</w:t>
      </w:r>
      <w:r w:rsidR="00F62836" w:rsidRPr="00195563">
        <w:rPr>
          <w:bCs/>
        </w:rPr>
        <w:t>ā</w:t>
      </w:r>
      <w:r w:rsidRPr="00195563">
        <w:rPr>
          <w:bCs/>
        </w:rPr>
        <w:t xml:space="preserve"> darba laik</w:t>
      </w:r>
      <w:r w:rsidR="00F62836" w:rsidRPr="00195563">
        <w:rPr>
          <w:bCs/>
        </w:rPr>
        <w:t>ā</w:t>
      </w:r>
      <w:r w:rsidRPr="00195563">
        <w:rPr>
          <w:bCs/>
        </w:rPr>
        <w:t xml:space="preserve"> visos amatos LU kopā</w:t>
      </w:r>
      <w:r w:rsidRPr="00427896">
        <w:rPr>
          <w:bCs/>
        </w:rPr>
        <w:t>;</w:t>
      </w:r>
    </w:p>
    <w:p w:rsidR="00940928" w:rsidRPr="00427896" w:rsidRDefault="00BF2939" w:rsidP="00DB5730">
      <w:pPr>
        <w:numPr>
          <w:ilvl w:val="2"/>
          <w:numId w:val="18"/>
        </w:numPr>
        <w:spacing w:line="360" w:lineRule="auto"/>
        <w:jc w:val="both"/>
        <w:rPr>
          <w:bCs/>
        </w:rPr>
      </w:pPr>
      <w:r>
        <w:t>n</w:t>
      </w:r>
      <w:r w:rsidR="00940928" w:rsidRPr="00427896">
        <w:t xml:space="preserve">o Projektu līdzekļiem fiziskām personām atalgojums var tikt apmaksāts tikai darba līguma ar LU ietvaros. </w:t>
      </w:r>
    </w:p>
    <w:p w:rsidR="00940928" w:rsidRPr="00427896" w:rsidRDefault="00940928" w:rsidP="0073048D">
      <w:pPr>
        <w:numPr>
          <w:ilvl w:val="1"/>
          <w:numId w:val="18"/>
        </w:numPr>
        <w:spacing w:line="360" w:lineRule="auto"/>
        <w:jc w:val="both"/>
        <w:rPr>
          <w:lang w:eastAsia="en-US"/>
        </w:rPr>
      </w:pPr>
      <w:r w:rsidRPr="00427896">
        <w:rPr>
          <w:lang w:eastAsia="en-US"/>
        </w:rPr>
        <w:t xml:space="preserve">Projekta partneris līdz 35% no sava finansējuma var ieguldīt natūrā. </w:t>
      </w:r>
    </w:p>
    <w:p w:rsidR="00940928" w:rsidRPr="00427896" w:rsidRDefault="00940928" w:rsidP="009A7622">
      <w:pPr>
        <w:numPr>
          <w:ilvl w:val="1"/>
          <w:numId w:val="18"/>
        </w:numPr>
        <w:spacing w:line="360" w:lineRule="auto"/>
        <w:jc w:val="both"/>
        <w:rPr>
          <w:lang w:eastAsia="en-US"/>
        </w:rPr>
      </w:pPr>
      <w:r w:rsidRPr="00427896">
        <w:rPr>
          <w:lang w:eastAsia="en-US"/>
        </w:rPr>
        <w:lastRenderedPageBreak/>
        <w:t>Ieguldījumi natūrā šīs kārtības izpratnē ir:</w:t>
      </w:r>
    </w:p>
    <w:p w:rsidR="00940928" w:rsidRPr="00427896" w:rsidRDefault="00940928" w:rsidP="009A7622">
      <w:pPr>
        <w:numPr>
          <w:ilvl w:val="2"/>
          <w:numId w:val="18"/>
        </w:numPr>
        <w:spacing w:line="360" w:lineRule="auto"/>
        <w:jc w:val="both"/>
        <w:rPr>
          <w:lang w:eastAsia="en-US"/>
        </w:rPr>
      </w:pPr>
      <w:r w:rsidRPr="00427896">
        <w:rPr>
          <w:lang w:eastAsia="en-US"/>
        </w:rPr>
        <w:t xml:space="preserve">mantiskie ieguldījumi, t.i.: </w:t>
      </w:r>
    </w:p>
    <w:p w:rsidR="00940928" w:rsidRPr="00427896" w:rsidRDefault="00940928" w:rsidP="009A7622">
      <w:pPr>
        <w:numPr>
          <w:ilvl w:val="3"/>
          <w:numId w:val="18"/>
        </w:numPr>
        <w:spacing w:line="360" w:lineRule="auto"/>
        <w:jc w:val="both"/>
        <w:rPr>
          <w:lang w:eastAsia="en-US"/>
        </w:rPr>
      </w:pPr>
      <w:r w:rsidRPr="00427896">
        <w:rPr>
          <w:lang w:eastAsia="en-US"/>
        </w:rPr>
        <w:t xml:space="preserve">zeme vai nekustamais īpašums, kas atrodas Projekta partnera īpašumā; </w:t>
      </w:r>
    </w:p>
    <w:p w:rsidR="00940928" w:rsidRPr="00427896" w:rsidRDefault="00940928" w:rsidP="009A7622">
      <w:pPr>
        <w:numPr>
          <w:ilvl w:val="3"/>
          <w:numId w:val="18"/>
        </w:numPr>
        <w:spacing w:line="360" w:lineRule="auto"/>
        <w:jc w:val="both"/>
        <w:rPr>
          <w:lang w:eastAsia="en-US"/>
        </w:rPr>
      </w:pPr>
      <w:r w:rsidRPr="00427896">
        <w:rPr>
          <w:lang w:eastAsia="en-US"/>
        </w:rPr>
        <w:t xml:space="preserve">iekārtas, kas ir Projekta partnera īpašumā; </w:t>
      </w:r>
    </w:p>
    <w:p w:rsidR="00940928" w:rsidRPr="00427896" w:rsidRDefault="00940928" w:rsidP="009A7622">
      <w:pPr>
        <w:numPr>
          <w:ilvl w:val="3"/>
          <w:numId w:val="18"/>
        </w:numPr>
        <w:spacing w:line="360" w:lineRule="auto"/>
        <w:jc w:val="both"/>
        <w:rPr>
          <w:lang w:eastAsia="en-US"/>
        </w:rPr>
      </w:pPr>
      <w:r w:rsidRPr="00427896">
        <w:rPr>
          <w:lang w:eastAsia="en-US"/>
        </w:rPr>
        <w:t>materiāli vai izejvielas, ko Projekta partneris piešķir Projekt</w:t>
      </w:r>
      <w:r w:rsidR="007D656E">
        <w:rPr>
          <w:lang w:eastAsia="en-US"/>
        </w:rPr>
        <w:t>ā</w:t>
      </w:r>
      <w:r w:rsidRPr="00427896">
        <w:rPr>
          <w:lang w:eastAsia="en-US"/>
        </w:rPr>
        <w:t xml:space="preserve"> noteikto mērķu sasniegšanai (piemēram, fizikālie, bioloģiskie, ķīmiskie vai citi materiāli vai izejvielas, laboratorijas trauki vai medikamenti, kas nepieciešami pētniecības īstenošanai, un tml.)</w:t>
      </w:r>
      <w:r w:rsidR="007D656E">
        <w:rPr>
          <w:lang w:eastAsia="en-US"/>
        </w:rPr>
        <w:t>;</w:t>
      </w:r>
    </w:p>
    <w:p w:rsidR="00940928" w:rsidRPr="00427896" w:rsidRDefault="00940928" w:rsidP="009A7622">
      <w:pPr>
        <w:numPr>
          <w:ilvl w:val="2"/>
          <w:numId w:val="18"/>
        </w:numPr>
        <w:spacing w:line="360" w:lineRule="auto"/>
        <w:jc w:val="both"/>
        <w:rPr>
          <w:lang w:eastAsia="en-US"/>
        </w:rPr>
      </w:pPr>
      <w:r w:rsidRPr="00427896">
        <w:rPr>
          <w:lang w:eastAsia="en-US"/>
        </w:rPr>
        <w:t>nemantiskie ieguldījumi – brīvprātīgais darbs, tai skaitā pētniecība un profesionāla rakstura darbības, par kurām Projekt</w:t>
      </w:r>
      <w:r w:rsidR="007D656E">
        <w:rPr>
          <w:lang w:eastAsia="en-US"/>
        </w:rPr>
        <w:t>ā</w:t>
      </w:r>
      <w:r w:rsidRPr="00427896">
        <w:rPr>
          <w:lang w:eastAsia="en-US"/>
        </w:rPr>
        <w:t xml:space="preserve"> netiek saņemta atlīdzība. </w:t>
      </w:r>
    </w:p>
    <w:p w:rsidR="00940928" w:rsidRPr="00427896" w:rsidRDefault="00940928" w:rsidP="009A7622">
      <w:pPr>
        <w:numPr>
          <w:ilvl w:val="1"/>
          <w:numId w:val="18"/>
        </w:numPr>
        <w:spacing w:line="360" w:lineRule="auto"/>
        <w:jc w:val="both"/>
        <w:rPr>
          <w:lang w:eastAsia="en-US"/>
        </w:rPr>
      </w:pPr>
      <w:r w:rsidRPr="00427896">
        <w:rPr>
          <w:lang w:eastAsia="en-US"/>
        </w:rPr>
        <w:t xml:space="preserve">Ieguldījumi natūrā Projekta ietvaros tiks uzskatīti par attiecināmiem izdevumiem, ja tie ir: </w:t>
      </w:r>
    </w:p>
    <w:p w:rsidR="00940928" w:rsidRPr="00427896" w:rsidRDefault="00940928" w:rsidP="009A7622">
      <w:pPr>
        <w:numPr>
          <w:ilvl w:val="2"/>
          <w:numId w:val="18"/>
        </w:numPr>
        <w:spacing w:line="360" w:lineRule="auto"/>
        <w:jc w:val="both"/>
        <w:rPr>
          <w:lang w:eastAsia="en-US"/>
        </w:rPr>
      </w:pPr>
      <w:r w:rsidRPr="00427896">
        <w:rPr>
          <w:lang w:eastAsia="en-US"/>
        </w:rPr>
        <w:t>plānoti un norādīti Projekta iesniegumā;</w:t>
      </w:r>
    </w:p>
    <w:p w:rsidR="00940928" w:rsidRPr="00427896" w:rsidRDefault="00940928" w:rsidP="009A7622">
      <w:pPr>
        <w:numPr>
          <w:ilvl w:val="2"/>
          <w:numId w:val="18"/>
        </w:numPr>
        <w:spacing w:line="360" w:lineRule="auto"/>
        <w:jc w:val="both"/>
        <w:rPr>
          <w:lang w:eastAsia="en-US"/>
        </w:rPr>
      </w:pPr>
      <w:r w:rsidRPr="00427896">
        <w:rPr>
          <w:lang w:eastAsia="en-US"/>
        </w:rPr>
        <w:t xml:space="preserve">veikti Projekta īstenošanas laikā; </w:t>
      </w:r>
    </w:p>
    <w:p w:rsidR="00940928" w:rsidRPr="00427896" w:rsidRDefault="00940928" w:rsidP="009A7622">
      <w:pPr>
        <w:numPr>
          <w:ilvl w:val="2"/>
          <w:numId w:val="18"/>
        </w:numPr>
        <w:spacing w:line="360" w:lineRule="auto"/>
        <w:jc w:val="both"/>
        <w:rPr>
          <w:lang w:eastAsia="en-US"/>
        </w:rPr>
      </w:pPr>
      <w:r w:rsidRPr="00427896">
        <w:rPr>
          <w:lang w:eastAsia="en-US"/>
        </w:rPr>
        <w:t>tieši saistīti ar Projekt</w:t>
      </w:r>
      <w:r w:rsidR="008E1D17">
        <w:rPr>
          <w:lang w:eastAsia="en-US"/>
        </w:rPr>
        <w:t>ā</w:t>
      </w:r>
      <w:r w:rsidRPr="00427896">
        <w:rPr>
          <w:lang w:eastAsia="en-US"/>
        </w:rPr>
        <w:t xml:space="preserve"> veicamajām un īstenotajām aktivitātēm (ieguldījums natūrā nepieciešams, lai Projektu varētu īstenot); </w:t>
      </w:r>
    </w:p>
    <w:p w:rsidR="00940928" w:rsidRPr="00427896" w:rsidRDefault="00940928" w:rsidP="00A93A88">
      <w:pPr>
        <w:numPr>
          <w:ilvl w:val="2"/>
          <w:numId w:val="18"/>
        </w:numPr>
        <w:spacing w:line="360" w:lineRule="auto"/>
        <w:jc w:val="both"/>
        <w:rPr>
          <w:lang w:eastAsia="en-US"/>
        </w:rPr>
      </w:pPr>
      <w:r w:rsidRPr="00427896">
        <w:rPr>
          <w:lang w:eastAsia="en-US"/>
        </w:rPr>
        <w:t xml:space="preserve">pamatoti ar attaisnojuma dokumentiem (mantiskajiem ieguldījumiem – rēķins, čeks u.tml.) vai citiem grāmatvedības dokumentiem, kuru pierādījumu vērtība ir līdzvērtīga rēķiniem, bet nemantiskie ieguldījumi ir novērtēti naudas izteiksmē; </w:t>
      </w:r>
    </w:p>
    <w:p w:rsidR="00940928" w:rsidRPr="00427896" w:rsidRDefault="00940928" w:rsidP="009A7622">
      <w:pPr>
        <w:numPr>
          <w:ilvl w:val="2"/>
          <w:numId w:val="18"/>
        </w:numPr>
        <w:spacing w:line="360" w:lineRule="auto"/>
        <w:jc w:val="both"/>
        <w:rPr>
          <w:lang w:eastAsia="en-US"/>
        </w:rPr>
      </w:pPr>
      <w:r w:rsidRPr="00427896">
        <w:rPr>
          <w:lang w:eastAsia="en-US"/>
        </w:rPr>
        <w:t xml:space="preserve">iegādāti par līdzekļiem, kas nav gūti no cita veida publiskā finanšu atbalsta; </w:t>
      </w:r>
    </w:p>
    <w:p w:rsidR="00940928" w:rsidRPr="00427896" w:rsidRDefault="00940928" w:rsidP="007373B9">
      <w:pPr>
        <w:numPr>
          <w:ilvl w:val="2"/>
          <w:numId w:val="18"/>
        </w:numPr>
        <w:spacing w:line="360" w:lineRule="auto"/>
        <w:jc w:val="both"/>
        <w:rPr>
          <w:lang w:eastAsia="en-US"/>
        </w:rPr>
      </w:pPr>
      <w:r w:rsidRPr="00427896">
        <w:rPr>
          <w:lang w:eastAsia="en-US"/>
        </w:rPr>
        <w:t>novērtējami naudas izteiksmē un auditējami ar neatkarīgas ekspertīzes palīdzību.</w:t>
      </w:r>
    </w:p>
    <w:p w:rsidR="00940928" w:rsidRPr="00427896" w:rsidRDefault="00940928" w:rsidP="009A7622">
      <w:pPr>
        <w:numPr>
          <w:ilvl w:val="0"/>
          <w:numId w:val="18"/>
        </w:numPr>
        <w:spacing w:line="360" w:lineRule="auto"/>
        <w:ind w:left="357" w:hanging="357"/>
        <w:jc w:val="both"/>
        <w:rPr>
          <w:b/>
          <w:bCs/>
        </w:rPr>
      </w:pPr>
      <w:r w:rsidRPr="00427896">
        <w:rPr>
          <w:b/>
          <w:bCs/>
        </w:rPr>
        <w:t>Projektu izsludināšana</w:t>
      </w:r>
    </w:p>
    <w:p w:rsidR="00940928" w:rsidRPr="00427896" w:rsidRDefault="00940928" w:rsidP="009A7622">
      <w:pPr>
        <w:numPr>
          <w:ilvl w:val="1"/>
          <w:numId w:val="18"/>
        </w:numPr>
        <w:spacing w:line="360" w:lineRule="auto"/>
        <w:ind w:left="992" w:hanging="431"/>
        <w:jc w:val="both"/>
      </w:pPr>
      <w:r w:rsidRPr="00427896">
        <w:t>Projektu atlase notiek atklātas atlases konkursa veidā.</w:t>
      </w:r>
    </w:p>
    <w:p w:rsidR="00940928" w:rsidRPr="00427896" w:rsidRDefault="00940928" w:rsidP="004A12D8">
      <w:pPr>
        <w:numPr>
          <w:ilvl w:val="1"/>
          <w:numId w:val="18"/>
        </w:numPr>
        <w:spacing w:line="360" w:lineRule="auto"/>
        <w:ind w:left="992" w:hanging="431"/>
        <w:jc w:val="both"/>
      </w:pPr>
      <w:r w:rsidRPr="00427896">
        <w:t>At</w:t>
      </w:r>
      <w:r w:rsidRPr="00427896">
        <w:rPr>
          <w:bCs/>
        </w:rPr>
        <w:t>klātas atlases konkursus izsludina līdz trim reizēm gadā, taču ne ātrāk kā pēc kārtējā LU budžeta apstiprināšanas, nodrošinot vismaz vienu mēnesi laika Projektu iesniegumu sagatavošanai un izvērtēšanai, kā arī ņemot vērā LU budžeta prognozē noteiktos finanšu limitus.</w:t>
      </w:r>
    </w:p>
    <w:p w:rsidR="00940928" w:rsidRPr="00427896" w:rsidRDefault="00940928" w:rsidP="00566EB9">
      <w:pPr>
        <w:numPr>
          <w:ilvl w:val="1"/>
          <w:numId w:val="18"/>
        </w:numPr>
        <w:spacing w:line="360" w:lineRule="auto"/>
        <w:ind w:left="992" w:hanging="431"/>
        <w:jc w:val="both"/>
      </w:pPr>
      <w:r w:rsidRPr="00427896">
        <w:rPr>
          <w:bCs/>
        </w:rPr>
        <w:t>LU vadība Projektu konkursā var noteikt kārtējā gada prioritātes, konsultējoties ar LU nozaru zinātņu padomēm un ievērojot LU pētniecības attīstības stratēģijas mērķus.</w:t>
      </w:r>
    </w:p>
    <w:p w:rsidR="00940928" w:rsidRPr="00427896" w:rsidRDefault="00940928" w:rsidP="00CF4923">
      <w:pPr>
        <w:numPr>
          <w:ilvl w:val="1"/>
          <w:numId w:val="18"/>
        </w:numPr>
        <w:spacing w:line="360" w:lineRule="auto"/>
        <w:ind w:left="992" w:hanging="431"/>
        <w:jc w:val="both"/>
      </w:pPr>
      <w:r w:rsidRPr="00427896">
        <w:rPr>
          <w:bCs/>
        </w:rPr>
        <w:t xml:space="preserve">LU </w:t>
      </w:r>
      <w:r w:rsidRPr="00427896">
        <w:t xml:space="preserve">izsludina konkursu par Projektu </w:t>
      </w:r>
      <w:r w:rsidRPr="00427896">
        <w:rPr>
          <w:bCs/>
        </w:rPr>
        <w:t xml:space="preserve">iesniegšanu, publicējot kārtību un norādot iesniegšanas termiņu </w:t>
      </w:r>
      <w:r w:rsidRPr="00427896">
        <w:t>LU mājaslapā www.lu.lv.</w:t>
      </w:r>
    </w:p>
    <w:p w:rsidR="00940928" w:rsidRPr="00427896" w:rsidRDefault="00940928" w:rsidP="009A7622">
      <w:pPr>
        <w:numPr>
          <w:ilvl w:val="0"/>
          <w:numId w:val="18"/>
        </w:numPr>
        <w:spacing w:line="360" w:lineRule="auto"/>
        <w:ind w:left="357" w:hanging="357"/>
        <w:jc w:val="both"/>
        <w:rPr>
          <w:b/>
          <w:bCs/>
        </w:rPr>
      </w:pPr>
      <w:r w:rsidRPr="00427896">
        <w:rPr>
          <w:b/>
        </w:rPr>
        <w:t>Projektu</w:t>
      </w:r>
      <w:r w:rsidRPr="00427896">
        <w:t xml:space="preserve"> </w:t>
      </w:r>
      <w:r w:rsidRPr="00427896">
        <w:rPr>
          <w:b/>
          <w:bCs/>
        </w:rPr>
        <w:t>pieteikšana</w:t>
      </w:r>
    </w:p>
    <w:p w:rsidR="00940928" w:rsidRPr="00427896" w:rsidRDefault="00940928" w:rsidP="007A1924">
      <w:pPr>
        <w:numPr>
          <w:ilvl w:val="1"/>
          <w:numId w:val="18"/>
        </w:numPr>
        <w:spacing w:line="360" w:lineRule="auto"/>
        <w:jc w:val="both"/>
        <w:rPr>
          <w:lang w:eastAsia="en-US"/>
        </w:rPr>
      </w:pPr>
      <w:r w:rsidRPr="00427896">
        <w:rPr>
          <w:lang w:eastAsia="en-US"/>
        </w:rPr>
        <w:t xml:space="preserve">Projektu iesniegumus sagatavo LU darbinieki. Projektu vadītāji var būt zinātnieki, kuri ir darba attiecībās ar LU kā </w:t>
      </w:r>
      <w:r w:rsidRPr="00427896">
        <w:t>vēlētais akadēmiskais (zinātniskais) personāls</w:t>
      </w:r>
      <w:r w:rsidRPr="00427896">
        <w:rPr>
          <w:lang w:eastAsia="en-US"/>
        </w:rPr>
        <w:t xml:space="preserve">. LU pamatstruktūrvienība, kura projektā pildīs vadošā partnera funkcijas, projektu iesniegumus iesniedz Zinātnes departamentā (turpmāk – ZD). Projekta partneru piesaistē un identificēšanā konsultatīvu un </w:t>
      </w:r>
      <w:r w:rsidRPr="00427896">
        <w:rPr>
          <w:lang w:eastAsia="en-US"/>
        </w:rPr>
        <w:lastRenderedPageBreak/>
        <w:t>metodisku atbalstu nodrošina LU Komunikācijas un inovāciju departaments (turpmāk – KID). Projektu sagatavošanā konsultatīvu metodisku atbalstu nodrošina ZD.</w:t>
      </w:r>
    </w:p>
    <w:p w:rsidR="00940928" w:rsidRPr="00427896" w:rsidRDefault="00940928" w:rsidP="007A1924">
      <w:pPr>
        <w:numPr>
          <w:ilvl w:val="1"/>
          <w:numId w:val="18"/>
        </w:numPr>
        <w:spacing w:line="360" w:lineRule="auto"/>
        <w:jc w:val="both"/>
        <w:rPr>
          <w:lang w:eastAsia="en-US"/>
        </w:rPr>
      </w:pPr>
      <w:r w:rsidRPr="00427896">
        <w:rPr>
          <w:lang w:eastAsia="en-US"/>
        </w:rPr>
        <w:t>Projekta iesniegumā (1.</w:t>
      </w:r>
      <w:r w:rsidR="008E1D17">
        <w:rPr>
          <w:lang w:eastAsia="en-US"/>
        </w:rPr>
        <w:t xml:space="preserve"> </w:t>
      </w:r>
      <w:r w:rsidRPr="00427896">
        <w:rPr>
          <w:lang w:eastAsia="en-US"/>
        </w:rPr>
        <w:t xml:space="preserve">pielikums) puses kopīgi nosaka darbības jomu, katras puses aktivitātes, plānotos rezultātus un aktivitāšu īstenošanai nepieciešamo finansējumu, kā arī identificē Projekta īstenošanas riskus. Projekta iesniegumu paraksta Projekta vadītājs un </w:t>
      </w:r>
      <w:r w:rsidRPr="00427896">
        <w:t xml:space="preserve">LU pamatstruktūrvienības dekāns/direktors vai izpilddirektors. </w:t>
      </w:r>
    </w:p>
    <w:p w:rsidR="00940928" w:rsidRPr="00427896" w:rsidRDefault="00940928" w:rsidP="0068507E">
      <w:pPr>
        <w:numPr>
          <w:ilvl w:val="1"/>
          <w:numId w:val="18"/>
        </w:numPr>
        <w:spacing w:line="360" w:lineRule="auto"/>
        <w:jc w:val="both"/>
        <w:rPr>
          <w:lang w:eastAsia="en-US"/>
        </w:rPr>
      </w:pPr>
      <w:r w:rsidRPr="00427896">
        <w:rPr>
          <w:lang w:eastAsia="en-US"/>
        </w:rPr>
        <w:t>Projekta iesniegumam pievieno Projekta partnera apliecinājumu par dalību Projekta īstenošanā (2. pielikums).</w:t>
      </w:r>
    </w:p>
    <w:p w:rsidR="00940928" w:rsidRPr="00427896" w:rsidRDefault="00940928" w:rsidP="007A1924">
      <w:pPr>
        <w:pStyle w:val="LightGrid-Accent31"/>
        <w:numPr>
          <w:ilvl w:val="1"/>
          <w:numId w:val="18"/>
        </w:numPr>
        <w:tabs>
          <w:tab w:val="left" w:pos="0"/>
          <w:tab w:val="left" w:pos="2977"/>
        </w:tabs>
        <w:spacing w:line="360" w:lineRule="auto"/>
        <w:contextualSpacing/>
        <w:jc w:val="both"/>
      </w:pPr>
      <w:r w:rsidRPr="00427896">
        <w:rPr>
          <w:bCs/>
        </w:rPr>
        <w:t>P</w:t>
      </w:r>
      <w:r w:rsidRPr="00427896">
        <w:rPr>
          <w:lang w:eastAsia="en-US"/>
        </w:rPr>
        <w:t xml:space="preserve">rojekta iesnieguma un Projekta partnera apliecinājuma vienu oriģinālu papīra formā iesniedz ZD un </w:t>
      </w:r>
      <w:r w:rsidRPr="00427896">
        <w:t xml:space="preserve">nosūta abus dokumentus uz elektroniskā pasta adresi </w:t>
      </w:r>
      <w:hyperlink r:id="rId7" w:history="1">
        <w:r w:rsidRPr="00427896">
          <w:rPr>
            <w:rStyle w:val="Hyperlink"/>
            <w:color w:val="auto"/>
          </w:rPr>
          <w:t>zd@lu.lv</w:t>
        </w:r>
      </w:hyperlink>
      <w:r w:rsidRPr="00427896">
        <w:t>, tematā norādot: Efektīvās sadarbības projekts.</w:t>
      </w:r>
    </w:p>
    <w:p w:rsidR="00940928" w:rsidRPr="00427896" w:rsidRDefault="00940928" w:rsidP="009A7622">
      <w:pPr>
        <w:numPr>
          <w:ilvl w:val="1"/>
          <w:numId w:val="18"/>
        </w:numPr>
        <w:spacing w:line="360" w:lineRule="auto"/>
        <w:ind w:left="788" w:hanging="431"/>
        <w:jc w:val="both"/>
      </w:pPr>
      <w:r w:rsidRPr="00427896">
        <w:rPr>
          <w:lang w:eastAsia="en-US"/>
        </w:rPr>
        <w:t xml:space="preserve">Projekta iesnieguma </w:t>
      </w:r>
      <w:r w:rsidRPr="00427896">
        <w:t>saturs netiek izpausts trešajām personām.</w:t>
      </w:r>
    </w:p>
    <w:p w:rsidR="00940928" w:rsidRPr="00427896" w:rsidRDefault="00940928" w:rsidP="009A7622">
      <w:pPr>
        <w:numPr>
          <w:ilvl w:val="1"/>
          <w:numId w:val="18"/>
        </w:numPr>
        <w:spacing w:line="360" w:lineRule="auto"/>
        <w:ind w:left="788" w:hanging="431"/>
        <w:jc w:val="both"/>
      </w:pPr>
      <w:r w:rsidRPr="00427896">
        <w:t>Par Projekta iesniegumā uzrādīto datu pareizību ir atbildīgs Projekta sagatavotājs.</w:t>
      </w:r>
    </w:p>
    <w:p w:rsidR="00940928" w:rsidRPr="00427896" w:rsidRDefault="00940928" w:rsidP="009A7622">
      <w:pPr>
        <w:numPr>
          <w:ilvl w:val="0"/>
          <w:numId w:val="18"/>
        </w:numPr>
        <w:spacing w:line="360" w:lineRule="auto"/>
        <w:ind w:left="357" w:hanging="357"/>
        <w:jc w:val="both"/>
        <w:rPr>
          <w:b/>
        </w:rPr>
      </w:pPr>
      <w:r w:rsidRPr="00427896">
        <w:rPr>
          <w:b/>
        </w:rPr>
        <w:t>Projektu iesniegumu vērtēšana</w:t>
      </w:r>
    </w:p>
    <w:p w:rsidR="00940928" w:rsidRPr="00427896" w:rsidRDefault="00940928" w:rsidP="009A7622">
      <w:pPr>
        <w:numPr>
          <w:ilvl w:val="1"/>
          <w:numId w:val="18"/>
        </w:numPr>
        <w:spacing w:line="360" w:lineRule="auto"/>
        <w:jc w:val="both"/>
      </w:pPr>
      <w:r w:rsidRPr="00427896">
        <w:t xml:space="preserve"> Projektu iesniegumus vērtē ar LU rīkojumu izveidota Komisija atbilstoši vērtēšanas kritērijiem (3. pielikums).</w:t>
      </w:r>
    </w:p>
    <w:p w:rsidR="00940928" w:rsidRPr="00427896" w:rsidRDefault="00940928" w:rsidP="002C5666">
      <w:pPr>
        <w:numPr>
          <w:ilvl w:val="1"/>
          <w:numId w:val="18"/>
        </w:numPr>
        <w:spacing w:line="360" w:lineRule="auto"/>
        <w:jc w:val="both"/>
      </w:pPr>
      <w:r w:rsidRPr="00427896">
        <w:t>Komisijas priekšsēdētājs sasauc Komisijas sēdi, kurā pieņem lēmumu par finansējuma piešķiršanu Projektu īstenošanai. Komisija ir lemttiesīga, ja sēdē piedalās vismaz 2/3 tās sastāva. Lēmums tiek pieņemts ar balsu vairākumu, vienāda balsojuma gadījumā noteicošā ir Komisijas priekšsēdētāja balss. Sēdes protokolē Komisijas sekretārs, un Komisijas sēžu protokoli ir ierobežotas pieejamības informācija. Komisijas sekretārs informē Projektu pieteicēju un LU pamatstruktūrvienības dekānu/direktoru vai izpilddirektoru par pieņemto lēmumu, nosūtot Komisijas sēdes protokola izrakstu uz Projekta pieteicēja (projektu vadītāja) elektronisk</w:t>
      </w:r>
      <w:r w:rsidR="008E1D17">
        <w:t>ā</w:t>
      </w:r>
      <w:r w:rsidRPr="00427896">
        <w:t xml:space="preserve"> pasta adresi, kas norādīta Projekta iesniegumā</w:t>
      </w:r>
      <w:r w:rsidR="008E1D17">
        <w:t>,</w:t>
      </w:r>
      <w:r w:rsidRPr="00427896">
        <w:t xml:space="preserve"> un LU pamatstruktūrvienības elektronisk</w:t>
      </w:r>
      <w:r w:rsidR="008E1D17">
        <w:t>ā</w:t>
      </w:r>
      <w:r w:rsidRPr="00427896">
        <w:t xml:space="preserve"> pasta adresi.</w:t>
      </w:r>
      <w:r w:rsidRPr="00427896" w:rsidDel="000663BC">
        <w:t xml:space="preserve"> </w:t>
      </w:r>
    </w:p>
    <w:p w:rsidR="00940928" w:rsidRPr="00427896" w:rsidRDefault="00940928" w:rsidP="000C0867">
      <w:pPr>
        <w:numPr>
          <w:ilvl w:val="1"/>
          <w:numId w:val="18"/>
        </w:numPr>
        <w:spacing w:line="360" w:lineRule="auto"/>
        <w:jc w:val="both"/>
      </w:pPr>
      <w:r w:rsidRPr="00427896">
        <w:t xml:space="preserve">Komisijas priekšsēdētājs sadarbībā ar Latvijas Zinātnes padomi drīkst pieaicināt Komisijas darbā zinātnes un tautsaimniecības nozaru ekspertus atbilstoši vērtējamo </w:t>
      </w:r>
      <w:r w:rsidR="00A03D49">
        <w:t>P</w:t>
      </w:r>
      <w:r w:rsidRPr="00427896">
        <w:t>rojektu tematikai.</w:t>
      </w:r>
    </w:p>
    <w:p w:rsidR="00940928" w:rsidRPr="00195563" w:rsidRDefault="00940928" w:rsidP="0071282D">
      <w:pPr>
        <w:numPr>
          <w:ilvl w:val="1"/>
          <w:numId w:val="18"/>
        </w:numPr>
        <w:spacing w:line="360" w:lineRule="auto"/>
        <w:ind w:left="792"/>
        <w:jc w:val="both"/>
      </w:pPr>
      <w:r w:rsidRPr="00427896">
        <w:t xml:space="preserve">Ekspertiem nedrīkst būt interešu konflikts </w:t>
      </w:r>
      <w:r w:rsidRPr="00195563">
        <w:t xml:space="preserve">attiecībā pret vērtējamajiem </w:t>
      </w:r>
      <w:r w:rsidR="00A03D49" w:rsidRPr="00195563">
        <w:t>P</w:t>
      </w:r>
      <w:r w:rsidRPr="00195563">
        <w:t>rojektiem. Ekspertu atzinumiem ir ieteikuma raksturs.</w:t>
      </w:r>
    </w:p>
    <w:p w:rsidR="00940928" w:rsidRPr="00195563" w:rsidRDefault="00940928" w:rsidP="0065045D">
      <w:pPr>
        <w:numPr>
          <w:ilvl w:val="1"/>
          <w:numId w:val="18"/>
        </w:numPr>
        <w:spacing w:line="360" w:lineRule="auto"/>
        <w:ind w:left="792"/>
        <w:jc w:val="both"/>
      </w:pPr>
      <w:r w:rsidRPr="00195563">
        <w:t>Ekspertu darba samaksai un kopējo LU projektu īstenošanai nepieciešamo administratīvo izdevumu segšanai plāno ne vairāk kā 5% no vis</w:t>
      </w:r>
      <w:r w:rsidR="008E1D17" w:rsidRPr="00195563">
        <w:t>iem</w:t>
      </w:r>
      <w:r w:rsidRPr="00195563">
        <w:t xml:space="preserve"> atklātas atlases konkursa </w:t>
      </w:r>
      <w:r w:rsidR="00195563" w:rsidRPr="00195563">
        <w:t xml:space="preserve">efektīvas sadarbības </w:t>
      </w:r>
      <w:r w:rsidRPr="00195563">
        <w:t>projektiem kopējā paredzētā finansējuma.</w:t>
      </w:r>
    </w:p>
    <w:p w:rsidR="00940928" w:rsidRPr="00427896" w:rsidRDefault="00940928" w:rsidP="0065045D">
      <w:pPr>
        <w:numPr>
          <w:ilvl w:val="1"/>
          <w:numId w:val="18"/>
        </w:numPr>
        <w:spacing w:line="360" w:lineRule="auto"/>
        <w:ind w:left="792"/>
        <w:jc w:val="both"/>
      </w:pPr>
      <w:r w:rsidRPr="00427896">
        <w:t>Minimālais punktu skaits, lai Projekts tiktu atbalstīts, ir divdesmit pieci (25) punkti no maksimāli iegūstamajiem piecdesmit (50) punktiem.</w:t>
      </w:r>
    </w:p>
    <w:p w:rsidR="00CF4923" w:rsidRPr="00427896" w:rsidRDefault="00940928">
      <w:pPr>
        <w:numPr>
          <w:ilvl w:val="1"/>
          <w:numId w:val="18"/>
        </w:numPr>
        <w:spacing w:line="360" w:lineRule="auto"/>
        <w:jc w:val="both"/>
      </w:pPr>
      <w:r w:rsidRPr="00427896">
        <w:lastRenderedPageBreak/>
        <w:t>Ja Projekta iesniegums neatbilst administratīvajiem kritērijiem</w:t>
      </w:r>
      <w:r w:rsidR="007A4F43">
        <w:t>,</w:t>
      </w:r>
      <w:r w:rsidRPr="00427896">
        <w:t xml:space="preserve"> to atļauts precizēt un iesniegt Komisijai atkārtotai izskatīšanai līdz Projekta konkursa noslēguma dienai vai iesniegt nākamajos Projektu konkursos, kā arī citos projektu konkursos ārpus LU.</w:t>
      </w:r>
    </w:p>
    <w:p w:rsidR="00940928" w:rsidRPr="00427896" w:rsidRDefault="00940928" w:rsidP="000C0867">
      <w:pPr>
        <w:numPr>
          <w:ilvl w:val="0"/>
          <w:numId w:val="18"/>
        </w:numPr>
        <w:spacing w:line="360" w:lineRule="auto"/>
        <w:ind w:left="357" w:hanging="357"/>
        <w:jc w:val="both"/>
        <w:rPr>
          <w:b/>
          <w:bCs/>
        </w:rPr>
      </w:pPr>
      <w:r w:rsidRPr="00427896">
        <w:rPr>
          <w:b/>
          <w:bCs/>
        </w:rPr>
        <w:t>Projektu izpildes kārtība</w:t>
      </w:r>
    </w:p>
    <w:p w:rsidR="00940928" w:rsidRPr="00427896" w:rsidRDefault="00940928" w:rsidP="000C0867">
      <w:pPr>
        <w:numPr>
          <w:ilvl w:val="1"/>
          <w:numId w:val="18"/>
        </w:numPr>
        <w:spacing w:line="360" w:lineRule="auto"/>
        <w:jc w:val="both"/>
      </w:pPr>
      <w:r w:rsidRPr="00427896">
        <w:t xml:space="preserve"> Atbalstītos Projektus ZD reģistrē LU noteiktajā kārtībā, piešķir reģistrācijas numurus un ievada informāciju par projektu LUIS Projektu reģistrā. </w:t>
      </w:r>
    </w:p>
    <w:p w:rsidR="00940928" w:rsidRPr="00427896" w:rsidRDefault="00940928" w:rsidP="000C0867">
      <w:pPr>
        <w:numPr>
          <w:ilvl w:val="1"/>
          <w:numId w:val="18"/>
        </w:numPr>
        <w:spacing w:line="360" w:lineRule="auto"/>
        <w:jc w:val="both"/>
      </w:pPr>
      <w:r w:rsidRPr="00427896">
        <w:t xml:space="preserve">Katrs atbalstītā Projekta vadītājs ZD iesniedz aizpildītu Projekta klasifikācijas veidlapu (LU 29.04.2016. rīkojums Nr. 1/192) vienā eksemplārā un aizpildītu līgumu par Projekta īstenošanu (LU 24.02.2017. rīkojuma </w:t>
      </w:r>
      <w:r w:rsidR="00A03D49">
        <w:t>N</w:t>
      </w:r>
      <w:r w:rsidRPr="00427896">
        <w:t>r. 1/71 1.</w:t>
      </w:r>
      <w:r w:rsidR="00A03D49">
        <w:t xml:space="preserve"> </w:t>
      </w:r>
      <w:r w:rsidRPr="00427896">
        <w:t xml:space="preserve">pielikums) divos eksemplāros, kuru izvērtē un paraksta atbilstīgās zinātņu nozares prorektors. </w:t>
      </w:r>
    </w:p>
    <w:p w:rsidR="00940928" w:rsidRPr="00427896" w:rsidRDefault="00940928" w:rsidP="000C0867">
      <w:pPr>
        <w:numPr>
          <w:ilvl w:val="1"/>
          <w:numId w:val="18"/>
        </w:numPr>
        <w:spacing w:line="360" w:lineRule="auto"/>
        <w:jc w:val="both"/>
      </w:pPr>
      <w:r w:rsidRPr="00427896">
        <w:t>Par Projekta īstenošanu LU noslēdz sadarbības līgumu ar katru Projekta partneri (4.pielikums). Sadarbības līgums tiek saskaņots LU noteiktajā kārtībā un iesniegts reģistrēšanai ZD.</w:t>
      </w:r>
    </w:p>
    <w:p w:rsidR="00940928" w:rsidRPr="00427896" w:rsidRDefault="00940928" w:rsidP="000C0867">
      <w:pPr>
        <w:numPr>
          <w:ilvl w:val="1"/>
          <w:numId w:val="18"/>
        </w:numPr>
        <w:spacing w:line="360" w:lineRule="auto"/>
        <w:jc w:val="both"/>
      </w:pPr>
      <w:r w:rsidRPr="00427896">
        <w:t>Ar Projekta izpildē iesaistītajiem darbiniekiem LU tiek slēgti darba līgumi vai uz Projekta līgumā noteikto īstenošanas laiku veikti darba līguma grozījumi esoš</w:t>
      </w:r>
      <w:r w:rsidR="00A03D49">
        <w:t>ajos</w:t>
      </w:r>
      <w:r w:rsidRPr="00427896">
        <w:t xml:space="preserve"> darba līgumos.</w:t>
      </w:r>
    </w:p>
    <w:p w:rsidR="00940928" w:rsidRPr="00427896" w:rsidRDefault="00940928" w:rsidP="00EE0FB9">
      <w:pPr>
        <w:numPr>
          <w:ilvl w:val="1"/>
          <w:numId w:val="18"/>
        </w:numPr>
        <w:spacing w:line="360" w:lineRule="auto"/>
        <w:jc w:val="both"/>
      </w:pPr>
      <w:r w:rsidRPr="00427896">
        <w:t>LU Finanšu un uzskaites departaments</w:t>
      </w:r>
      <w:r w:rsidR="00D8057E">
        <w:t xml:space="preserve"> (turpmāk – FUD) </w:t>
      </w:r>
      <w:r w:rsidRPr="00427896">
        <w:t xml:space="preserve"> noteiktajā kārtībā Projektiem piešķir finansējuma kodus, saskaņo Projekta vadītāja, pamatstruktūrvienības izpilddirektora vai dekāna/direktora elektroniski sagatavotās Projektu tāmes LUIS. Pēc </w:t>
      </w:r>
      <w:r w:rsidR="00D8057E">
        <w:t>P</w:t>
      </w:r>
      <w:r w:rsidRPr="00427896">
        <w:t xml:space="preserve">rojekta vadītāja pieprasījuma </w:t>
      </w:r>
      <w:r w:rsidR="007A4F43">
        <w:t xml:space="preserve">FUD </w:t>
      </w:r>
      <w:r w:rsidRPr="00427896">
        <w:t>sagatavo rēķinus par Projekta partnera finansējuma daļām, kas paredzētas LU aktivitāšu veikšanai, saskaņo ar ZD un nosūta sadarbības partnerim.</w:t>
      </w:r>
    </w:p>
    <w:p w:rsidR="00940928" w:rsidRPr="00CF4923" w:rsidRDefault="00940928" w:rsidP="00EE0FB9">
      <w:pPr>
        <w:numPr>
          <w:ilvl w:val="1"/>
          <w:numId w:val="18"/>
        </w:numPr>
        <w:spacing w:line="360" w:lineRule="auto"/>
        <w:jc w:val="both"/>
      </w:pPr>
      <w:r w:rsidRPr="00427896">
        <w:t xml:space="preserve">Partneri izmaksas sedz proporcionāli, </w:t>
      </w:r>
      <w:hyperlink r:id="rId8" w:history="1">
        <w:r w:rsidR="007A4F43">
          <w:t>FUD</w:t>
        </w:r>
      </w:hyperlink>
      <w:r w:rsidRPr="00427896">
        <w:t xml:space="preserve"> LU finansējumu ieskaita projektam atbilstoši </w:t>
      </w:r>
      <w:r w:rsidRPr="00CF4923">
        <w:t>partnera veiktajiem maksājumiem.</w:t>
      </w:r>
    </w:p>
    <w:p w:rsidR="00940928" w:rsidRPr="00CF4923" w:rsidRDefault="00940928" w:rsidP="00EE0FB9">
      <w:pPr>
        <w:numPr>
          <w:ilvl w:val="1"/>
          <w:numId w:val="18"/>
        </w:numPr>
        <w:spacing w:line="360" w:lineRule="auto"/>
        <w:jc w:val="both"/>
      </w:pPr>
      <w:r w:rsidRPr="00CF4923">
        <w:t xml:space="preserve"> LU budžeta daļu, kas pielīdzināma Projekta partnera ieguldījuma natūrā apjomam</w:t>
      </w:r>
      <w:r w:rsidR="007A4F43" w:rsidRPr="00CF4923">
        <w:t>,</w:t>
      </w:r>
      <w:r w:rsidRPr="00CF4923">
        <w:t xml:space="preserve"> var izmaksāt tikai pēc tam, kad </w:t>
      </w:r>
      <w:r w:rsidRPr="00CF4923">
        <w:rPr>
          <w:lang w:eastAsia="en-US"/>
        </w:rPr>
        <w:t>Projekta partner</w:t>
      </w:r>
      <w:r w:rsidR="008A2FF8" w:rsidRPr="00CF4923">
        <w:rPr>
          <w:lang w:eastAsia="en-US"/>
        </w:rPr>
        <w:t>is</w:t>
      </w:r>
      <w:r w:rsidRPr="00CF4923">
        <w:rPr>
          <w:lang w:eastAsia="en-US"/>
        </w:rPr>
        <w:t xml:space="preserve"> iemaksā</w:t>
      </w:r>
      <w:r w:rsidR="008A2FF8" w:rsidRPr="00CF4923">
        <w:rPr>
          <w:lang w:eastAsia="en-US"/>
        </w:rPr>
        <w:t>jis LU savu finansējumu</w:t>
      </w:r>
      <w:r w:rsidRPr="00CF4923">
        <w:rPr>
          <w:lang w:eastAsia="en-US"/>
        </w:rPr>
        <w:t xml:space="preserve"> vismaz 25% apmērā no Projekta</w:t>
      </w:r>
      <w:r w:rsidR="008A2FF8" w:rsidRPr="00CF4923">
        <w:rPr>
          <w:lang w:eastAsia="en-US"/>
        </w:rPr>
        <w:t xml:space="preserve"> kopējā </w:t>
      </w:r>
      <w:r w:rsidRPr="00CF4923">
        <w:rPr>
          <w:lang w:eastAsia="en-US"/>
        </w:rPr>
        <w:t xml:space="preserve"> budžeta</w:t>
      </w:r>
      <w:r w:rsidRPr="00CF4923">
        <w:t>.</w:t>
      </w:r>
    </w:p>
    <w:p w:rsidR="00940928" w:rsidRPr="00427896" w:rsidRDefault="00940928" w:rsidP="00EE0FB9">
      <w:pPr>
        <w:numPr>
          <w:ilvl w:val="1"/>
          <w:numId w:val="18"/>
        </w:numPr>
        <w:spacing w:line="360" w:lineRule="auto"/>
        <w:jc w:val="both"/>
      </w:pPr>
      <w:r w:rsidRPr="00427896">
        <w:t>Projekta vadītāja</w:t>
      </w:r>
      <w:r w:rsidR="00D8057E">
        <w:t>,</w:t>
      </w:r>
      <w:r w:rsidRPr="00427896">
        <w:t xml:space="preserve"> pamatstruktūrvienības dekāna/direktora vai izpilddirektora atbildība un pienākumi par Projekta īstenošanu ir noteikti LU iekšējos normatīvajos dokumentos.</w:t>
      </w:r>
    </w:p>
    <w:p w:rsidR="00940928" w:rsidRPr="00427896" w:rsidRDefault="00940928" w:rsidP="00195563">
      <w:pPr>
        <w:numPr>
          <w:ilvl w:val="1"/>
          <w:numId w:val="18"/>
        </w:numPr>
        <w:spacing w:line="360" w:lineRule="auto"/>
        <w:jc w:val="both"/>
      </w:pPr>
      <w:r w:rsidRPr="00427896">
        <w:t>Par Projekta finansējumu iepirktās materiālās vērtības un pakalpojumi, kas paredzēti</w:t>
      </w:r>
      <w:r w:rsidRPr="00427896">
        <w:rPr>
          <w:lang w:eastAsia="en-US"/>
        </w:rPr>
        <w:t xml:space="preserve"> LU īstenotajām Projekta aktivitātēm,</w:t>
      </w:r>
      <w:r w:rsidRPr="00427896">
        <w:t xml:space="preserve"> ir LU īpašums un tiek uzskaitīti LU noteiktajā kārtībā.</w:t>
      </w:r>
    </w:p>
    <w:p w:rsidR="00940928" w:rsidRPr="00427896" w:rsidRDefault="00940928" w:rsidP="00BC44B3">
      <w:pPr>
        <w:numPr>
          <w:ilvl w:val="0"/>
          <w:numId w:val="18"/>
        </w:numPr>
        <w:spacing w:line="360" w:lineRule="auto"/>
        <w:ind w:left="357" w:hanging="357"/>
        <w:jc w:val="both"/>
        <w:rPr>
          <w:b/>
        </w:rPr>
      </w:pPr>
      <w:r w:rsidRPr="00427896">
        <w:rPr>
          <w:b/>
        </w:rPr>
        <w:t>Pārskati par Projektu īstenošanu</w:t>
      </w:r>
    </w:p>
    <w:p w:rsidR="00940928" w:rsidRPr="00427896" w:rsidRDefault="00940928" w:rsidP="001B4E0F">
      <w:pPr>
        <w:pStyle w:val="LightGrid-Accent31"/>
        <w:numPr>
          <w:ilvl w:val="1"/>
          <w:numId w:val="18"/>
        </w:numPr>
        <w:tabs>
          <w:tab w:val="left" w:pos="0"/>
          <w:tab w:val="left" w:pos="2977"/>
        </w:tabs>
        <w:spacing w:line="360" w:lineRule="auto"/>
        <w:contextualSpacing/>
        <w:jc w:val="both"/>
      </w:pPr>
      <w:r w:rsidRPr="00427896">
        <w:t xml:space="preserve"> Ja </w:t>
      </w:r>
      <w:r w:rsidR="00D8057E">
        <w:t>P</w:t>
      </w:r>
      <w:r w:rsidRPr="00427896">
        <w:t>rojektu īsteno līdz 12 mēnešiem, pēc 50% finansējuma izlietojuma vai ne vēlāk kā pēc 6 mēnešiem no Projekta sākšanas datuma iesniedz starpposma pārskatu, pēc Projekta īstenošanas beigām ZD iesniedz noslēguma pārskatu (5. pielikums).</w:t>
      </w:r>
    </w:p>
    <w:p w:rsidR="00940928" w:rsidRPr="00427896" w:rsidRDefault="00940928" w:rsidP="001B4E0F">
      <w:pPr>
        <w:pStyle w:val="LightGrid-Accent31"/>
        <w:numPr>
          <w:ilvl w:val="1"/>
          <w:numId w:val="18"/>
        </w:numPr>
        <w:tabs>
          <w:tab w:val="left" w:pos="0"/>
          <w:tab w:val="left" w:pos="2977"/>
        </w:tabs>
        <w:spacing w:line="360" w:lineRule="auto"/>
        <w:contextualSpacing/>
        <w:jc w:val="both"/>
      </w:pPr>
      <w:r w:rsidRPr="00427896">
        <w:lastRenderedPageBreak/>
        <w:t xml:space="preserve">Ja </w:t>
      </w:r>
      <w:r w:rsidR="002E33B5">
        <w:t>P</w:t>
      </w:r>
      <w:r w:rsidRPr="00427896">
        <w:t>rojektu īsteno līdz 24 mēnešiem, pēc 12 mēnešiem no Projekta sākšanas datuma iesniedz starpposma pārskatu, pēc Projekta īstenošanas beigām ZD iesniedz noslēguma pārskatu (5.pielikums).</w:t>
      </w:r>
    </w:p>
    <w:p w:rsidR="00940928" w:rsidRPr="00427896" w:rsidRDefault="00940928" w:rsidP="00754042">
      <w:pPr>
        <w:pStyle w:val="LightGrid-Accent31"/>
        <w:numPr>
          <w:ilvl w:val="1"/>
          <w:numId w:val="18"/>
        </w:numPr>
        <w:tabs>
          <w:tab w:val="left" w:pos="0"/>
          <w:tab w:val="left" w:pos="2977"/>
        </w:tabs>
        <w:spacing w:line="360" w:lineRule="auto"/>
        <w:contextualSpacing/>
        <w:jc w:val="both"/>
      </w:pPr>
      <w:r w:rsidRPr="00427896">
        <w:t xml:space="preserve">Ja </w:t>
      </w:r>
      <w:r w:rsidR="002E33B5">
        <w:t>P</w:t>
      </w:r>
      <w:r w:rsidRPr="00427896">
        <w:t xml:space="preserve">rojektu īsteno līdz 36 mēnešiem, pēc 12 mēnešiem no Projekta sākšanas datuma iesniedz starpposma pārskatu </w:t>
      </w:r>
      <w:r w:rsidR="002E33B5">
        <w:t>N</w:t>
      </w:r>
      <w:r w:rsidRPr="00427896">
        <w:t xml:space="preserve">r.1., pēc nākamajiem 12 mēnešiem ZD iesniedz starpposma pārskatu </w:t>
      </w:r>
      <w:r w:rsidR="002E33B5">
        <w:t>N</w:t>
      </w:r>
      <w:r w:rsidRPr="00427896">
        <w:t>r. 2. un pēc Projekta īstenošanas beigām iesniedz Noslēguma pārskatu (5. pielikums).</w:t>
      </w:r>
    </w:p>
    <w:p w:rsidR="00940928" w:rsidRPr="00427896" w:rsidRDefault="00BE5F62" w:rsidP="001B4E0F">
      <w:pPr>
        <w:pStyle w:val="LightGrid-Accent31"/>
        <w:numPr>
          <w:ilvl w:val="1"/>
          <w:numId w:val="18"/>
        </w:numPr>
        <w:tabs>
          <w:tab w:val="left" w:pos="0"/>
          <w:tab w:val="left" w:pos="2977"/>
        </w:tabs>
        <w:spacing w:line="360" w:lineRule="auto"/>
        <w:contextualSpacing/>
        <w:jc w:val="both"/>
      </w:pPr>
      <w:r>
        <w:t>S</w:t>
      </w:r>
      <w:r w:rsidR="00940928" w:rsidRPr="00427896">
        <w:t>tarpposma pārskatus iesniedz 1 mēneša laikā atbilstoši 12.1., 12.2. un 12.3. punktā norādītajam periodam. Noslēguma pārskatus iesniedz 2 mēnešu laikā pēc Projekta pabeigšanas.</w:t>
      </w:r>
    </w:p>
    <w:p w:rsidR="00940928" w:rsidRPr="00427896" w:rsidRDefault="00BE5F62" w:rsidP="001B4E0F">
      <w:pPr>
        <w:pStyle w:val="LightGrid-Accent31"/>
        <w:numPr>
          <w:ilvl w:val="1"/>
          <w:numId w:val="18"/>
        </w:numPr>
        <w:tabs>
          <w:tab w:val="left" w:pos="0"/>
          <w:tab w:val="left" w:pos="2977"/>
        </w:tabs>
        <w:spacing w:line="360" w:lineRule="auto"/>
        <w:contextualSpacing/>
        <w:jc w:val="both"/>
      </w:pPr>
      <w:r>
        <w:t>S</w:t>
      </w:r>
      <w:r w:rsidR="00940928" w:rsidRPr="00427896">
        <w:t xml:space="preserve">tarpposma pārskatus un noslēguma pārskatus iesniedz ZD </w:t>
      </w:r>
      <w:r w:rsidR="00940928" w:rsidRPr="00427896">
        <w:rPr>
          <w:lang w:eastAsia="en-US"/>
        </w:rPr>
        <w:t xml:space="preserve">vienu oriģinālu papīra formā un </w:t>
      </w:r>
      <w:r w:rsidR="00940928" w:rsidRPr="00427896">
        <w:t xml:space="preserve">nosūta dokumentus (PDF formātā) uz elektroniskā pasta adresi </w:t>
      </w:r>
      <w:hyperlink r:id="rId9" w:history="1">
        <w:r w:rsidR="00940928" w:rsidRPr="00427896">
          <w:rPr>
            <w:rStyle w:val="Hyperlink"/>
            <w:color w:val="auto"/>
          </w:rPr>
          <w:t>zd@lu.lv</w:t>
        </w:r>
      </w:hyperlink>
      <w:r w:rsidR="00940928" w:rsidRPr="00427896">
        <w:t>, tematā norādot: Efektīvās sadarbības projekts.</w:t>
      </w:r>
    </w:p>
    <w:p w:rsidR="00940928" w:rsidRPr="00427896" w:rsidRDefault="00940928" w:rsidP="001B4E0F">
      <w:pPr>
        <w:pStyle w:val="LightGrid-Accent31"/>
        <w:numPr>
          <w:ilvl w:val="1"/>
          <w:numId w:val="18"/>
        </w:numPr>
        <w:tabs>
          <w:tab w:val="left" w:pos="0"/>
          <w:tab w:val="left" w:pos="2977"/>
        </w:tabs>
        <w:spacing w:line="360" w:lineRule="auto"/>
        <w:contextualSpacing/>
        <w:jc w:val="both"/>
      </w:pPr>
      <w:r w:rsidRPr="00427896">
        <w:t xml:space="preserve">Starp LU un Projekta partneri noslēgtajā sadarbības līgumā norāda starpposma pārskatu un noslēguma pārskata iesniegšanas termiņus. </w:t>
      </w:r>
    </w:p>
    <w:p w:rsidR="00940928" w:rsidRPr="00427896" w:rsidRDefault="00940928" w:rsidP="000C0867">
      <w:pPr>
        <w:pStyle w:val="LightGrid-Accent31"/>
        <w:numPr>
          <w:ilvl w:val="1"/>
          <w:numId w:val="18"/>
        </w:numPr>
        <w:tabs>
          <w:tab w:val="left" w:pos="0"/>
          <w:tab w:val="left" w:pos="2977"/>
        </w:tabs>
        <w:spacing w:line="360" w:lineRule="auto"/>
        <w:ind w:left="788"/>
        <w:contextualSpacing/>
        <w:jc w:val="both"/>
      </w:pPr>
      <w:r w:rsidRPr="00427896">
        <w:rPr>
          <w:bCs/>
        </w:rPr>
        <w:t xml:space="preserve">Komisija izvērtē starpposma pārskatos norādītos rezultātus un Projekta īstenošanas sekmīgumu kopumā un pieņem </w:t>
      </w:r>
      <w:r w:rsidR="002E33B5">
        <w:rPr>
          <w:bCs/>
        </w:rPr>
        <w:t>l</w:t>
      </w:r>
      <w:r w:rsidRPr="00427896">
        <w:rPr>
          <w:bCs/>
        </w:rPr>
        <w:t xml:space="preserve">ēmumu par Projekta turpmāko finansēšanu vai finansējuma apturēšanu. </w:t>
      </w:r>
    </w:p>
    <w:p w:rsidR="00940928" w:rsidRPr="00427896" w:rsidRDefault="00940928" w:rsidP="000C0867">
      <w:pPr>
        <w:pStyle w:val="LightGrid-Accent31"/>
        <w:numPr>
          <w:ilvl w:val="1"/>
          <w:numId w:val="18"/>
        </w:numPr>
        <w:tabs>
          <w:tab w:val="left" w:pos="0"/>
          <w:tab w:val="left" w:pos="2977"/>
        </w:tabs>
        <w:spacing w:line="360" w:lineRule="auto"/>
        <w:contextualSpacing/>
        <w:jc w:val="both"/>
      </w:pPr>
      <w:r w:rsidRPr="00427896">
        <w:t xml:space="preserve">Pieņemšanas </w:t>
      </w:r>
      <w:r w:rsidR="00872570">
        <w:t>-</w:t>
      </w:r>
      <w:r w:rsidRPr="00427896">
        <w:t xml:space="preserve"> nodošanas akti jāsniedz kopā ar 12.1. un 12.2. un 12.3. punktā noteiktajiem pārskatiem. Pieņemšanas </w:t>
      </w:r>
      <w:r w:rsidR="00872570">
        <w:t>-</w:t>
      </w:r>
      <w:r w:rsidRPr="00427896">
        <w:t xml:space="preserve"> nodošanas aktu paraksta </w:t>
      </w:r>
      <w:r w:rsidR="00872570">
        <w:t>P</w:t>
      </w:r>
      <w:r w:rsidRPr="00427896">
        <w:t>rojekta vadītājs, LU pamatstruktūrvienības dek</w:t>
      </w:r>
      <w:r>
        <w:t>ā</w:t>
      </w:r>
      <w:r w:rsidRPr="00427896">
        <w:t>ns/direktors.</w:t>
      </w:r>
    </w:p>
    <w:p w:rsidR="00940928" w:rsidRPr="00427896" w:rsidRDefault="00940928" w:rsidP="00BE31FF">
      <w:pPr>
        <w:numPr>
          <w:ilvl w:val="0"/>
          <w:numId w:val="18"/>
        </w:numPr>
        <w:spacing w:line="360" w:lineRule="auto"/>
        <w:jc w:val="both"/>
      </w:pPr>
      <w:r w:rsidRPr="00427896">
        <w:t xml:space="preserve">  Par Projekta rezultātu sasniegšanu apliecinošus dokumentus, piemēram, tehnoloģijas izmantošanu   apliecinošu ziņojumu, publicēto publikāciju kopijas, apstiprinājumus par rakstu iesniegšanu žurnālos, pievieno pārskatiem. Ja rezultātu apliecinoši dokumenti pieejami tiešsaistē, iespējams iesniegt sarakstu ar rezultāta nosaukumu un saiti uz elektronisku resursu. Par saites atbilstību atbildību uzņemas Projekta vadītājs.</w:t>
      </w:r>
    </w:p>
    <w:p w:rsidR="00940928" w:rsidRPr="00427896" w:rsidRDefault="00940928" w:rsidP="00BE31FF">
      <w:pPr>
        <w:numPr>
          <w:ilvl w:val="0"/>
          <w:numId w:val="18"/>
        </w:numPr>
        <w:spacing w:line="360" w:lineRule="auto"/>
        <w:jc w:val="both"/>
      </w:pPr>
      <w:r w:rsidRPr="00427896">
        <w:t>Vismaz reizi 12 mēnešos Projekta vadītājs sazinās ar KID un publicēšanai LU portālā iesniedz brīvā formā sagatavotu populārzinātnisku informāciju par Projekta rezultātiem (1–3 lpp., iekļaujot ilustratīvus attēlus).</w:t>
      </w:r>
    </w:p>
    <w:p w:rsidR="00940928" w:rsidRPr="00427896" w:rsidRDefault="00940928" w:rsidP="00BE31FF">
      <w:pPr>
        <w:numPr>
          <w:ilvl w:val="0"/>
          <w:numId w:val="18"/>
        </w:numPr>
        <w:spacing w:line="360" w:lineRule="auto"/>
        <w:jc w:val="both"/>
      </w:pPr>
      <w:r w:rsidRPr="00427896">
        <w:t>Par Projektu izpildes rezultātiem Projekta vadītājam vai tā pārstāvim jāziņo gadskārtējā LU zinātniskajā konferencē.</w:t>
      </w:r>
    </w:p>
    <w:p w:rsidR="00940928" w:rsidRPr="00427896" w:rsidRDefault="00940928" w:rsidP="00BE31FF">
      <w:pPr>
        <w:numPr>
          <w:ilvl w:val="0"/>
          <w:numId w:val="18"/>
        </w:numPr>
        <w:spacing w:line="360" w:lineRule="auto"/>
        <w:jc w:val="both"/>
      </w:pPr>
      <w:r w:rsidRPr="00427896">
        <w:t>Projekta pārskatus periodiski vērtē atbilstošās LU nozaru zinātņu padomes.</w:t>
      </w:r>
    </w:p>
    <w:p w:rsidR="00940928" w:rsidRDefault="00940928" w:rsidP="00BE31FF">
      <w:pPr>
        <w:numPr>
          <w:ilvl w:val="0"/>
          <w:numId w:val="18"/>
        </w:numPr>
        <w:spacing w:line="360" w:lineRule="auto"/>
        <w:jc w:val="both"/>
      </w:pPr>
      <w:r w:rsidRPr="00427896">
        <w:t>ZD un KID sniedz rekomendācijas LU vadībai par prioritātēm turpmākajai Projektu atlasei.</w:t>
      </w:r>
    </w:p>
    <w:p w:rsidR="00FB37CC" w:rsidRDefault="00FB37CC" w:rsidP="00FB37CC">
      <w:pPr>
        <w:spacing w:line="360" w:lineRule="auto"/>
        <w:jc w:val="both"/>
      </w:pPr>
    </w:p>
    <w:p w:rsidR="00FB37CC" w:rsidRDefault="00FB37CC" w:rsidP="00FB37CC">
      <w:pPr>
        <w:spacing w:line="360" w:lineRule="auto"/>
        <w:jc w:val="both"/>
      </w:pPr>
    </w:p>
    <w:p w:rsidR="00FB37CC" w:rsidRDefault="00FB37CC" w:rsidP="00FB37CC">
      <w:pPr>
        <w:spacing w:line="360" w:lineRule="auto"/>
        <w:jc w:val="both"/>
      </w:pPr>
    </w:p>
    <w:p w:rsidR="00FB37CC" w:rsidRDefault="00FB37CC" w:rsidP="00FB37CC">
      <w:pPr>
        <w:spacing w:line="360" w:lineRule="auto"/>
        <w:jc w:val="both"/>
      </w:pPr>
    </w:p>
    <w:p w:rsidR="00FB37CC" w:rsidRPr="00FB37CC" w:rsidRDefault="00FB37CC" w:rsidP="00FB37CC">
      <w:pPr>
        <w:spacing w:after="120"/>
        <w:jc w:val="right"/>
        <w:rPr>
          <w:color w:val="262626"/>
        </w:rPr>
      </w:pPr>
      <w:r w:rsidRPr="00FB37CC">
        <w:rPr>
          <w:color w:val="262626"/>
        </w:rPr>
        <w:lastRenderedPageBreak/>
        <w:t>1. pielikums</w:t>
      </w:r>
    </w:p>
    <w:p w:rsidR="00FB37CC" w:rsidRPr="00FB37CC" w:rsidRDefault="00FB37CC" w:rsidP="00FB37CC">
      <w:pPr>
        <w:spacing w:after="120"/>
        <w:jc w:val="right"/>
        <w:rPr>
          <w:color w:val="262626"/>
        </w:rPr>
      </w:pPr>
      <w:r w:rsidRPr="00FB37CC">
        <w:rPr>
          <w:color w:val="262626"/>
        </w:rPr>
        <w:t>LU efektīvas sadarbības projektu īstenošanas kārtībai</w:t>
      </w:r>
    </w:p>
    <w:tbl>
      <w:tblPr>
        <w:tblW w:w="987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26"/>
        <w:gridCol w:w="1183"/>
        <w:gridCol w:w="802"/>
        <w:gridCol w:w="967"/>
        <w:gridCol w:w="592"/>
        <w:gridCol w:w="339"/>
        <w:gridCol w:w="625"/>
        <w:gridCol w:w="1162"/>
        <w:gridCol w:w="1517"/>
      </w:tblGrid>
      <w:tr w:rsidR="00FB37CC" w:rsidRPr="00FB37CC" w:rsidTr="00FB37CC">
        <w:trPr>
          <w:trHeight w:val="634"/>
          <w:jc w:val="center"/>
        </w:trPr>
        <w:tc>
          <w:tcPr>
            <w:tcW w:w="9873" w:type="dxa"/>
            <w:gridSpan w:val="10"/>
            <w:tcBorders>
              <w:top w:val="nil"/>
              <w:left w:val="nil"/>
              <w:bottom w:val="single" w:sz="4" w:space="0" w:color="auto"/>
              <w:right w:val="nil"/>
            </w:tcBorders>
            <w:vAlign w:val="center"/>
          </w:tcPr>
          <w:p w:rsidR="00FB37CC" w:rsidRPr="00FB37CC" w:rsidRDefault="00FB37CC" w:rsidP="00FB37CC">
            <w:pPr>
              <w:jc w:val="center"/>
              <w:rPr>
                <w:b/>
              </w:rPr>
            </w:pPr>
            <w:r w:rsidRPr="00FB37CC">
              <w:rPr>
                <w:b/>
                <w:sz w:val="28"/>
              </w:rPr>
              <w:t xml:space="preserve">LU </w:t>
            </w:r>
            <w:r w:rsidRPr="00FB37CC">
              <w:rPr>
                <w:b/>
                <w:color w:val="262626"/>
                <w:sz w:val="28"/>
              </w:rPr>
              <w:t xml:space="preserve">EFEKTĪVAS SADARBĪBAS </w:t>
            </w:r>
            <w:r w:rsidRPr="00FB37CC">
              <w:rPr>
                <w:b/>
                <w:sz w:val="28"/>
              </w:rPr>
              <w:t>PROJEKTA IESNIEGUMS</w:t>
            </w:r>
          </w:p>
        </w:tc>
      </w:tr>
      <w:tr w:rsidR="00FB37CC" w:rsidRPr="00FB37CC" w:rsidTr="00FB37CC">
        <w:trPr>
          <w:trHeight w:val="634"/>
          <w:jc w:val="center"/>
        </w:trPr>
        <w:tc>
          <w:tcPr>
            <w:tcW w:w="9873" w:type="dxa"/>
            <w:gridSpan w:val="10"/>
            <w:tcBorders>
              <w:top w:val="nil"/>
              <w:left w:val="nil"/>
              <w:bottom w:val="single" w:sz="4" w:space="0" w:color="auto"/>
              <w:right w:val="nil"/>
            </w:tcBorders>
            <w:vAlign w:val="center"/>
          </w:tcPr>
          <w:p w:rsidR="00FB37CC" w:rsidRPr="00FB37CC" w:rsidRDefault="00FB37CC" w:rsidP="00FB37CC">
            <w:pPr>
              <w:jc w:val="right"/>
              <w:rPr>
                <w:i/>
                <w:sz w:val="20"/>
                <w:szCs w:val="20"/>
              </w:rPr>
            </w:pPr>
          </w:p>
        </w:tc>
      </w:tr>
      <w:tr w:rsidR="00FB37CC" w:rsidRPr="00FB37CC" w:rsidTr="00FB37CC">
        <w:trPr>
          <w:trHeight w:val="592"/>
          <w:jc w:val="center"/>
        </w:trPr>
        <w:tc>
          <w:tcPr>
            <w:tcW w:w="5638" w:type="dxa"/>
            <w:gridSpan w:val="5"/>
            <w:tcBorders>
              <w:top w:val="single" w:sz="4" w:space="0" w:color="auto"/>
              <w:bottom w:val="single" w:sz="4" w:space="0" w:color="auto"/>
              <w:right w:val="single" w:sz="4" w:space="0" w:color="auto"/>
            </w:tcBorders>
          </w:tcPr>
          <w:p w:rsidR="00FB37CC" w:rsidRPr="00FB37CC" w:rsidRDefault="00FB37CC" w:rsidP="00FB37CC">
            <w:pPr>
              <w:spacing w:before="60"/>
            </w:pPr>
            <w:r w:rsidRPr="00FB37CC">
              <w:t>Projekta reģistrācijas Nr.</w:t>
            </w:r>
          </w:p>
          <w:p w:rsidR="00FB37CC" w:rsidRPr="00FB37CC" w:rsidRDefault="00FB37CC" w:rsidP="00FB37CC">
            <w:pPr>
              <w:spacing w:before="60"/>
            </w:pPr>
            <w:r w:rsidRPr="00FB37CC">
              <w:rPr>
                <w:color w:val="262626"/>
              </w:rPr>
              <w:t>(aizpilda Zinātnes departaments)</w:t>
            </w:r>
          </w:p>
        </w:tc>
        <w:tc>
          <w:tcPr>
            <w:tcW w:w="4235" w:type="dxa"/>
            <w:gridSpan w:val="5"/>
            <w:tcBorders>
              <w:top w:val="single" w:sz="4" w:space="0" w:color="auto"/>
              <w:left w:val="single" w:sz="4" w:space="0" w:color="auto"/>
              <w:bottom w:val="single" w:sz="4" w:space="0" w:color="auto"/>
            </w:tcBorders>
          </w:tcPr>
          <w:p w:rsidR="00FB37CC" w:rsidRPr="00FB37CC" w:rsidRDefault="00FB37CC" w:rsidP="00FB37CC">
            <w:pPr>
              <w:spacing w:before="60"/>
            </w:pPr>
            <w:r w:rsidRPr="00FB37CC">
              <w:t>Datums</w:t>
            </w:r>
          </w:p>
        </w:tc>
      </w:tr>
      <w:tr w:rsidR="00FB37CC" w:rsidRPr="00FB37CC" w:rsidTr="00FB37CC">
        <w:trPr>
          <w:trHeight w:val="451"/>
          <w:jc w:val="center"/>
        </w:trPr>
        <w:tc>
          <w:tcPr>
            <w:tcW w:w="5638" w:type="dxa"/>
            <w:gridSpan w:val="5"/>
            <w:tcBorders>
              <w:top w:val="single" w:sz="4" w:space="0" w:color="auto"/>
              <w:bottom w:val="single" w:sz="4" w:space="0" w:color="auto"/>
              <w:right w:val="single" w:sz="4" w:space="0" w:color="auto"/>
            </w:tcBorders>
          </w:tcPr>
          <w:p w:rsidR="00FB37CC" w:rsidRPr="00FB37CC" w:rsidRDefault="00FB37CC" w:rsidP="00FB37CC">
            <w:pPr>
              <w:spacing w:before="60"/>
            </w:pPr>
            <w:r w:rsidRPr="00FB37CC">
              <w:t>Pētniecības virziens un apakšvirziens</w:t>
            </w:r>
            <w:r w:rsidRPr="00FB37CC">
              <w:rPr>
                <w:vertAlign w:val="superscript"/>
              </w:rPr>
              <w:footnoteReference w:id="1"/>
            </w:r>
          </w:p>
        </w:tc>
        <w:tc>
          <w:tcPr>
            <w:tcW w:w="4235" w:type="dxa"/>
            <w:gridSpan w:val="5"/>
            <w:tcBorders>
              <w:top w:val="single" w:sz="4" w:space="0" w:color="auto"/>
              <w:left w:val="single" w:sz="4" w:space="0" w:color="auto"/>
              <w:bottom w:val="single" w:sz="4" w:space="0" w:color="auto"/>
            </w:tcBorders>
          </w:tcPr>
          <w:p w:rsidR="00FB37CC" w:rsidRPr="00FB37CC" w:rsidRDefault="00FB37CC" w:rsidP="00FB37CC">
            <w:pPr>
              <w:spacing w:before="60"/>
            </w:pPr>
            <w:r w:rsidRPr="00FB37CC">
              <w:t>Zinātnes nozare/apakšnozare</w:t>
            </w:r>
            <w:r w:rsidRPr="00FB37CC">
              <w:rPr>
                <w:vertAlign w:val="superscript"/>
              </w:rPr>
              <w:footnoteReference w:id="2"/>
            </w:r>
          </w:p>
        </w:tc>
      </w:tr>
      <w:tr w:rsidR="00FB37CC" w:rsidRPr="00FB37CC" w:rsidTr="00FB37CC">
        <w:trPr>
          <w:trHeight w:val="401"/>
          <w:jc w:val="center"/>
        </w:trPr>
        <w:tc>
          <w:tcPr>
            <w:tcW w:w="9873" w:type="dxa"/>
            <w:gridSpan w:val="10"/>
            <w:tcBorders>
              <w:top w:val="single" w:sz="4" w:space="0" w:color="auto"/>
              <w:bottom w:val="single" w:sz="4" w:space="0" w:color="auto"/>
            </w:tcBorders>
          </w:tcPr>
          <w:p w:rsidR="00FB37CC" w:rsidRPr="00FB37CC" w:rsidRDefault="00FB37CC" w:rsidP="00FB37CC">
            <w:pPr>
              <w:spacing w:before="60"/>
            </w:pPr>
            <w:r w:rsidRPr="00FB37CC">
              <w:rPr>
                <w:bCs/>
              </w:rPr>
              <w:t>Projekta nosaukums latviešu valodā</w:t>
            </w:r>
          </w:p>
        </w:tc>
      </w:tr>
      <w:tr w:rsidR="00FB37CC" w:rsidRPr="00FB37CC" w:rsidTr="00FB37CC">
        <w:trPr>
          <w:trHeight w:val="517"/>
          <w:jc w:val="center"/>
        </w:trPr>
        <w:tc>
          <w:tcPr>
            <w:tcW w:w="9873" w:type="dxa"/>
            <w:gridSpan w:val="10"/>
            <w:tcBorders>
              <w:top w:val="single" w:sz="4" w:space="0" w:color="auto"/>
              <w:bottom w:val="single" w:sz="4" w:space="0" w:color="auto"/>
            </w:tcBorders>
          </w:tcPr>
          <w:p w:rsidR="00FB37CC" w:rsidRPr="00FB37CC" w:rsidRDefault="00FB37CC" w:rsidP="00FB37CC">
            <w:pPr>
              <w:spacing w:before="60"/>
              <w:rPr>
                <w:bCs/>
              </w:rPr>
            </w:pPr>
            <w:r w:rsidRPr="00FB37CC">
              <w:rPr>
                <w:bCs/>
              </w:rPr>
              <w:t>Projekta nosaukums angļu valodā</w:t>
            </w:r>
          </w:p>
        </w:tc>
      </w:tr>
      <w:tr w:rsidR="00FB37CC" w:rsidRPr="00FB37CC" w:rsidTr="00FB37CC">
        <w:trPr>
          <w:trHeight w:val="501"/>
          <w:jc w:val="center"/>
        </w:trPr>
        <w:tc>
          <w:tcPr>
            <w:tcW w:w="2686" w:type="dxa"/>
            <w:gridSpan w:val="2"/>
            <w:tcBorders>
              <w:top w:val="single" w:sz="4" w:space="0" w:color="auto"/>
              <w:bottom w:val="single" w:sz="4" w:space="0" w:color="auto"/>
              <w:right w:val="single" w:sz="4" w:space="0" w:color="auto"/>
            </w:tcBorders>
          </w:tcPr>
          <w:p w:rsidR="00FB37CC" w:rsidRPr="00FB37CC" w:rsidRDefault="00FB37CC" w:rsidP="00FB37CC">
            <w:pPr>
              <w:spacing w:before="60"/>
              <w:rPr>
                <w:bCs/>
              </w:rPr>
            </w:pPr>
            <w:r w:rsidRPr="00FB37CC">
              <w:rPr>
                <w:bCs/>
              </w:rPr>
              <w:t>Izpildes termiņš</w:t>
            </w:r>
          </w:p>
        </w:tc>
        <w:tc>
          <w:tcPr>
            <w:tcW w:w="118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spacing w:before="60"/>
              <w:rPr>
                <w:bCs/>
              </w:rPr>
            </w:pPr>
            <w:r w:rsidRPr="00FB37CC">
              <w:rPr>
                <w:bCs/>
              </w:rPr>
              <w:t>no</w:t>
            </w:r>
          </w:p>
        </w:tc>
        <w:tc>
          <w:tcPr>
            <w:tcW w:w="2700" w:type="dxa"/>
            <w:gridSpan w:val="4"/>
            <w:tcBorders>
              <w:top w:val="single" w:sz="4" w:space="0" w:color="auto"/>
              <w:left w:val="single" w:sz="4" w:space="0" w:color="auto"/>
              <w:bottom w:val="single" w:sz="4" w:space="0" w:color="auto"/>
              <w:right w:val="single" w:sz="4" w:space="0" w:color="auto"/>
            </w:tcBorders>
          </w:tcPr>
          <w:p w:rsidR="00FB37CC" w:rsidRPr="00FB37CC" w:rsidRDefault="00FB37CC" w:rsidP="00FB37CC">
            <w:pPr>
              <w:spacing w:before="60"/>
              <w:rPr>
                <w:bCs/>
              </w:rPr>
            </w:pPr>
          </w:p>
        </w:tc>
        <w:tc>
          <w:tcPr>
            <w:tcW w:w="62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spacing w:before="60"/>
              <w:rPr>
                <w:bCs/>
              </w:rPr>
            </w:pPr>
            <w:r w:rsidRPr="00FB37CC">
              <w:rPr>
                <w:bCs/>
              </w:rPr>
              <w:t>līdz</w:t>
            </w:r>
          </w:p>
        </w:tc>
        <w:tc>
          <w:tcPr>
            <w:tcW w:w="2679" w:type="dxa"/>
            <w:gridSpan w:val="2"/>
            <w:tcBorders>
              <w:top w:val="single" w:sz="4" w:space="0" w:color="auto"/>
              <w:left w:val="single" w:sz="4" w:space="0" w:color="auto"/>
              <w:bottom w:val="single" w:sz="4" w:space="0" w:color="auto"/>
            </w:tcBorders>
          </w:tcPr>
          <w:p w:rsidR="00FB37CC" w:rsidRPr="00FB37CC" w:rsidRDefault="00FB37CC" w:rsidP="00FB37CC">
            <w:pPr>
              <w:spacing w:before="60"/>
              <w:rPr>
                <w:bCs/>
              </w:rPr>
            </w:pPr>
          </w:p>
        </w:tc>
      </w:tr>
      <w:tr w:rsidR="00FB37CC" w:rsidRPr="00FB37CC" w:rsidTr="00FB37CC">
        <w:trPr>
          <w:trHeight w:val="327"/>
          <w:jc w:val="center"/>
        </w:trPr>
        <w:tc>
          <w:tcPr>
            <w:tcW w:w="4671" w:type="dxa"/>
            <w:gridSpan w:val="4"/>
            <w:vMerge w:val="restart"/>
            <w:tcBorders>
              <w:top w:val="single" w:sz="4" w:space="0" w:color="auto"/>
              <w:right w:val="single" w:sz="4" w:space="0" w:color="auto"/>
            </w:tcBorders>
          </w:tcPr>
          <w:p w:rsidR="00FB37CC" w:rsidRPr="00FB37CC" w:rsidRDefault="00FB37CC" w:rsidP="00FB37CC">
            <w:pPr>
              <w:spacing w:before="60"/>
            </w:pPr>
            <w:r w:rsidRPr="00FB37CC">
              <w:t>LU projekta vadītājs (</w:t>
            </w:r>
            <w:r w:rsidRPr="00FB37CC">
              <w:rPr>
                <w:i/>
                <w:color w:val="262626"/>
              </w:rPr>
              <w:t>zin. grāds</w:t>
            </w:r>
            <w:r w:rsidRPr="00FB37CC">
              <w:rPr>
                <w:color w:val="262626"/>
              </w:rPr>
              <w:t xml:space="preserve">, </w:t>
            </w:r>
            <w:r w:rsidRPr="00FB37CC">
              <w:rPr>
                <w:i/>
                <w:color w:val="262626"/>
              </w:rPr>
              <w:t>vārds, uzvārds)</w:t>
            </w:r>
          </w:p>
        </w:tc>
        <w:tc>
          <w:tcPr>
            <w:tcW w:w="2523" w:type="dxa"/>
            <w:gridSpan w:val="4"/>
            <w:vMerge w:val="restart"/>
            <w:tcBorders>
              <w:top w:val="single" w:sz="4" w:space="0" w:color="auto"/>
              <w:left w:val="single" w:sz="4" w:space="0" w:color="auto"/>
              <w:right w:val="single" w:sz="4" w:space="0" w:color="auto"/>
            </w:tcBorders>
          </w:tcPr>
          <w:p w:rsidR="00FB37CC" w:rsidRPr="00FB37CC" w:rsidRDefault="00FB37CC" w:rsidP="00FB37CC">
            <w:pPr>
              <w:spacing w:before="60"/>
              <w:jc w:val="center"/>
            </w:pPr>
            <w:r w:rsidRPr="00FB37CC">
              <w:t>Amats</w:t>
            </w:r>
          </w:p>
        </w:tc>
        <w:tc>
          <w:tcPr>
            <w:tcW w:w="2679" w:type="dxa"/>
            <w:gridSpan w:val="2"/>
            <w:tcBorders>
              <w:top w:val="single" w:sz="4" w:space="0" w:color="auto"/>
              <w:left w:val="single" w:sz="4" w:space="0" w:color="auto"/>
              <w:bottom w:val="single" w:sz="4" w:space="0" w:color="auto"/>
            </w:tcBorders>
          </w:tcPr>
          <w:p w:rsidR="00FB37CC" w:rsidRPr="00FB37CC" w:rsidRDefault="00FB37CC" w:rsidP="00FB37CC">
            <w:pPr>
              <w:spacing w:before="60"/>
              <w:jc w:val="center"/>
            </w:pPr>
            <w:r w:rsidRPr="00FB37CC">
              <w:t>LU struktūrvienība</w:t>
            </w:r>
          </w:p>
        </w:tc>
      </w:tr>
      <w:tr w:rsidR="00FB37CC" w:rsidRPr="00FB37CC" w:rsidTr="00FB37CC">
        <w:trPr>
          <w:cantSplit/>
          <w:trHeight w:val="340"/>
          <w:jc w:val="center"/>
        </w:trPr>
        <w:tc>
          <w:tcPr>
            <w:tcW w:w="4671" w:type="dxa"/>
            <w:gridSpan w:val="4"/>
            <w:vMerge/>
            <w:tcBorders>
              <w:bottom w:val="single" w:sz="4" w:space="0" w:color="auto"/>
              <w:right w:val="single" w:sz="4" w:space="0" w:color="auto"/>
            </w:tcBorders>
          </w:tcPr>
          <w:p w:rsidR="00FB37CC" w:rsidRPr="00FB37CC" w:rsidRDefault="00FB37CC" w:rsidP="00FB37CC">
            <w:pPr>
              <w:spacing w:before="60"/>
            </w:pPr>
          </w:p>
        </w:tc>
        <w:tc>
          <w:tcPr>
            <w:tcW w:w="2523" w:type="dxa"/>
            <w:gridSpan w:val="4"/>
            <w:vMerge/>
            <w:tcBorders>
              <w:left w:val="single" w:sz="4" w:space="0" w:color="auto"/>
              <w:bottom w:val="single" w:sz="4" w:space="0" w:color="auto"/>
              <w:right w:val="single" w:sz="4" w:space="0" w:color="auto"/>
            </w:tcBorders>
          </w:tcPr>
          <w:p w:rsidR="00FB37CC" w:rsidRPr="00FB37CC" w:rsidRDefault="00FB37CC" w:rsidP="00FB37CC">
            <w:pPr>
              <w:spacing w:before="60"/>
            </w:pPr>
          </w:p>
        </w:tc>
        <w:tc>
          <w:tcPr>
            <w:tcW w:w="2679" w:type="dxa"/>
            <w:gridSpan w:val="2"/>
            <w:vMerge w:val="restart"/>
            <w:tcBorders>
              <w:top w:val="single" w:sz="4" w:space="0" w:color="auto"/>
              <w:left w:val="single" w:sz="4" w:space="0" w:color="auto"/>
              <w:bottom w:val="single" w:sz="4" w:space="0" w:color="auto"/>
            </w:tcBorders>
          </w:tcPr>
          <w:p w:rsidR="00FB37CC" w:rsidRPr="00FB37CC" w:rsidRDefault="00FB37CC" w:rsidP="00FB37CC">
            <w:pPr>
              <w:spacing w:before="60"/>
            </w:pPr>
          </w:p>
        </w:tc>
      </w:tr>
      <w:tr w:rsidR="00FB37CC" w:rsidRPr="00FB37CC" w:rsidTr="00FB37CC">
        <w:trPr>
          <w:cantSplit/>
          <w:trHeight w:val="1808"/>
          <w:jc w:val="center"/>
        </w:trPr>
        <w:tc>
          <w:tcPr>
            <w:tcW w:w="2686" w:type="dxa"/>
            <w:gridSpan w:val="2"/>
            <w:tcBorders>
              <w:top w:val="single" w:sz="4" w:space="0" w:color="auto"/>
              <w:bottom w:val="single" w:sz="4" w:space="0" w:color="auto"/>
              <w:right w:val="single" w:sz="4" w:space="0" w:color="auto"/>
            </w:tcBorders>
          </w:tcPr>
          <w:p w:rsidR="00FB37CC" w:rsidRPr="00FB37CC" w:rsidRDefault="00FB37CC" w:rsidP="00FB37CC">
            <w:pPr>
              <w:spacing w:before="60"/>
            </w:pPr>
            <w:r w:rsidRPr="00FB37CC">
              <w:t>Adrese</w:t>
            </w:r>
          </w:p>
          <w:p w:rsidR="00FB37CC" w:rsidRPr="00FB37CC" w:rsidRDefault="00FB37CC" w:rsidP="00FB37CC">
            <w:pPr>
              <w:spacing w:before="60" w:after="60"/>
            </w:pPr>
            <w:r w:rsidRPr="00FB37CC">
              <w:t>Kontakttālrunis</w:t>
            </w:r>
          </w:p>
        </w:tc>
        <w:tc>
          <w:tcPr>
            <w:tcW w:w="4508" w:type="dxa"/>
            <w:gridSpan w:val="6"/>
            <w:tcBorders>
              <w:top w:val="single" w:sz="4" w:space="0" w:color="auto"/>
              <w:left w:val="single" w:sz="4" w:space="0" w:color="auto"/>
              <w:bottom w:val="single" w:sz="4" w:space="0" w:color="auto"/>
              <w:right w:val="single" w:sz="4" w:space="0" w:color="auto"/>
            </w:tcBorders>
          </w:tcPr>
          <w:p w:rsidR="00FB37CC" w:rsidRPr="00FB37CC" w:rsidRDefault="00FB37CC" w:rsidP="00FB37CC">
            <w:pPr>
              <w:spacing w:before="60" w:after="60"/>
            </w:pPr>
            <w:r w:rsidRPr="00FB37CC">
              <w:t>e-pasta adrese</w:t>
            </w:r>
          </w:p>
        </w:tc>
        <w:tc>
          <w:tcPr>
            <w:tcW w:w="2679" w:type="dxa"/>
            <w:gridSpan w:val="2"/>
            <w:vMerge/>
            <w:tcBorders>
              <w:top w:val="single" w:sz="4" w:space="0" w:color="auto"/>
              <w:left w:val="single" w:sz="4" w:space="0" w:color="auto"/>
              <w:bottom w:val="single" w:sz="4" w:space="0" w:color="auto"/>
            </w:tcBorders>
            <w:vAlign w:val="center"/>
          </w:tcPr>
          <w:p w:rsidR="00FB37CC" w:rsidRPr="00FB37CC" w:rsidRDefault="00FB37CC" w:rsidP="00FB37CC">
            <w:pPr>
              <w:spacing w:before="60"/>
            </w:pPr>
          </w:p>
        </w:tc>
      </w:tr>
      <w:tr w:rsidR="00FB37CC" w:rsidRPr="00FB37CC" w:rsidTr="00FB37CC">
        <w:trPr>
          <w:trHeight w:val="467"/>
          <w:jc w:val="center"/>
        </w:trPr>
        <w:tc>
          <w:tcPr>
            <w:tcW w:w="4671" w:type="dxa"/>
            <w:gridSpan w:val="4"/>
            <w:vMerge w:val="restart"/>
            <w:tcBorders>
              <w:top w:val="single" w:sz="4" w:space="0" w:color="auto"/>
              <w:right w:val="single" w:sz="4" w:space="0" w:color="auto"/>
            </w:tcBorders>
          </w:tcPr>
          <w:p w:rsidR="00FB37CC" w:rsidRPr="00FB37CC" w:rsidRDefault="00FB37CC" w:rsidP="00FB37CC">
            <w:pPr>
              <w:spacing w:before="60"/>
            </w:pPr>
            <w:r w:rsidRPr="00FB37CC">
              <w:t>Partnera projekta vadītājs (</w:t>
            </w:r>
            <w:r w:rsidRPr="00FB37CC">
              <w:rPr>
                <w:i/>
                <w:color w:val="262626"/>
              </w:rPr>
              <w:t>vārds, uzvārds)</w:t>
            </w:r>
          </w:p>
        </w:tc>
        <w:tc>
          <w:tcPr>
            <w:tcW w:w="2523" w:type="dxa"/>
            <w:gridSpan w:val="4"/>
            <w:vMerge w:val="restart"/>
            <w:tcBorders>
              <w:top w:val="single" w:sz="4" w:space="0" w:color="auto"/>
              <w:left w:val="single" w:sz="4" w:space="0" w:color="auto"/>
              <w:right w:val="single" w:sz="4" w:space="0" w:color="auto"/>
            </w:tcBorders>
          </w:tcPr>
          <w:p w:rsidR="00FB37CC" w:rsidRPr="00FB37CC" w:rsidRDefault="00FB37CC" w:rsidP="00FB37CC">
            <w:pPr>
              <w:spacing w:before="60"/>
              <w:jc w:val="center"/>
            </w:pPr>
            <w:r w:rsidRPr="00FB37CC">
              <w:t>Amats</w:t>
            </w:r>
            <w:r w:rsidRPr="00FB37CC" w:rsidDel="00767BFA">
              <w:t xml:space="preserve"> </w:t>
            </w:r>
          </w:p>
        </w:tc>
        <w:tc>
          <w:tcPr>
            <w:tcW w:w="2679" w:type="dxa"/>
            <w:gridSpan w:val="2"/>
            <w:tcBorders>
              <w:top w:val="single" w:sz="4" w:space="0" w:color="auto"/>
              <w:left w:val="single" w:sz="4" w:space="0" w:color="auto"/>
              <w:bottom w:val="single" w:sz="4" w:space="0" w:color="auto"/>
            </w:tcBorders>
          </w:tcPr>
          <w:p w:rsidR="00FB37CC" w:rsidRPr="00FB37CC" w:rsidRDefault="00FB37CC" w:rsidP="00FB37CC">
            <w:pPr>
              <w:spacing w:before="60"/>
              <w:jc w:val="center"/>
            </w:pPr>
            <w:r w:rsidRPr="00FB37CC">
              <w:t xml:space="preserve">Partnera institūcija </w:t>
            </w:r>
          </w:p>
        </w:tc>
      </w:tr>
      <w:tr w:rsidR="00FB37CC" w:rsidRPr="00FB37CC" w:rsidTr="00FB37CC">
        <w:trPr>
          <w:cantSplit/>
          <w:trHeight w:val="340"/>
          <w:jc w:val="center"/>
        </w:trPr>
        <w:tc>
          <w:tcPr>
            <w:tcW w:w="4671" w:type="dxa"/>
            <w:gridSpan w:val="4"/>
            <w:vMerge/>
            <w:tcBorders>
              <w:bottom w:val="single" w:sz="4" w:space="0" w:color="auto"/>
              <w:right w:val="single" w:sz="4" w:space="0" w:color="auto"/>
            </w:tcBorders>
          </w:tcPr>
          <w:p w:rsidR="00FB37CC" w:rsidRPr="00FB37CC" w:rsidRDefault="00FB37CC" w:rsidP="00FB37CC">
            <w:pPr>
              <w:spacing w:before="60"/>
            </w:pPr>
          </w:p>
        </w:tc>
        <w:tc>
          <w:tcPr>
            <w:tcW w:w="2523" w:type="dxa"/>
            <w:gridSpan w:val="4"/>
            <w:vMerge/>
            <w:tcBorders>
              <w:left w:val="single" w:sz="4" w:space="0" w:color="auto"/>
              <w:bottom w:val="single" w:sz="4" w:space="0" w:color="auto"/>
              <w:right w:val="single" w:sz="4" w:space="0" w:color="auto"/>
            </w:tcBorders>
          </w:tcPr>
          <w:p w:rsidR="00FB37CC" w:rsidRPr="00FB37CC" w:rsidRDefault="00FB37CC" w:rsidP="00FB37CC">
            <w:pPr>
              <w:spacing w:before="60"/>
            </w:pPr>
          </w:p>
        </w:tc>
        <w:tc>
          <w:tcPr>
            <w:tcW w:w="2679" w:type="dxa"/>
            <w:gridSpan w:val="2"/>
            <w:vMerge w:val="restart"/>
            <w:tcBorders>
              <w:top w:val="single" w:sz="4" w:space="0" w:color="auto"/>
              <w:left w:val="single" w:sz="4" w:space="0" w:color="auto"/>
              <w:bottom w:val="single" w:sz="4" w:space="0" w:color="auto"/>
            </w:tcBorders>
          </w:tcPr>
          <w:p w:rsidR="00FB37CC" w:rsidRPr="00FB37CC" w:rsidRDefault="00FB37CC" w:rsidP="00FB37CC">
            <w:pPr>
              <w:spacing w:before="60"/>
            </w:pPr>
          </w:p>
        </w:tc>
      </w:tr>
      <w:tr w:rsidR="00FB37CC" w:rsidRPr="00FB37CC" w:rsidTr="00FB37CC">
        <w:trPr>
          <w:cantSplit/>
          <w:jc w:val="center"/>
        </w:trPr>
        <w:tc>
          <w:tcPr>
            <w:tcW w:w="2686" w:type="dxa"/>
            <w:gridSpan w:val="2"/>
            <w:tcBorders>
              <w:top w:val="single" w:sz="4" w:space="0" w:color="auto"/>
              <w:bottom w:val="single" w:sz="4" w:space="0" w:color="auto"/>
              <w:right w:val="single" w:sz="4" w:space="0" w:color="auto"/>
            </w:tcBorders>
          </w:tcPr>
          <w:p w:rsidR="00FB37CC" w:rsidRPr="00FB37CC" w:rsidRDefault="00FB37CC" w:rsidP="00FB37CC">
            <w:pPr>
              <w:spacing w:before="60"/>
            </w:pPr>
            <w:r w:rsidRPr="00FB37CC">
              <w:t>Adrese</w:t>
            </w:r>
          </w:p>
          <w:p w:rsidR="00FB37CC" w:rsidRPr="00FB37CC" w:rsidRDefault="00FB37CC" w:rsidP="00FB37CC">
            <w:pPr>
              <w:spacing w:before="60" w:after="60"/>
            </w:pPr>
            <w:r w:rsidRPr="00FB37CC">
              <w:t>Kontakttālrunis</w:t>
            </w:r>
          </w:p>
        </w:tc>
        <w:tc>
          <w:tcPr>
            <w:tcW w:w="4508" w:type="dxa"/>
            <w:gridSpan w:val="6"/>
            <w:tcBorders>
              <w:top w:val="single" w:sz="4" w:space="0" w:color="auto"/>
              <w:left w:val="single" w:sz="4" w:space="0" w:color="auto"/>
              <w:bottom w:val="single" w:sz="4" w:space="0" w:color="auto"/>
              <w:right w:val="single" w:sz="4" w:space="0" w:color="auto"/>
            </w:tcBorders>
          </w:tcPr>
          <w:p w:rsidR="00FB37CC" w:rsidRPr="00FB37CC" w:rsidRDefault="00FB37CC" w:rsidP="00FB37CC">
            <w:pPr>
              <w:spacing w:before="60" w:after="60"/>
            </w:pPr>
            <w:r w:rsidRPr="00FB37CC">
              <w:t>e-pasta adrese</w:t>
            </w:r>
          </w:p>
        </w:tc>
        <w:tc>
          <w:tcPr>
            <w:tcW w:w="2679" w:type="dxa"/>
            <w:gridSpan w:val="2"/>
            <w:vMerge/>
            <w:tcBorders>
              <w:top w:val="single" w:sz="4" w:space="0" w:color="auto"/>
              <w:left w:val="single" w:sz="4" w:space="0" w:color="auto"/>
              <w:bottom w:val="single" w:sz="4" w:space="0" w:color="auto"/>
            </w:tcBorders>
            <w:vAlign w:val="center"/>
          </w:tcPr>
          <w:p w:rsidR="00FB37CC" w:rsidRPr="00FB37CC" w:rsidRDefault="00FB37CC" w:rsidP="00FB37CC">
            <w:pPr>
              <w:spacing w:before="60"/>
            </w:pPr>
          </w:p>
        </w:tc>
      </w:tr>
      <w:tr w:rsidR="00FB37CC" w:rsidRPr="00FB37CC" w:rsidTr="00FB37CC">
        <w:trPr>
          <w:trHeight w:val="333"/>
          <w:jc w:val="center"/>
        </w:trPr>
        <w:tc>
          <w:tcPr>
            <w:tcW w:w="9873" w:type="dxa"/>
            <w:gridSpan w:val="10"/>
            <w:tcBorders>
              <w:top w:val="single" w:sz="4" w:space="0" w:color="auto"/>
              <w:bottom w:val="single" w:sz="4" w:space="0" w:color="auto"/>
            </w:tcBorders>
            <w:vAlign w:val="center"/>
          </w:tcPr>
          <w:p w:rsidR="00FB37CC" w:rsidRPr="00FB37CC" w:rsidRDefault="00FB37CC" w:rsidP="00FB37CC">
            <w:pPr>
              <w:tabs>
                <w:tab w:val="left" w:pos="1701"/>
              </w:tabs>
              <w:rPr>
                <w:lang w:eastAsia="en-US"/>
              </w:rPr>
            </w:pPr>
            <w:r w:rsidRPr="00FB37CC">
              <w:rPr>
                <w:lang w:eastAsia="en-US"/>
              </w:rPr>
              <w:t>Projekts tiek līdzfinansēts no citiem finansējuma avotiem (valsts budžeta, ES vai citiem ārvalstu fondiem 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66"/>
              <w:gridCol w:w="570"/>
              <w:gridCol w:w="3958"/>
            </w:tblGrid>
            <w:tr w:rsidR="00FB37CC" w:rsidRPr="00FB37CC" w:rsidTr="00FB37CC">
              <w:tc>
                <w:tcPr>
                  <w:tcW w:w="562"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3966"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Jā</w:t>
                  </w:r>
                </w:p>
              </w:tc>
              <w:tc>
                <w:tcPr>
                  <w:tcW w:w="570"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3958"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Nē</w:t>
                  </w:r>
                </w:p>
              </w:tc>
            </w:tr>
          </w:tbl>
          <w:p w:rsidR="00FB37CC" w:rsidRPr="00FB37CC" w:rsidRDefault="00FB37CC" w:rsidP="00FB37CC">
            <w:pPr>
              <w:spacing w:before="60" w:after="60"/>
              <w:rPr>
                <w:b/>
              </w:rPr>
            </w:pPr>
          </w:p>
        </w:tc>
      </w:tr>
      <w:tr w:rsidR="00FB37CC" w:rsidRPr="00FB37CC" w:rsidTr="00FB37CC">
        <w:trPr>
          <w:trHeight w:val="455"/>
          <w:jc w:val="center"/>
        </w:trPr>
        <w:tc>
          <w:tcPr>
            <w:tcW w:w="9873" w:type="dxa"/>
            <w:gridSpan w:val="10"/>
            <w:tcBorders>
              <w:top w:val="single" w:sz="4" w:space="0" w:color="auto"/>
              <w:bottom w:val="single" w:sz="4" w:space="0" w:color="auto"/>
            </w:tcBorders>
            <w:vAlign w:val="center"/>
          </w:tcPr>
          <w:p w:rsidR="00FB37CC" w:rsidRPr="00FB37CC" w:rsidRDefault="00FB37CC" w:rsidP="00FB37CC">
            <w:pPr>
              <w:spacing w:before="60" w:after="60"/>
              <w:rPr>
                <w:b/>
              </w:rPr>
            </w:pPr>
            <w:r w:rsidRPr="00FB37CC">
              <w:rPr>
                <w:b/>
              </w:rPr>
              <w:t>1. Kopējais projektam nepieciešamais finansējums (</w:t>
            </w:r>
            <w:r w:rsidRPr="00FB37CC">
              <w:rPr>
                <w:b/>
                <w:color w:val="262626"/>
              </w:rPr>
              <w:t>EUR kopā un pa projekta īstenošanas gadiem</w:t>
            </w:r>
            <w:r w:rsidRPr="00FB37C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910"/>
              <w:gridCol w:w="1067"/>
              <w:gridCol w:w="1843"/>
              <w:gridCol w:w="1843"/>
              <w:gridCol w:w="1843"/>
            </w:tblGrid>
            <w:tr w:rsidR="00FB37CC" w:rsidRPr="00FB37CC" w:rsidTr="00FB37CC">
              <w:tc>
                <w:tcPr>
                  <w:tcW w:w="1092"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Gads</w:t>
                  </w:r>
                </w:p>
              </w:tc>
              <w:tc>
                <w:tcPr>
                  <w:tcW w:w="1910"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Finansējums EUR</w:t>
                  </w:r>
                </w:p>
              </w:tc>
              <w:tc>
                <w:tcPr>
                  <w:tcW w:w="1067"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Gads</w:t>
                  </w:r>
                </w:p>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Finansējums EUR</w:t>
                  </w:r>
                </w:p>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Gads</w:t>
                  </w:r>
                </w:p>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r w:rsidRPr="00FB37CC">
                    <w:t>Finansējums EUR</w:t>
                  </w:r>
                </w:p>
              </w:tc>
            </w:tr>
            <w:tr w:rsidR="00FB37CC" w:rsidRPr="00FB37CC" w:rsidTr="00FB37CC">
              <w:tc>
                <w:tcPr>
                  <w:tcW w:w="1092"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1910"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1067"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c>
                <w:tcPr>
                  <w:tcW w:w="1843" w:type="dxa"/>
                  <w:tcBorders>
                    <w:top w:val="single" w:sz="4" w:space="0" w:color="auto"/>
                    <w:left w:val="single" w:sz="4" w:space="0" w:color="auto"/>
                    <w:bottom w:val="single" w:sz="4" w:space="0" w:color="auto"/>
                    <w:right w:val="single" w:sz="4" w:space="0" w:color="auto"/>
                  </w:tcBorders>
                </w:tcPr>
                <w:p w:rsidR="00FB37CC" w:rsidRPr="00FB37CC" w:rsidRDefault="00FB37CC" w:rsidP="00FB37CC"/>
              </w:tc>
            </w:tr>
          </w:tbl>
          <w:p w:rsidR="00FB37CC" w:rsidRPr="00FB37CC" w:rsidRDefault="00FB37CC" w:rsidP="00FB37CC">
            <w:pPr>
              <w:spacing w:before="60" w:after="60"/>
              <w:rPr>
                <w:b/>
              </w:rPr>
            </w:pPr>
            <w:r w:rsidRPr="00FB37CC">
              <w:rPr>
                <w:b/>
              </w:rPr>
              <w:t xml:space="preserve">Kopā: </w:t>
            </w:r>
          </w:p>
          <w:p w:rsidR="00FB37CC" w:rsidRPr="00FB37CC" w:rsidRDefault="00FB37CC" w:rsidP="00FB37CC">
            <w:pPr>
              <w:spacing w:before="60" w:after="60"/>
              <w:rPr>
                <w:b/>
              </w:rPr>
            </w:pPr>
          </w:p>
          <w:p w:rsidR="00FB37CC" w:rsidRPr="00FB37CC" w:rsidRDefault="00FB37CC" w:rsidP="00FB37CC">
            <w:pPr>
              <w:spacing w:before="60" w:after="60"/>
              <w:rPr>
                <w:b/>
              </w:rPr>
            </w:pPr>
            <w:r w:rsidRPr="00FB37CC">
              <w:rPr>
                <w:b/>
              </w:rPr>
              <w:t>LU struktūrvienībai projekta īstenošanai nepieciešamais finansējums (līdz 50% no kopējā projekta finansējuma):</w:t>
            </w:r>
          </w:p>
          <w:p w:rsidR="00FB37CC" w:rsidRPr="00FB37CC" w:rsidRDefault="00FB37CC" w:rsidP="00FB37CC">
            <w:pPr>
              <w:spacing w:before="60" w:after="60"/>
              <w:rPr>
                <w:b/>
              </w:rPr>
            </w:pPr>
          </w:p>
          <w:p w:rsidR="00FB37CC" w:rsidRPr="00FB37CC" w:rsidRDefault="00FB37CC" w:rsidP="00FB37CC">
            <w:pPr>
              <w:spacing w:before="60" w:after="60"/>
              <w:rPr>
                <w:b/>
              </w:rPr>
            </w:pPr>
            <w:r w:rsidRPr="00FB37CC">
              <w:rPr>
                <w:b/>
              </w:rPr>
              <w:t>Partnera finansējums, piešķirtais finansējums LU aktivitāšu īstenošanai:</w:t>
            </w:r>
          </w:p>
          <w:p w:rsidR="00FB37CC" w:rsidRPr="00FB37CC" w:rsidRDefault="00FB37CC" w:rsidP="00FB37CC">
            <w:pPr>
              <w:spacing w:before="60" w:after="60"/>
              <w:rPr>
                <w:b/>
              </w:rPr>
            </w:pPr>
          </w:p>
          <w:p w:rsidR="00FB37CC" w:rsidRPr="00FB37CC" w:rsidRDefault="00FB37CC" w:rsidP="00FB37CC">
            <w:pPr>
              <w:spacing w:before="60" w:after="60"/>
              <w:rPr>
                <w:b/>
              </w:rPr>
            </w:pPr>
            <w:r w:rsidRPr="00FB37CC">
              <w:rPr>
                <w:b/>
              </w:rPr>
              <w:lastRenderedPageBreak/>
              <w:t>Partnera finansējums, ieguldījumi natūrā LU aktivitāšu īstenošanai:</w:t>
            </w:r>
          </w:p>
          <w:p w:rsidR="00FB37CC" w:rsidRPr="00FB37CC" w:rsidRDefault="00FB37CC" w:rsidP="00FB37CC">
            <w:pPr>
              <w:spacing w:before="60" w:after="60"/>
              <w:rPr>
                <w:b/>
              </w:rPr>
            </w:pPr>
          </w:p>
        </w:tc>
      </w:tr>
      <w:tr w:rsidR="00FB37CC" w:rsidRPr="00FB37CC" w:rsidTr="00FB37CC">
        <w:trPr>
          <w:cantSplit/>
          <w:trHeight w:val="302"/>
          <w:jc w:val="center"/>
        </w:trPr>
        <w:tc>
          <w:tcPr>
            <w:tcW w:w="9873" w:type="dxa"/>
            <w:gridSpan w:val="10"/>
            <w:tcBorders>
              <w:top w:val="single" w:sz="4" w:space="0" w:color="auto"/>
            </w:tcBorders>
            <w:tcMar>
              <w:top w:w="0" w:type="dxa"/>
              <w:left w:w="107" w:type="dxa"/>
              <w:bottom w:w="0" w:type="dxa"/>
              <w:right w:w="107" w:type="dxa"/>
            </w:tcMar>
          </w:tcPr>
          <w:p w:rsidR="00FB37CC" w:rsidRPr="00FB37CC" w:rsidRDefault="00FB37CC" w:rsidP="00FB37CC">
            <w:pPr>
              <w:tabs>
                <w:tab w:val="left" w:pos="1701"/>
              </w:tabs>
            </w:pPr>
            <w:r w:rsidRPr="00FB37CC">
              <w:rPr>
                <w:b/>
              </w:rPr>
              <w:lastRenderedPageBreak/>
              <w:t xml:space="preserve">2. LU projekta vadītāja pieredze zinātnisko projektu īstenošanā </w:t>
            </w:r>
            <w:r w:rsidRPr="00FB37CC">
              <w:t>(</w:t>
            </w:r>
            <w:r w:rsidRPr="00FB37CC">
              <w:rPr>
                <w:sz w:val="20"/>
                <w:szCs w:val="20"/>
              </w:rPr>
              <w:t>norāda projektus un ieņemtos amatus pēdējo 3 gadu laikā</w:t>
            </w:r>
            <w:r w:rsidRPr="00FB37CC">
              <w:t>):</w:t>
            </w:r>
          </w:p>
          <w:p w:rsidR="00FB37CC" w:rsidRPr="00FB37CC" w:rsidRDefault="00FB37CC" w:rsidP="00FB37CC">
            <w:pPr>
              <w:tabs>
                <w:tab w:val="left" w:pos="2604"/>
              </w:tabs>
            </w:pPr>
            <w:r w:rsidRPr="00FB37CC">
              <w:tab/>
            </w:r>
          </w:p>
        </w:tc>
      </w:tr>
      <w:tr w:rsidR="00FB37CC" w:rsidRPr="00FB37CC" w:rsidTr="00FB37CC">
        <w:trPr>
          <w:trHeight w:val="300"/>
          <w:jc w:val="center"/>
        </w:trPr>
        <w:tc>
          <w:tcPr>
            <w:tcW w:w="9873" w:type="dxa"/>
            <w:gridSpan w:val="10"/>
            <w:tcBorders>
              <w:top w:val="single" w:sz="4" w:space="0" w:color="auto"/>
              <w:bottom w:val="single" w:sz="4" w:space="0" w:color="auto"/>
            </w:tcBorders>
            <w:tcMar>
              <w:top w:w="0" w:type="dxa"/>
              <w:left w:w="107" w:type="dxa"/>
              <w:bottom w:w="0" w:type="dxa"/>
              <w:right w:w="107" w:type="dxa"/>
            </w:tcMar>
          </w:tcPr>
          <w:p w:rsidR="00FB37CC" w:rsidRPr="00FB37CC" w:rsidRDefault="00FB37CC" w:rsidP="00FB37CC">
            <w:pPr>
              <w:tabs>
                <w:tab w:val="left" w:pos="1701"/>
              </w:tabs>
            </w:pPr>
            <w:r w:rsidRPr="00FB37CC">
              <w:rPr>
                <w:b/>
              </w:rPr>
              <w:t xml:space="preserve">3. Projekta izpildītāji </w:t>
            </w:r>
            <w:r w:rsidRPr="00FB37CC">
              <w:t>(</w:t>
            </w:r>
            <w:r w:rsidRPr="00FB37CC">
              <w:rPr>
                <w:sz w:val="20"/>
                <w:szCs w:val="20"/>
              </w:rPr>
              <w:t>norāda LU darbiniekus, kuriem plānota atlīdzība no projekta līdzekļiem</w:t>
            </w:r>
            <w:r w:rsidRPr="00FB37CC">
              <w:t xml:space="preserve">): </w:t>
            </w:r>
          </w:p>
        </w:tc>
      </w:tr>
      <w:tr w:rsidR="00FB37CC" w:rsidRPr="00FB37CC" w:rsidTr="00FB37CC">
        <w:trPr>
          <w:trHeight w:val="247"/>
          <w:jc w:val="center"/>
        </w:trPr>
        <w:tc>
          <w:tcPr>
            <w:tcW w:w="560" w:type="dxa"/>
            <w:vMerge w:val="restart"/>
            <w:tcBorders>
              <w:top w:val="single" w:sz="4" w:space="0" w:color="auto"/>
              <w:right w:val="single" w:sz="4" w:space="0" w:color="auto"/>
            </w:tcBorders>
            <w:vAlign w:val="center"/>
          </w:tcPr>
          <w:p w:rsidR="00FB37CC" w:rsidRPr="00FB37CC" w:rsidRDefault="00FB37CC" w:rsidP="00FB37CC">
            <w:pPr>
              <w:tabs>
                <w:tab w:val="left" w:pos="1701"/>
              </w:tabs>
              <w:rPr>
                <w:sz w:val="20"/>
                <w:szCs w:val="20"/>
              </w:rPr>
            </w:pPr>
            <w:r w:rsidRPr="00FB37CC">
              <w:rPr>
                <w:sz w:val="20"/>
                <w:szCs w:val="20"/>
              </w:rPr>
              <w:t>Nr.p.k.</w:t>
            </w:r>
          </w:p>
        </w:tc>
        <w:tc>
          <w:tcPr>
            <w:tcW w:w="2126" w:type="dxa"/>
            <w:vMerge w:val="restart"/>
            <w:tcBorders>
              <w:top w:val="single" w:sz="4" w:space="0" w:color="auto"/>
              <w:left w:val="single" w:sz="4" w:space="0" w:color="auto"/>
              <w:right w:val="single" w:sz="4" w:space="0" w:color="auto"/>
            </w:tcBorders>
            <w:vAlign w:val="center"/>
          </w:tcPr>
          <w:p w:rsidR="00FB37CC" w:rsidRPr="00FB37CC" w:rsidRDefault="00FB37CC" w:rsidP="00FB37CC">
            <w:pPr>
              <w:tabs>
                <w:tab w:val="left" w:pos="1701"/>
              </w:tabs>
              <w:jc w:val="center"/>
            </w:pPr>
            <w:r w:rsidRPr="00FB37CC">
              <w:t>Vārds, uzvārds</w:t>
            </w:r>
          </w:p>
        </w:tc>
        <w:tc>
          <w:tcPr>
            <w:tcW w:w="1985" w:type="dxa"/>
            <w:gridSpan w:val="2"/>
            <w:vMerge w:val="restart"/>
            <w:tcBorders>
              <w:top w:val="single" w:sz="4" w:space="0" w:color="auto"/>
              <w:left w:val="single" w:sz="4" w:space="0" w:color="auto"/>
              <w:right w:val="single" w:sz="4" w:space="0" w:color="auto"/>
            </w:tcBorders>
            <w:vAlign w:val="center"/>
          </w:tcPr>
          <w:p w:rsidR="00FB37CC" w:rsidRPr="00FB37CC" w:rsidRDefault="00FB37CC" w:rsidP="00FB37CC">
            <w:pPr>
              <w:tabs>
                <w:tab w:val="left" w:pos="1701"/>
              </w:tabs>
              <w:jc w:val="center"/>
            </w:pPr>
            <w:r w:rsidRPr="00FB37CC">
              <w:t>Amats projektā</w:t>
            </w:r>
            <w:r w:rsidRPr="00FB37CC">
              <w:rPr>
                <w:vertAlign w:val="superscript"/>
              </w:rPr>
              <w:footnoteReference w:id="3"/>
            </w:r>
            <w:r w:rsidRPr="00FB37CC">
              <w:rPr>
                <w:sz w:val="20"/>
              </w:rPr>
              <w:t xml:space="preserve"> </w:t>
            </w:r>
            <w:r w:rsidRPr="00FB37CC">
              <w:t xml:space="preserve"> </w:t>
            </w:r>
          </w:p>
        </w:tc>
        <w:tc>
          <w:tcPr>
            <w:tcW w:w="5202" w:type="dxa"/>
            <w:gridSpan w:val="6"/>
            <w:tcBorders>
              <w:top w:val="single" w:sz="4" w:space="0" w:color="auto"/>
              <w:left w:val="single" w:sz="4" w:space="0" w:color="auto"/>
              <w:bottom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jc w:val="center"/>
            </w:pPr>
            <w:r w:rsidRPr="00FB37CC">
              <w:rPr>
                <w:color w:val="262626"/>
                <w:sz w:val="22"/>
              </w:rPr>
              <w:t>Kvalifikācija, amats vai statuss LU/ ārpus projekta</w:t>
            </w:r>
            <w:r w:rsidRPr="00FB37CC">
              <w:rPr>
                <w:color w:val="262626"/>
                <w:sz w:val="22"/>
                <w:vertAlign w:val="superscript"/>
              </w:rPr>
              <w:footnoteReference w:id="4"/>
            </w:r>
          </w:p>
        </w:tc>
      </w:tr>
      <w:tr w:rsidR="00FB37CC" w:rsidRPr="00FB37CC" w:rsidTr="00FB37CC">
        <w:trPr>
          <w:trHeight w:val="265"/>
          <w:jc w:val="center"/>
        </w:trPr>
        <w:tc>
          <w:tcPr>
            <w:tcW w:w="560" w:type="dxa"/>
            <w:vMerge/>
            <w:tcBorders>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vMerge/>
            <w:tcBorders>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1985" w:type="dxa"/>
            <w:gridSpan w:val="2"/>
            <w:vMerge/>
            <w:tcBorders>
              <w:left w:val="single" w:sz="4" w:space="0" w:color="auto"/>
              <w:bottom w:val="single" w:sz="4" w:space="0" w:color="auto"/>
              <w:right w:val="single" w:sz="4" w:space="0" w:color="auto"/>
            </w:tcBorders>
          </w:tcPr>
          <w:p w:rsidR="00FB37CC" w:rsidRPr="00FB37CC" w:rsidRDefault="00FB37CC" w:rsidP="00FB37CC">
            <w:pPr>
              <w:tabs>
                <w:tab w:val="left" w:pos="1701"/>
              </w:tabs>
              <w:rPr>
                <w:rFonts w:eastAsia="Arial Unicode MS"/>
                <w:lang w:eastAsia="en-US"/>
              </w:rPr>
            </w:pPr>
          </w:p>
        </w:tc>
        <w:tc>
          <w:tcPr>
            <w:tcW w:w="1559" w:type="dxa"/>
            <w:gridSpan w:val="2"/>
            <w:tcBorders>
              <w:top w:val="nil"/>
              <w:left w:val="single" w:sz="4" w:space="0" w:color="auto"/>
              <w:bottom w:val="single" w:sz="4" w:space="0" w:color="auto"/>
              <w:right w:val="single" w:sz="4" w:space="0" w:color="auto"/>
            </w:tcBorders>
            <w:tcMar>
              <w:top w:w="0" w:type="dxa"/>
              <w:left w:w="107" w:type="dxa"/>
              <w:bottom w:w="0" w:type="dxa"/>
              <w:right w:w="107" w:type="dxa"/>
            </w:tcMar>
          </w:tcPr>
          <w:p w:rsidR="00FB37CC" w:rsidRPr="00FB37CC" w:rsidRDefault="00FB37CC" w:rsidP="00FB37CC">
            <w:pPr>
              <w:tabs>
                <w:tab w:val="left" w:pos="1701"/>
              </w:tabs>
            </w:pPr>
            <w:r w:rsidRPr="00FB37CC">
              <w:t>Zin. grāds</w:t>
            </w:r>
            <w:r w:rsidRPr="00FB37CC">
              <w:rPr>
                <w:vertAlign w:val="superscript"/>
              </w:rPr>
              <w:footnoteReference w:id="5"/>
            </w:r>
          </w:p>
        </w:tc>
        <w:tc>
          <w:tcPr>
            <w:tcW w:w="2126" w:type="dxa"/>
            <w:gridSpan w:val="3"/>
            <w:tcBorders>
              <w:top w:val="nil"/>
              <w:left w:val="single" w:sz="4" w:space="0" w:color="auto"/>
              <w:bottom w:val="single" w:sz="4" w:space="0" w:color="auto"/>
              <w:right w:val="single" w:sz="4" w:space="0" w:color="auto"/>
            </w:tcBorders>
          </w:tcPr>
          <w:p w:rsidR="00FB37CC" w:rsidRPr="00FB37CC" w:rsidRDefault="00FB37CC" w:rsidP="00FB37CC">
            <w:pPr>
              <w:tabs>
                <w:tab w:val="left" w:pos="1701"/>
              </w:tabs>
            </w:pPr>
            <w:r w:rsidRPr="00FB37CC">
              <w:t>Amats LU</w:t>
            </w:r>
            <w:r w:rsidRPr="00FB37CC">
              <w:rPr>
                <w:vertAlign w:val="superscript"/>
              </w:rPr>
              <w:footnoteReference w:id="6"/>
            </w:r>
          </w:p>
        </w:tc>
        <w:tc>
          <w:tcPr>
            <w:tcW w:w="1517" w:type="dxa"/>
            <w:tcBorders>
              <w:top w:val="nil"/>
              <w:left w:val="single" w:sz="4" w:space="0" w:color="auto"/>
              <w:bottom w:val="single" w:sz="4" w:space="0" w:color="auto"/>
            </w:tcBorders>
          </w:tcPr>
          <w:p w:rsidR="00FB37CC" w:rsidRPr="00FB37CC" w:rsidRDefault="00FB37CC" w:rsidP="00FB37CC">
            <w:pPr>
              <w:tabs>
                <w:tab w:val="left" w:pos="1701"/>
              </w:tabs>
              <w:rPr>
                <w:color w:val="262626"/>
                <w:sz w:val="20"/>
                <w:szCs w:val="20"/>
              </w:rPr>
            </w:pPr>
            <w:r w:rsidRPr="00FB37CC">
              <w:rPr>
                <w:color w:val="262626"/>
                <w:sz w:val="22"/>
              </w:rPr>
              <w:t>Statuss LU</w:t>
            </w:r>
            <w:r w:rsidRPr="00FB37CC">
              <w:rPr>
                <w:color w:val="262626"/>
                <w:sz w:val="22"/>
                <w:vertAlign w:val="superscript"/>
              </w:rPr>
              <w:footnoteReference w:id="7"/>
            </w:r>
            <w:r w:rsidRPr="00FB37CC">
              <w:rPr>
                <w:color w:val="262626"/>
                <w:sz w:val="22"/>
              </w:rPr>
              <w:t xml:space="preserve"> </w:t>
            </w:r>
          </w:p>
        </w:tc>
      </w:tr>
      <w:tr w:rsidR="00FB37CC" w:rsidRPr="00FB37CC" w:rsidTr="00FB37CC">
        <w:trPr>
          <w:trHeight w:val="371"/>
          <w:jc w:val="center"/>
        </w:trPr>
        <w:tc>
          <w:tcPr>
            <w:tcW w:w="560" w:type="dxa"/>
            <w:tcBorders>
              <w:top w:val="single" w:sz="4" w:space="0" w:color="auto"/>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rPr>
                <w:rFonts w:eastAsia="Arial Unicode MS" w:hAnsi="Arial Unicode MS"/>
                <w:lang w:eastAsia="en-US"/>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1517" w:type="dxa"/>
            <w:tcBorders>
              <w:top w:val="single" w:sz="4" w:space="0" w:color="auto"/>
              <w:left w:val="single" w:sz="4" w:space="0" w:color="auto"/>
              <w:bottom w:val="single" w:sz="4" w:space="0" w:color="auto"/>
            </w:tcBorders>
            <w:vAlign w:val="center"/>
          </w:tcPr>
          <w:p w:rsidR="00FB37CC" w:rsidRPr="00FB37CC" w:rsidRDefault="00FB37CC" w:rsidP="00FB37CC">
            <w:pPr>
              <w:tabs>
                <w:tab w:val="left" w:pos="1701"/>
              </w:tabs>
            </w:pPr>
          </w:p>
        </w:tc>
      </w:tr>
      <w:tr w:rsidR="00FB37CC" w:rsidRPr="00FB37CC" w:rsidTr="00FB37CC">
        <w:trPr>
          <w:trHeight w:val="371"/>
          <w:jc w:val="center"/>
        </w:trPr>
        <w:tc>
          <w:tcPr>
            <w:tcW w:w="560" w:type="dxa"/>
            <w:tcBorders>
              <w:top w:val="single" w:sz="4" w:space="0" w:color="auto"/>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rPr>
                <w:rFonts w:eastAsia="Arial Unicode MS" w:hAnsi="Arial Unicode MS"/>
                <w:lang w:eastAsia="en-US"/>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1517" w:type="dxa"/>
            <w:tcBorders>
              <w:top w:val="single" w:sz="4" w:space="0" w:color="auto"/>
              <w:left w:val="single" w:sz="4" w:space="0" w:color="auto"/>
              <w:bottom w:val="single" w:sz="4" w:space="0" w:color="auto"/>
            </w:tcBorders>
            <w:vAlign w:val="center"/>
          </w:tcPr>
          <w:p w:rsidR="00FB37CC" w:rsidRPr="00FB37CC" w:rsidRDefault="00FB37CC" w:rsidP="00FB37CC">
            <w:pPr>
              <w:tabs>
                <w:tab w:val="left" w:pos="1701"/>
              </w:tabs>
            </w:pPr>
          </w:p>
        </w:tc>
      </w:tr>
    </w:tbl>
    <w:p w:rsidR="00FB37CC" w:rsidRPr="00FB37CC" w:rsidRDefault="00FB37CC" w:rsidP="00FB37CC"/>
    <w:tbl>
      <w:tblPr>
        <w:tblW w:w="97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26"/>
        <w:gridCol w:w="2127"/>
        <w:gridCol w:w="2268"/>
        <w:gridCol w:w="2636"/>
      </w:tblGrid>
      <w:tr w:rsidR="00FB37CC" w:rsidRPr="00FB37CC" w:rsidTr="00FB37CC">
        <w:trPr>
          <w:trHeight w:val="300"/>
          <w:jc w:val="center"/>
        </w:trPr>
        <w:tc>
          <w:tcPr>
            <w:tcW w:w="9717" w:type="dxa"/>
            <w:gridSpan w:val="5"/>
            <w:tcBorders>
              <w:top w:val="single" w:sz="4" w:space="0" w:color="auto"/>
              <w:bottom w:val="single" w:sz="4" w:space="0" w:color="auto"/>
            </w:tcBorders>
            <w:tcMar>
              <w:top w:w="0" w:type="dxa"/>
              <w:left w:w="107" w:type="dxa"/>
              <w:bottom w:w="0" w:type="dxa"/>
              <w:right w:w="107" w:type="dxa"/>
            </w:tcMar>
          </w:tcPr>
          <w:p w:rsidR="00FB37CC" w:rsidRPr="00FB37CC" w:rsidRDefault="00FB37CC" w:rsidP="00FB37CC">
            <w:pPr>
              <w:tabs>
                <w:tab w:val="left" w:pos="1701"/>
              </w:tabs>
            </w:pPr>
            <w:r w:rsidRPr="00FB37CC">
              <w:rPr>
                <w:b/>
              </w:rPr>
              <w:t>Brīvprātīgie</w:t>
            </w:r>
            <w:r w:rsidRPr="00FB37CC">
              <w:t xml:space="preserve"> (</w:t>
            </w:r>
            <w:r w:rsidRPr="00FB37CC">
              <w:rPr>
                <w:color w:val="262626"/>
                <w:sz w:val="20"/>
              </w:rPr>
              <w:t>norāda projekta izpildītājus LU, brīvprātīgo darbu projektā LU atļauts veikt tikai studējošajiem un LU nenodarbinātām personām):</w:t>
            </w:r>
          </w:p>
        </w:tc>
      </w:tr>
      <w:tr w:rsidR="00FB37CC" w:rsidRPr="00FB37CC" w:rsidTr="00FB37CC">
        <w:trPr>
          <w:trHeight w:val="523"/>
          <w:jc w:val="center"/>
        </w:trPr>
        <w:tc>
          <w:tcPr>
            <w:tcW w:w="560" w:type="dxa"/>
            <w:vMerge w:val="restart"/>
            <w:tcBorders>
              <w:top w:val="single" w:sz="4" w:space="0" w:color="auto"/>
              <w:right w:val="single" w:sz="4" w:space="0" w:color="auto"/>
            </w:tcBorders>
            <w:vAlign w:val="center"/>
          </w:tcPr>
          <w:p w:rsidR="00FB37CC" w:rsidRPr="00FB37CC" w:rsidRDefault="00FB37CC" w:rsidP="00FB37CC">
            <w:pPr>
              <w:tabs>
                <w:tab w:val="left" w:pos="1701"/>
              </w:tabs>
              <w:rPr>
                <w:sz w:val="20"/>
                <w:szCs w:val="20"/>
              </w:rPr>
            </w:pPr>
            <w:r w:rsidRPr="00FB37CC">
              <w:rPr>
                <w:sz w:val="20"/>
                <w:szCs w:val="20"/>
              </w:rPr>
              <w:t>Nr.p.k.</w:t>
            </w:r>
          </w:p>
        </w:tc>
        <w:tc>
          <w:tcPr>
            <w:tcW w:w="2126" w:type="dxa"/>
            <w:vMerge w:val="restart"/>
            <w:tcBorders>
              <w:top w:val="single" w:sz="4" w:space="0" w:color="auto"/>
              <w:left w:val="single" w:sz="4" w:space="0" w:color="auto"/>
              <w:right w:val="single" w:sz="4" w:space="0" w:color="auto"/>
            </w:tcBorders>
            <w:vAlign w:val="center"/>
          </w:tcPr>
          <w:p w:rsidR="00FB37CC" w:rsidRPr="00FB37CC" w:rsidRDefault="00FB37CC" w:rsidP="00FB37CC">
            <w:pPr>
              <w:tabs>
                <w:tab w:val="left" w:pos="1701"/>
              </w:tabs>
              <w:jc w:val="center"/>
            </w:pPr>
            <w:r w:rsidRPr="00FB37CC">
              <w:t>Vārds, uzvārds</w:t>
            </w:r>
          </w:p>
        </w:tc>
        <w:tc>
          <w:tcPr>
            <w:tcW w:w="2127" w:type="dxa"/>
            <w:vMerge w:val="restart"/>
            <w:tcBorders>
              <w:top w:val="single" w:sz="4" w:space="0" w:color="auto"/>
              <w:left w:val="single" w:sz="4" w:space="0" w:color="auto"/>
              <w:right w:val="single" w:sz="4" w:space="0" w:color="auto"/>
            </w:tcBorders>
            <w:vAlign w:val="center"/>
          </w:tcPr>
          <w:p w:rsidR="00FB37CC" w:rsidRPr="00FB37CC" w:rsidRDefault="00FB37CC" w:rsidP="00FB37CC">
            <w:pPr>
              <w:tabs>
                <w:tab w:val="left" w:pos="1701"/>
              </w:tabs>
              <w:jc w:val="center"/>
            </w:pPr>
            <w:r w:rsidRPr="00FB37CC">
              <w:t>Amats projektā</w:t>
            </w:r>
          </w:p>
        </w:tc>
        <w:tc>
          <w:tcPr>
            <w:tcW w:w="4904" w:type="dxa"/>
            <w:gridSpan w:val="2"/>
            <w:tcBorders>
              <w:top w:val="single" w:sz="4" w:space="0" w:color="auto"/>
              <w:left w:val="single" w:sz="4" w:space="0" w:color="auto"/>
              <w:bottom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jc w:val="center"/>
            </w:pPr>
            <w:r w:rsidRPr="00FB37CC">
              <w:rPr>
                <w:color w:val="262626"/>
                <w:sz w:val="22"/>
              </w:rPr>
              <w:t>Kvalifikācija vai statuss LU/partnera institūcijā ārpus projekta</w:t>
            </w:r>
          </w:p>
        </w:tc>
      </w:tr>
      <w:tr w:rsidR="00FB37CC" w:rsidRPr="00FB37CC" w:rsidTr="00FB37CC">
        <w:trPr>
          <w:trHeight w:val="208"/>
          <w:jc w:val="center"/>
        </w:trPr>
        <w:tc>
          <w:tcPr>
            <w:tcW w:w="560" w:type="dxa"/>
            <w:vMerge/>
            <w:tcBorders>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vMerge/>
            <w:tcBorders>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2127" w:type="dxa"/>
            <w:vMerge/>
            <w:tcBorders>
              <w:left w:val="single" w:sz="4" w:space="0" w:color="auto"/>
              <w:bottom w:val="single" w:sz="4" w:space="0" w:color="auto"/>
              <w:right w:val="single" w:sz="4" w:space="0" w:color="auto"/>
            </w:tcBorders>
          </w:tcPr>
          <w:p w:rsidR="00FB37CC" w:rsidRPr="00FB37CC" w:rsidRDefault="00FB37CC" w:rsidP="00FB37CC">
            <w:pPr>
              <w:tabs>
                <w:tab w:val="left" w:pos="1701"/>
              </w:tabs>
              <w:rPr>
                <w:rFonts w:eastAsia="Arial Unicode MS"/>
                <w:lang w:eastAsia="en-US"/>
              </w:rPr>
            </w:pPr>
          </w:p>
        </w:tc>
        <w:tc>
          <w:tcPr>
            <w:tcW w:w="2268" w:type="dxa"/>
            <w:tcBorders>
              <w:top w:val="nil"/>
              <w:left w:val="single" w:sz="4" w:space="0" w:color="auto"/>
              <w:bottom w:val="single" w:sz="4" w:space="0" w:color="auto"/>
              <w:right w:val="single" w:sz="4" w:space="0" w:color="auto"/>
            </w:tcBorders>
            <w:tcMar>
              <w:top w:w="0" w:type="dxa"/>
              <w:left w:w="107" w:type="dxa"/>
              <w:bottom w:w="0" w:type="dxa"/>
              <w:right w:w="107" w:type="dxa"/>
            </w:tcMar>
          </w:tcPr>
          <w:p w:rsidR="00FB37CC" w:rsidRPr="00FB37CC" w:rsidRDefault="00FB37CC" w:rsidP="00FB37CC">
            <w:pPr>
              <w:tabs>
                <w:tab w:val="left" w:pos="1701"/>
              </w:tabs>
              <w:rPr>
                <w:sz w:val="20"/>
                <w:szCs w:val="20"/>
              </w:rPr>
            </w:pPr>
            <w:r w:rsidRPr="00FB37CC">
              <w:t>Zin. grāds</w:t>
            </w:r>
          </w:p>
        </w:tc>
        <w:tc>
          <w:tcPr>
            <w:tcW w:w="2636" w:type="dxa"/>
            <w:tcBorders>
              <w:top w:val="nil"/>
              <w:left w:val="single" w:sz="4" w:space="0" w:color="auto"/>
              <w:bottom w:val="single" w:sz="4" w:space="0" w:color="auto"/>
            </w:tcBorders>
          </w:tcPr>
          <w:p w:rsidR="00FB37CC" w:rsidRPr="00FB37CC" w:rsidRDefault="00FB37CC" w:rsidP="00FB37CC">
            <w:pPr>
              <w:tabs>
                <w:tab w:val="left" w:pos="1701"/>
              </w:tabs>
            </w:pPr>
            <w:r w:rsidRPr="00FB37CC">
              <w:rPr>
                <w:color w:val="262626"/>
                <w:sz w:val="22"/>
              </w:rPr>
              <w:t>Statuss LU (studējošais)</w:t>
            </w:r>
          </w:p>
        </w:tc>
      </w:tr>
      <w:tr w:rsidR="00FB37CC" w:rsidRPr="00FB37CC" w:rsidTr="00FB37CC">
        <w:trPr>
          <w:trHeight w:val="371"/>
          <w:jc w:val="center"/>
        </w:trPr>
        <w:tc>
          <w:tcPr>
            <w:tcW w:w="560" w:type="dxa"/>
            <w:tcBorders>
              <w:top w:val="single" w:sz="4" w:space="0" w:color="auto"/>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2127"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rPr>
                <w:rFonts w:eastAsia="Arial Unicode MS" w:hAnsi="Arial Unicode M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pPr>
          </w:p>
        </w:tc>
        <w:tc>
          <w:tcPr>
            <w:tcW w:w="2636" w:type="dxa"/>
            <w:tcBorders>
              <w:top w:val="single" w:sz="4" w:space="0" w:color="auto"/>
              <w:left w:val="single" w:sz="4" w:space="0" w:color="auto"/>
              <w:bottom w:val="single" w:sz="4" w:space="0" w:color="auto"/>
            </w:tcBorders>
            <w:vAlign w:val="center"/>
          </w:tcPr>
          <w:p w:rsidR="00FB37CC" w:rsidRPr="00FB37CC" w:rsidRDefault="00FB37CC" w:rsidP="00FB37CC">
            <w:pPr>
              <w:tabs>
                <w:tab w:val="left" w:pos="1701"/>
              </w:tabs>
            </w:pPr>
          </w:p>
        </w:tc>
      </w:tr>
      <w:tr w:rsidR="00FB37CC" w:rsidRPr="00FB37CC" w:rsidTr="00FB37CC">
        <w:trPr>
          <w:trHeight w:val="371"/>
          <w:jc w:val="center"/>
        </w:trPr>
        <w:tc>
          <w:tcPr>
            <w:tcW w:w="560" w:type="dxa"/>
            <w:tcBorders>
              <w:top w:val="single" w:sz="4" w:space="0" w:color="auto"/>
              <w:bottom w:val="single" w:sz="4" w:space="0" w:color="auto"/>
              <w:right w:val="single" w:sz="4" w:space="0" w:color="auto"/>
            </w:tcBorders>
            <w:vAlign w:val="center"/>
          </w:tcPr>
          <w:p w:rsidR="00FB37CC" w:rsidRPr="00FB37CC" w:rsidRDefault="00FB37CC" w:rsidP="00FB37CC">
            <w:pPr>
              <w:tabs>
                <w:tab w:val="left" w:pos="1701"/>
                <w:tab w:val="center" w:pos="4153"/>
                <w:tab w:val="right" w:pos="8306"/>
              </w:tabs>
            </w:pPr>
          </w:p>
        </w:tc>
        <w:tc>
          <w:tcPr>
            <w:tcW w:w="2126"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pPr>
          </w:p>
        </w:tc>
        <w:tc>
          <w:tcPr>
            <w:tcW w:w="2127" w:type="dxa"/>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rPr>
                <w:rFonts w:eastAsia="Arial Unicode MS" w:hAnsi="Arial Unicode M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tcPr>
          <w:p w:rsidR="00FB37CC" w:rsidRPr="00FB37CC" w:rsidRDefault="00FB37CC" w:rsidP="00FB37CC">
            <w:pPr>
              <w:tabs>
                <w:tab w:val="left" w:pos="1701"/>
              </w:tabs>
            </w:pPr>
          </w:p>
        </w:tc>
        <w:tc>
          <w:tcPr>
            <w:tcW w:w="2636" w:type="dxa"/>
            <w:tcBorders>
              <w:top w:val="single" w:sz="4" w:space="0" w:color="auto"/>
              <w:left w:val="single" w:sz="4" w:space="0" w:color="auto"/>
              <w:bottom w:val="single" w:sz="4" w:space="0" w:color="auto"/>
            </w:tcBorders>
            <w:vAlign w:val="center"/>
          </w:tcPr>
          <w:p w:rsidR="00FB37CC" w:rsidRPr="00FB37CC" w:rsidRDefault="00FB37CC" w:rsidP="00FB37CC">
            <w:pPr>
              <w:tabs>
                <w:tab w:val="left" w:pos="1701"/>
              </w:tabs>
            </w:pPr>
          </w:p>
        </w:tc>
      </w:tr>
    </w:tbl>
    <w:p w:rsidR="00FB37CC" w:rsidRPr="00FB37CC" w:rsidRDefault="00FB37CC" w:rsidP="00FB37CC">
      <w:pPr>
        <w:jc w:val="both"/>
      </w:pPr>
    </w:p>
    <w:p w:rsidR="00FB37CC" w:rsidRPr="00FB37CC" w:rsidRDefault="00FB37CC" w:rsidP="00FB37CC">
      <w:pPr>
        <w:jc w:val="both"/>
      </w:pPr>
    </w:p>
    <w:p w:rsidR="00FB37CC" w:rsidRPr="00FB37CC" w:rsidRDefault="00FB37CC" w:rsidP="00FB37CC">
      <w:pPr>
        <w:jc w:val="both"/>
      </w:pPr>
    </w:p>
    <w:p w:rsidR="00FB37CC" w:rsidRPr="00FB37CC" w:rsidRDefault="00FB37CC" w:rsidP="00FB37CC">
      <w:pPr>
        <w:jc w:val="both"/>
      </w:pPr>
      <w:r w:rsidRPr="00FB37CC">
        <w:t xml:space="preserve">LU projekta vadītājs: </w:t>
      </w:r>
      <w:r w:rsidRPr="00FB37CC">
        <w:tab/>
      </w:r>
      <w:r w:rsidRPr="00FB37CC">
        <w:tab/>
      </w:r>
      <w:r w:rsidRPr="00FB37CC">
        <w:tab/>
      </w:r>
      <w:r w:rsidRPr="00FB37CC">
        <w:tab/>
      </w:r>
      <w:r w:rsidRPr="00FB37CC">
        <w:tab/>
      </w:r>
      <w:r w:rsidRPr="00FB37CC">
        <w:tab/>
      </w:r>
      <w:r w:rsidRPr="00FB37CC">
        <w:tab/>
        <w:t>(paraksts un tā atšifrējums, datums)</w:t>
      </w:r>
    </w:p>
    <w:p w:rsidR="00FB37CC" w:rsidRPr="00FB37CC" w:rsidRDefault="00FB37CC" w:rsidP="00FB37CC">
      <w:pPr>
        <w:jc w:val="both"/>
      </w:pPr>
    </w:p>
    <w:p w:rsidR="00FB37CC" w:rsidRPr="00FB37CC" w:rsidRDefault="00FB37CC" w:rsidP="00FB37CC">
      <w:pPr>
        <w:jc w:val="both"/>
      </w:pPr>
    </w:p>
    <w:p w:rsidR="00FB37CC" w:rsidRPr="00FB37CC" w:rsidRDefault="00FB37CC" w:rsidP="00FB37CC">
      <w:pPr>
        <w:jc w:val="both"/>
      </w:pPr>
    </w:p>
    <w:p w:rsidR="00FB37CC" w:rsidRPr="00FB37CC" w:rsidRDefault="00FB37CC" w:rsidP="00FB37CC">
      <w:pPr>
        <w:jc w:val="both"/>
      </w:pPr>
      <w:r w:rsidRPr="00FB37CC">
        <w:rPr>
          <w:color w:val="262626"/>
        </w:rPr>
        <w:t>LU struktūrvienības izpilddirektors/direktors</w:t>
      </w:r>
      <w:r w:rsidRPr="00FB37CC">
        <w:tab/>
      </w:r>
      <w:r w:rsidRPr="00FB37CC">
        <w:tab/>
      </w:r>
      <w:r w:rsidRPr="00FB37CC">
        <w:tab/>
      </w:r>
      <w:r w:rsidRPr="00FB37CC">
        <w:tab/>
        <w:t>(paraksts un tā atšifrējums, datums)</w:t>
      </w:r>
    </w:p>
    <w:p w:rsidR="00FB37CC" w:rsidRPr="00FB37CC" w:rsidRDefault="00FB37CC" w:rsidP="00FB37CC">
      <w:pPr>
        <w:jc w:val="both"/>
      </w:pPr>
    </w:p>
    <w:p w:rsidR="00FB37CC" w:rsidRPr="00FB37CC" w:rsidRDefault="00FB37CC" w:rsidP="00FB37CC">
      <w:pPr>
        <w:jc w:val="both"/>
        <w:rPr>
          <w:sz w:val="20"/>
          <w:szCs w:val="20"/>
        </w:rPr>
      </w:pPr>
    </w:p>
    <w:p w:rsidR="00FB37CC" w:rsidRPr="00FB37CC" w:rsidRDefault="00FB37CC" w:rsidP="00FB37CC">
      <w:pPr>
        <w:spacing w:after="120"/>
        <w:jc w:val="center"/>
        <w:rPr>
          <w:color w:val="262626"/>
        </w:rPr>
      </w:pPr>
      <w:r w:rsidRPr="00FB37CC">
        <w:rPr>
          <w:b/>
          <w:color w:val="262626"/>
        </w:rPr>
        <w:br w:type="page"/>
      </w:r>
      <w:r w:rsidRPr="00FB37CC">
        <w:rPr>
          <w:b/>
          <w:color w:val="262626"/>
        </w:rPr>
        <w:lastRenderedPageBreak/>
        <w:t xml:space="preserve"> EFEKTĪVAS SADARBĪBAS PROJEKTA APRAKSTS</w:t>
      </w:r>
    </w:p>
    <w:p w:rsidR="00FB37CC" w:rsidRPr="00FB37CC" w:rsidRDefault="00FB37CC" w:rsidP="00FB37CC">
      <w:pPr>
        <w:spacing w:after="120"/>
        <w:rPr>
          <w:color w:val="262626"/>
        </w:rPr>
      </w:pPr>
      <w:r w:rsidRPr="00FB37CC">
        <w:rPr>
          <w:color w:val="262626"/>
        </w:rPr>
        <w:t>Projekta reģistrācijas Nr. (aizpilda ZD)______________________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B37CC" w:rsidRPr="00FB37CC" w:rsidTr="00FB37CC">
        <w:tc>
          <w:tcPr>
            <w:tcW w:w="10173" w:type="dxa"/>
          </w:tcPr>
          <w:p w:rsidR="00FB37CC" w:rsidRPr="00FB37CC" w:rsidRDefault="00FB37CC" w:rsidP="00FB37CC">
            <w:pPr>
              <w:autoSpaceDE w:val="0"/>
              <w:autoSpaceDN w:val="0"/>
              <w:adjustRightInd w:val="0"/>
              <w:jc w:val="both"/>
              <w:rPr>
                <w:color w:val="262626"/>
              </w:rPr>
            </w:pPr>
            <w:r w:rsidRPr="00FB37CC">
              <w:rPr>
                <w:color w:val="262626"/>
              </w:rPr>
              <w:t>Projekta nosaukums latviešu valodā:</w:t>
            </w:r>
          </w:p>
          <w:p w:rsidR="00FB37CC" w:rsidRPr="00FB37CC" w:rsidRDefault="00FB37CC" w:rsidP="00FB37CC">
            <w:pPr>
              <w:autoSpaceDE w:val="0"/>
              <w:autoSpaceDN w:val="0"/>
              <w:adjustRightInd w:val="0"/>
              <w:jc w:val="both"/>
              <w:rPr>
                <w:color w:val="262626"/>
              </w:rPr>
            </w:pPr>
          </w:p>
        </w:tc>
      </w:tr>
      <w:tr w:rsidR="00FB37CC" w:rsidRPr="00FB37CC" w:rsidTr="00FB37CC">
        <w:tc>
          <w:tcPr>
            <w:tcW w:w="10173" w:type="dxa"/>
          </w:tcPr>
          <w:p w:rsidR="00FB37CC" w:rsidRPr="00FB37CC" w:rsidRDefault="00FB37CC" w:rsidP="00FB37CC">
            <w:pPr>
              <w:autoSpaceDE w:val="0"/>
              <w:autoSpaceDN w:val="0"/>
              <w:adjustRightInd w:val="0"/>
              <w:jc w:val="both"/>
              <w:rPr>
                <w:color w:val="262626"/>
              </w:rPr>
            </w:pPr>
            <w:r w:rsidRPr="00FB37CC">
              <w:rPr>
                <w:color w:val="262626"/>
              </w:rPr>
              <w:t>Projekta partneri:</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t xml:space="preserve">LU struktūrvienība: </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t>Projekta partneris (</w:t>
            </w:r>
            <w:r w:rsidRPr="00FB37CC">
              <w:rPr>
                <w:color w:val="262626"/>
                <w:sz w:val="20"/>
                <w:szCs w:val="20"/>
              </w:rPr>
              <w:t>nosaukums, juridiskais statuss, īss partnera darbības apraksts, tai skaitā pieredze pētniecībā, attīstībā un inovācijās</w:t>
            </w:r>
            <w:r w:rsidRPr="00FB37CC">
              <w:rPr>
                <w:color w:val="262626"/>
              </w:rPr>
              <w:t>):</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i/>
                <w:color w:val="262626"/>
              </w:rPr>
            </w:pPr>
            <w:r w:rsidRPr="00FB37CC">
              <w:rPr>
                <w:i/>
                <w:color w:val="262626"/>
              </w:rPr>
              <w:t>Ja vienā projektā tiek piesaistīti vairāki partneri, norāda informāciju par katru partneri.</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t>Efektīvas sadarbības partneru iepriekšējās sadarbības (ja tāda bijusi) apraksts, plānotās sadarbības motivācija:</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p>
        </w:tc>
      </w:tr>
      <w:tr w:rsidR="00FB37CC" w:rsidRPr="00FB37CC" w:rsidTr="00FB37CC">
        <w:trPr>
          <w:trHeight w:val="6804"/>
        </w:trPr>
        <w:tc>
          <w:tcPr>
            <w:tcW w:w="10173" w:type="dxa"/>
          </w:tcPr>
          <w:p w:rsidR="00FB37CC" w:rsidRPr="00FB37CC" w:rsidRDefault="00FB37CC" w:rsidP="00FB37CC">
            <w:pPr>
              <w:autoSpaceDE w:val="0"/>
              <w:autoSpaceDN w:val="0"/>
              <w:adjustRightInd w:val="0"/>
              <w:jc w:val="both"/>
              <w:rPr>
                <w:color w:val="262626"/>
              </w:rPr>
            </w:pPr>
            <w:r w:rsidRPr="00FB37CC">
              <w:rPr>
                <w:color w:val="262626"/>
              </w:rPr>
              <w:t>Projekta ietvaros risināmās problēmas analīze:</w:t>
            </w:r>
          </w:p>
          <w:p w:rsidR="00FB37CC" w:rsidRPr="00FB37CC" w:rsidRDefault="00FB37CC" w:rsidP="00FB37CC">
            <w:pPr>
              <w:autoSpaceDE w:val="0"/>
              <w:autoSpaceDN w:val="0"/>
              <w:adjustRightInd w:val="0"/>
              <w:jc w:val="both"/>
              <w:rPr>
                <w:color w:val="262626"/>
              </w:rPr>
            </w:pPr>
            <w:r w:rsidRPr="00FB37CC">
              <w:rPr>
                <w:color w:val="262626"/>
              </w:rPr>
              <w:t>Konkrētās problēmas izvēle un pamatojums</w:t>
            </w:r>
          </w:p>
          <w:p w:rsidR="00FB37CC" w:rsidRPr="00FB37CC" w:rsidRDefault="00FB37CC" w:rsidP="00FB37CC">
            <w:pPr>
              <w:autoSpaceDE w:val="0"/>
              <w:autoSpaceDN w:val="0"/>
              <w:adjustRightInd w:val="0"/>
              <w:ind w:left="714"/>
              <w:jc w:val="both"/>
              <w:rPr>
                <w:color w:val="262626"/>
              </w:rPr>
            </w:pPr>
          </w:p>
          <w:p w:rsidR="00FB37CC" w:rsidRPr="00FB37CC" w:rsidRDefault="00FB37CC" w:rsidP="00FB37CC">
            <w:pPr>
              <w:autoSpaceDE w:val="0"/>
              <w:autoSpaceDN w:val="0"/>
              <w:adjustRightInd w:val="0"/>
              <w:ind w:left="714"/>
              <w:jc w:val="both"/>
              <w:rPr>
                <w:color w:val="262626"/>
              </w:rPr>
            </w:pPr>
          </w:p>
          <w:p w:rsidR="00FB37CC" w:rsidRPr="00FB37CC" w:rsidRDefault="00FB37CC" w:rsidP="00FB37CC">
            <w:pPr>
              <w:autoSpaceDE w:val="0"/>
              <w:autoSpaceDN w:val="0"/>
              <w:adjustRightInd w:val="0"/>
              <w:ind w:left="714"/>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t xml:space="preserve">Pašreizējā situācija, </w:t>
            </w:r>
            <w:r w:rsidRPr="00FB37CC">
              <w:t>apraksts un problemātika</w:t>
            </w: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jc w:val="both"/>
              <w:rPr>
                <w:color w:val="262626"/>
              </w:rPr>
            </w:pPr>
            <w:r w:rsidRPr="00FB37CC">
              <w:t>Risinājumi un projekta galvenie uzdevumi</w:t>
            </w:r>
            <w:r w:rsidRPr="00FB37CC">
              <w:rPr>
                <w:color w:val="262626"/>
              </w:rPr>
              <w:t xml:space="preserve"> </w:t>
            </w: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jc w:val="both"/>
              <w:rPr>
                <w:color w:val="262626"/>
              </w:rPr>
            </w:pPr>
            <w:r w:rsidRPr="00FB37CC">
              <w:t>Riski un sekas, ja problēma netiek risināta</w:t>
            </w:r>
            <w:r w:rsidRPr="00FB37CC">
              <w:rPr>
                <w:color w:val="262626"/>
              </w:rPr>
              <w:t xml:space="preserve"> </w:t>
            </w:r>
          </w:p>
          <w:p w:rsidR="00FB37CC" w:rsidRPr="00FB37CC" w:rsidRDefault="00FB37CC" w:rsidP="00FB37CC">
            <w:pPr>
              <w:autoSpaceDE w:val="0"/>
              <w:autoSpaceDN w:val="0"/>
              <w:adjustRightInd w:val="0"/>
              <w:jc w:val="both"/>
              <w:rPr>
                <w:color w:val="262626"/>
              </w:rPr>
            </w:pPr>
          </w:p>
        </w:tc>
      </w:tr>
      <w:tr w:rsidR="00FB37CC" w:rsidRPr="00FB37CC" w:rsidTr="00FB37CC">
        <w:trPr>
          <w:trHeight w:val="922"/>
        </w:trPr>
        <w:tc>
          <w:tcPr>
            <w:tcW w:w="10173" w:type="dxa"/>
            <w:vAlign w:val="center"/>
          </w:tcPr>
          <w:p w:rsidR="00FB37CC" w:rsidRPr="00FB37CC" w:rsidRDefault="00FB37CC" w:rsidP="00FB37CC">
            <w:pPr>
              <w:autoSpaceDE w:val="0"/>
              <w:autoSpaceDN w:val="0"/>
              <w:adjustRightInd w:val="0"/>
              <w:jc w:val="both"/>
              <w:rPr>
                <w:color w:val="262626"/>
              </w:rPr>
            </w:pPr>
            <w:r w:rsidRPr="00FB37CC">
              <w:rPr>
                <w:color w:val="262626"/>
              </w:rPr>
              <w:t>Virsmērķis:</w:t>
            </w:r>
          </w:p>
          <w:p w:rsidR="00FB37CC" w:rsidRPr="00FB37CC" w:rsidRDefault="00FB37CC" w:rsidP="00FB37CC">
            <w:pPr>
              <w:autoSpaceDE w:val="0"/>
              <w:autoSpaceDN w:val="0"/>
              <w:adjustRightInd w:val="0"/>
              <w:jc w:val="both"/>
              <w:rPr>
                <w:b/>
                <w:color w:val="262626"/>
              </w:rPr>
            </w:pPr>
          </w:p>
          <w:p w:rsidR="00FB37CC" w:rsidRPr="00FB37CC" w:rsidRDefault="00FB37CC" w:rsidP="00FB37CC">
            <w:pPr>
              <w:autoSpaceDE w:val="0"/>
              <w:autoSpaceDN w:val="0"/>
              <w:adjustRightInd w:val="0"/>
              <w:jc w:val="both"/>
              <w:rPr>
                <w:b/>
                <w:color w:val="262626"/>
              </w:rPr>
            </w:pPr>
          </w:p>
        </w:tc>
      </w:tr>
      <w:tr w:rsidR="00FB37CC" w:rsidRPr="00FB37CC" w:rsidTr="00FB37CC">
        <w:trPr>
          <w:trHeight w:val="1134"/>
        </w:trPr>
        <w:tc>
          <w:tcPr>
            <w:tcW w:w="10173" w:type="dxa"/>
          </w:tcPr>
          <w:p w:rsidR="00FB37CC" w:rsidRPr="00FB37CC" w:rsidRDefault="00FB37CC" w:rsidP="00FB37CC">
            <w:pPr>
              <w:autoSpaceDE w:val="0"/>
              <w:autoSpaceDN w:val="0"/>
              <w:adjustRightInd w:val="0"/>
              <w:jc w:val="both"/>
              <w:rPr>
                <w:color w:val="262626"/>
              </w:rPr>
            </w:pPr>
            <w:r w:rsidRPr="00FB37CC">
              <w:rPr>
                <w:color w:val="262626"/>
              </w:rPr>
              <w:t>Projekta uzdevumi:</w:t>
            </w: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p>
        </w:tc>
      </w:tr>
    </w:tbl>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br w:type="page"/>
      </w:r>
    </w:p>
    <w:p w:rsidR="00FB37CC" w:rsidRPr="00FB37CC" w:rsidRDefault="00FB37CC" w:rsidP="00FB37CC">
      <w:pPr>
        <w:tabs>
          <w:tab w:val="left" w:pos="2110"/>
        </w:tabs>
        <w:autoSpaceDE w:val="0"/>
        <w:autoSpaceDN w:val="0"/>
        <w:adjustRightInd w:val="0"/>
        <w:jc w:val="both"/>
      </w:pPr>
      <w:r w:rsidRPr="00FB37CC">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2837"/>
        <w:gridCol w:w="1621"/>
        <w:gridCol w:w="834"/>
        <w:gridCol w:w="1114"/>
        <w:gridCol w:w="1871"/>
      </w:tblGrid>
      <w:tr w:rsidR="00FB37CC" w:rsidRPr="00FB37CC" w:rsidTr="00FB37CC">
        <w:tc>
          <w:tcPr>
            <w:tcW w:w="10232" w:type="dxa"/>
            <w:gridSpan w:val="6"/>
            <w:vAlign w:val="center"/>
          </w:tcPr>
          <w:p w:rsidR="00FB37CC" w:rsidRPr="00FB37CC" w:rsidRDefault="00FB37CC" w:rsidP="00FB37CC">
            <w:pPr>
              <w:contextualSpacing/>
              <w:rPr>
                <w:i/>
                <w:lang w:val="en-US" w:eastAsia="en-US"/>
              </w:rPr>
            </w:pPr>
            <w:bookmarkStart w:id="1" w:name="_Toc442278747"/>
            <w:r w:rsidRPr="00FB37CC">
              <w:rPr>
                <w:rFonts w:cs="Arial"/>
                <w:b/>
                <w:bCs/>
                <w:iCs/>
              </w:rPr>
              <w:t>Projekta darbības un sasniedzamie rezultāti</w:t>
            </w:r>
            <w:bookmarkEnd w:id="1"/>
            <w:r w:rsidRPr="00FB37CC">
              <w:rPr>
                <w:i/>
                <w:lang w:val="en-US" w:eastAsia="en-US"/>
              </w:rPr>
              <w:t>:</w:t>
            </w:r>
          </w:p>
        </w:tc>
      </w:tr>
      <w:tr w:rsidR="00FB37CC" w:rsidRPr="00FB37CC" w:rsidTr="00FB37CC">
        <w:trPr>
          <w:trHeight w:val="467"/>
        </w:trPr>
        <w:tc>
          <w:tcPr>
            <w:tcW w:w="1882" w:type="dxa"/>
            <w:vMerge w:val="restart"/>
            <w:vAlign w:val="center"/>
          </w:tcPr>
          <w:p w:rsidR="00FB37CC" w:rsidRPr="00FB37CC" w:rsidRDefault="00FB37CC" w:rsidP="00FB37CC">
            <w:pPr>
              <w:jc w:val="center"/>
              <w:rPr>
                <w:b/>
                <w:sz w:val="20"/>
                <w:szCs w:val="20"/>
              </w:rPr>
            </w:pPr>
            <w:r w:rsidRPr="00FB37CC">
              <w:rPr>
                <w:b/>
                <w:sz w:val="20"/>
                <w:szCs w:val="20"/>
              </w:rPr>
              <w:t>Projekta darbība</w:t>
            </w:r>
          </w:p>
        </w:tc>
        <w:tc>
          <w:tcPr>
            <w:tcW w:w="2879" w:type="dxa"/>
            <w:vMerge w:val="restart"/>
            <w:vAlign w:val="center"/>
          </w:tcPr>
          <w:p w:rsidR="00FB37CC" w:rsidRPr="00FB37CC" w:rsidRDefault="00FB37CC" w:rsidP="00FB37CC">
            <w:pPr>
              <w:jc w:val="center"/>
              <w:rPr>
                <w:b/>
                <w:sz w:val="20"/>
                <w:szCs w:val="20"/>
              </w:rPr>
            </w:pPr>
            <w:r w:rsidRPr="00FB37CC">
              <w:rPr>
                <w:b/>
                <w:sz w:val="20"/>
                <w:szCs w:val="20"/>
              </w:rPr>
              <w:t xml:space="preserve">Projekta darbības apraksts </w:t>
            </w:r>
          </w:p>
          <w:p w:rsidR="00FB37CC" w:rsidRPr="00FB37CC" w:rsidRDefault="00FB37CC" w:rsidP="00FB37CC">
            <w:pPr>
              <w:jc w:val="center"/>
              <w:rPr>
                <w:b/>
                <w:sz w:val="20"/>
                <w:szCs w:val="20"/>
              </w:rPr>
            </w:pPr>
            <w:r w:rsidRPr="00FB37CC">
              <w:rPr>
                <w:b/>
                <w:sz w:val="20"/>
                <w:szCs w:val="20"/>
              </w:rPr>
              <w:t>(&lt; 3000 zīmes&gt;)</w:t>
            </w:r>
          </w:p>
        </w:tc>
        <w:tc>
          <w:tcPr>
            <w:tcW w:w="1632" w:type="dxa"/>
            <w:vMerge w:val="restart"/>
            <w:vAlign w:val="center"/>
          </w:tcPr>
          <w:p w:rsidR="00FB37CC" w:rsidRPr="00FB37CC" w:rsidRDefault="00FB37CC" w:rsidP="00FB37CC">
            <w:pPr>
              <w:jc w:val="center"/>
              <w:rPr>
                <w:b/>
                <w:sz w:val="20"/>
                <w:szCs w:val="20"/>
              </w:rPr>
            </w:pPr>
            <w:r w:rsidRPr="00FB37CC">
              <w:rPr>
                <w:b/>
                <w:sz w:val="20"/>
                <w:szCs w:val="20"/>
              </w:rPr>
              <w:t xml:space="preserve">Rezultāts* </w:t>
            </w:r>
          </w:p>
        </w:tc>
        <w:tc>
          <w:tcPr>
            <w:tcW w:w="1951" w:type="dxa"/>
            <w:gridSpan w:val="2"/>
            <w:vAlign w:val="center"/>
          </w:tcPr>
          <w:p w:rsidR="00FB37CC" w:rsidRPr="00FB37CC" w:rsidRDefault="00FB37CC" w:rsidP="00FB37CC">
            <w:pPr>
              <w:jc w:val="center"/>
              <w:rPr>
                <w:b/>
                <w:sz w:val="18"/>
                <w:szCs w:val="18"/>
              </w:rPr>
            </w:pPr>
            <w:r w:rsidRPr="00FB37CC">
              <w:rPr>
                <w:b/>
                <w:sz w:val="18"/>
                <w:szCs w:val="18"/>
              </w:rPr>
              <w:t>Rezultāts skaitliskā izteiksmē</w:t>
            </w:r>
          </w:p>
        </w:tc>
        <w:tc>
          <w:tcPr>
            <w:tcW w:w="1888" w:type="dxa"/>
            <w:vAlign w:val="center"/>
          </w:tcPr>
          <w:p w:rsidR="00FB37CC" w:rsidRPr="00FB37CC" w:rsidRDefault="00FB37CC" w:rsidP="00FB37CC">
            <w:pPr>
              <w:jc w:val="center"/>
              <w:rPr>
                <w:b/>
                <w:sz w:val="20"/>
                <w:szCs w:val="20"/>
              </w:rPr>
            </w:pPr>
            <w:r w:rsidRPr="00FB37CC">
              <w:rPr>
                <w:b/>
                <w:sz w:val="20"/>
                <w:szCs w:val="20"/>
              </w:rPr>
              <w:t>Iesaistītais (-ie) partneris (-i)</w:t>
            </w:r>
          </w:p>
        </w:tc>
      </w:tr>
      <w:tr w:rsidR="00FB37CC" w:rsidRPr="00FB37CC" w:rsidTr="00FB37CC">
        <w:tc>
          <w:tcPr>
            <w:tcW w:w="1882" w:type="dxa"/>
            <w:vMerge/>
            <w:vAlign w:val="center"/>
          </w:tcPr>
          <w:p w:rsidR="00FB37CC" w:rsidRPr="00FB37CC" w:rsidRDefault="00FB37CC" w:rsidP="00FB37CC">
            <w:pPr>
              <w:jc w:val="center"/>
              <w:rPr>
                <w:b/>
                <w:sz w:val="20"/>
                <w:szCs w:val="20"/>
              </w:rPr>
            </w:pPr>
          </w:p>
        </w:tc>
        <w:tc>
          <w:tcPr>
            <w:tcW w:w="2879" w:type="dxa"/>
            <w:vMerge/>
            <w:vAlign w:val="center"/>
          </w:tcPr>
          <w:p w:rsidR="00FB37CC" w:rsidRPr="00FB37CC" w:rsidRDefault="00FB37CC" w:rsidP="00FB37CC">
            <w:pPr>
              <w:jc w:val="center"/>
              <w:rPr>
                <w:b/>
                <w:sz w:val="20"/>
                <w:szCs w:val="20"/>
              </w:rPr>
            </w:pPr>
          </w:p>
        </w:tc>
        <w:tc>
          <w:tcPr>
            <w:tcW w:w="1632" w:type="dxa"/>
            <w:vMerge/>
            <w:vAlign w:val="center"/>
          </w:tcPr>
          <w:p w:rsidR="00FB37CC" w:rsidRPr="00FB37CC" w:rsidRDefault="00FB37CC" w:rsidP="00FB37CC">
            <w:pPr>
              <w:jc w:val="center"/>
              <w:rPr>
                <w:b/>
                <w:sz w:val="20"/>
                <w:szCs w:val="20"/>
              </w:rPr>
            </w:pPr>
          </w:p>
        </w:tc>
        <w:tc>
          <w:tcPr>
            <w:tcW w:w="837" w:type="dxa"/>
            <w:vAlign w:val="center"/>
          </w:tcPr>
          <w:p w:rsidR="00FB37CC" w:rsidRPr="00FB37CC" w:rsidRDefault="00FB37CC" w:rsidP="00FB37CC">
            <w:pPr>
              <w:jc w:val="center"/>
              <w:rPr>
                <w:b/>
                <w:sz w:val="18"/>
                <w:szCs w:val="18"/>
              </w:rPr>
            </w:pPr>
            <w:r w:rsidRPr="00FB37CC">
              <w:rPr>
                <w:b/>
                <w:sz w:val="18"/>
                <w:szCs w:val="18"/>
              </w:rPr>
              <w:t>Skaits</w:t>
            </w:r>
          </w:p>
        </w:tc>
        <w:tc>
          <w:tcPr>
            <w:tcW w:w="1114" w:type="dxa"/>
            <w:vAlign w:val="center"/>
          </w:tcPr>
          <w:p w:rsidR="00FB37CC" w:rsidRPr="00FB37CC" w:rsidRDefault="00FB37CC" w:rsidP="00FB37CC">
            <w:pPr>
              <w:jc w:val="center"/>
              <w:rPr>
                <w:b/>
                <w:sz w:val="18"/>
                <w:szCs w:val="18"/>
              </w:rPr>
            </w:pPr>
            <w:r w:rsidRPr="00FB37CC">
              <w:rPr>
                <w:b/>
                <w:sz w:val="18"/>
                <w:szCs w:val="18"/>
              </w:rPr>
              <w:t>Mērvienība</w:t>
            </w:r>
          </w:p>
        </w:tc>
        <w:tc>
          <w:tcPr>
            <w:tcW w:w="1888" w:type="dxa"/>
            <w:vAlign w:val="center"/>
          </w:tcPr>
          <w:p w:rsidR="00FB37CC" w:rsidRPr="00FB37CC" w:rsidRDefault="00FB37CC" w:rsidP="00FB37CC">
            <w:pPr>
              <w:jc w:val="center"/>
              <w:rPr>
                <w:b/>
                <w:sz w:val="20"/>
                <w:szCs w:val="20"/>
              </w:rPr>
            </w:pPr>
          </w:p>
        </w:tc>
      </w:tr>
      <w:tr w:rsidR="00FB37CC" w:rsidRPr="00FB37CC" w:rsidTr="00FB37CC">
        <w:trPr>
          <w:trHeight w:val="271"/>
        </w:trPr>
        <w:tc>
          <w:tcPr>
            <w:tcW w:w="1882" w:type="dxa"/>
          </w:tcPr>
          <w:p w:rsidR="00FB37CC" w:rsidRPr="00FB37CC" w:rsidRDefault="00FB37CC" w:rsidP="00FB37CC">
            <w:pPr>
              <w:rPr>
                <w:i/>
                <w:color w:val="0000FF"/>
                <w:sz w:val="20"/>
                <w:szCs w:val="20"/>
              </w:rPr>
            </w:pPr>
          </w:p>
        </w:tc>
        <w:tc>
          <w:tcPr>
            <w:tcW w:w="2879" w:type="dxa"/>
          </w:tcPr>
          <w:p w:rsidR="00FB37CC" w:rsidRPr="00FB37CC" w:rsidRDefault="00FB37CC" w:rsidP="00FB37CC">
            <w:pPr>
              <w:rPr>
                <w:i/>
                <w:color w:val="0000FF"/>
                <w:sz w:val="20"/>
                <w:szCs w:val="20"/>
              </w:rPr>
            </w:pPr>
            <w:r w:rsidRPr="00FB37CC">
              <w:rPr>
                <w:i/>
                <w:color w:val="0000FF"/>
                <w:sz w:val="20"/>
                <w:szCs w:val="20"/>
              </w:rPr>
              <w:t>…</w:t>
            </w:r>
          </w:p>
        </w:tc>
        <w:tc>
          <w:tcPr>
            <w:tcW w:w="1632" w:type="dxa"/>
          </w:tcPr>
          <w:p w:rsidR="00FB37CC" w:rsidRPr="00FB37CC" w:rsidRDefault="00FB37CC" w:rsidP="00FB37CC">
            <w:pPr>
              <w:rPr>
                <w:i/>
                <w:color w:val="0000FF"/>
                <w:sz w:val="20"/>
                <w:szCs w:val="20"/>
              </w:rPr>
            </w:pPr>
          </w:p>
        </w:tc>
        <w:tc>
          <w:tcPr>
            <w:tcW w:w="837" w:type="dxa"/>
          </w:tcPr>
          <w:p w:rsidR="00FB37CC" w:rsidRPr="00FB37CC" w:rsidRDefault="00FB37CC" w:rsidP="00FB37CC">
            <w:pPr>
              <w:jc w:val="center"/>
              <w:rPr>
                <w:i/>
                <w:color w:val="0000FF"/>
                <w:sz w:val="20"/>
                <w:szCs w:val="20"/>
              </w:rPr>
            </w:pPr>
          </w:p>
        </w:tc>
        <w:tc>
          <w:tcPr>
            <w:tcW w:w="1114" w:type="dxa"/>
          </w:tcPr>
          <w:p w:rsidR="00FB37CC" w:rsidRPr="00FB37CC" w:rsidRDefault="00FB37CC" w:rsidP="00FB37CC">
            <w:pPr>
              <w:jc w:val="center"/>
              <w:rPr>
                <w:i/>
                <w:color w:val="0000FF"/>
                <w:sz w:val="20"/>
                <w:szCs w:val="20"/>
              </w:rPr>
            </w:pPr>
          </w:p>
        </w:tc>
        <w:tc>
          <w:tcPr>
            <w:tcW w:w="1888" w:type="dxa"/>
          </w:tcPr>
          <w:p w:rsidR="00FB37CC" w:rsidRPr="00FB37CC" w:rsidRDefault="00FB37CC" w:rsidP="00FB37CC">
            <w:pPr>
              <w:rPr>
                <w:i/>
                <w:color w:val="0000FF"/>
                <w:sz w:val="20"/>
                <w:szCs w:val="20"/>
              </w:rPr>
            </w:pPr>
          </w:p>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r w:rsidR="00FB37CC" w:rsidRPr="00FB37CC" w:rsidTr="00FB37CC">
        <w:tc>
          <w:tcPr>
            <w:tcW w:w="1882" w:type="dxa"/>
          </w:tcPr>
          <w:p w:rsidR="00FB37CC" w:rsidRPr="00FB37CC" w:rsidRDefault="00FB37CC" w:rsidP="00FB37CC"/>
        </w:tc>
        <w:tc>
          <w:tcPr>
            <w:tcW w:w="2879" w:type="dxa"/>
          </w:tcPr>
          <w:p w:rsidR="00FB37CC" w:rsidRPr="00FB37CC" w:rsidRDefault="00FB37CC" w:rsidP="00FB37CC"/>
        </w:tc>
        <w:tc>
          <w:tcPr>
            <w:tcW w:w="1632" w:type="dxa"/>
          </w:tcPr>
          <w:p w:rsidR="00FB37CC" w:rsidRPr="00FB37CC" w:rsidRDefault="00FB37CC" w:rsidP="00FB37CC"/>
        </w:tc>
        <w:tc>
          <w:tcPr>
            <w:tcW w:w="837" w:type="dxa"/>
          </w:tcPr>
          <w:p w:rsidR="00FB37CC" w:rsidRPr="00FB37CC" w:rsidRDefault="00FB37CC" w:rsidP="00FB37CC"/>
        </w:tc>
        <w:tc>
          <w:tcPr>
            <w:tcW w:w="1114" w:type="dxa"/>
          </w:tcPr>
          <w:p w:rsidR="00FB37CC" w:rsidRPr="00FB37CC" w:rsidRDefault="00FB37CC" w:rsidP="00FB37CC"/>
        </w:tc>
        <w:tc>
          <w:tcPr>
            <w:tcW w:w="1888" w:type="dxa"/>
          </w:tcPr>
          <w:p w:rsidR="00FB37CC" w:rsidRPr="00FB37CC" w:rsidRDefault="00FB37CC" w:rsidP="00FB37CC"/>
        </w:tc>
      </w:tr>
    </w:tbl>
    <w:p w:rsidR="00FB37CC" w:rsidRPr="00FB37CC" w:rsidRDefault="00FB37CC" w:rsidP="00FB37CC">
      <w:pPr>
        <w:tabs>
          <w:tab w:val="left" w:pos="1882"/>
          <w:tab w:val="left" w:pos="4761"/>
          <w:tab w:val="left" w:pos="6393"/>
          <w:tab w:val="left" w:pos="7230"/>
          <w:tab w:val="left" w:pos="8344"/>
        </w:tabs>
      </w:pPr>
    </w:p>
    <w:tbl>
      <w:tblPr>
        <w:tblW w:w="10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3"/>
        <w:gridCol w:w="2058"/>
      </w:tblGrid>
      <w:tr w:rsidR="00FB37CC" w:rsidRPr="00FB37CC" w:rsidTr="00FB37CC">
        <w:trPr>
          <w:trHeight w:val="491"/>
        </w:trPr>
        <w:tc>
          <w:tcPr>
            <w:tcW w:w="8283" w:type="dxa"/>
            <w:shd w:val="clear" w:color="auto" w:fill="FFFFFF"/>
          </w:tcPr>
          <w:p w:rsidR="00FB37CC" w:rsidRPr="00FB37CC" w:rsidRDefault="00FB37CC" w:rsidP="00FB37CC">
            <w:pPr>
              <w:contextualSpacing/>
              <w:rPr>
                <w:b/>
                <w:color w:val="262626"/>
              </w:rPr>
            </w:pPr>
            <w:r w:rsidRPr="00FB37CC">
              <w:rPr>
                <w:b/>
                <w:color w:val="262626"/>
              </w:rPr>
              <w:t>Sasniedzamie (izmērāmie) rezultāti</w:t>
            </w:r>
            <w:r w:rsidRPr="00FB37CC">
              <w:rPr>
                <w:b/>
                <w:color w:val="262626"/>
                <w:vertAlign w:val="superscript"/>
              </w:rPr>
              <w:footnoteReference w:id="8"/>
            </w:r>
            <w:r w:rsidRPr="00FB37CC">
              <w:rPr>
                <w:b/>
                <w:color w:val="262626"/>
              </w:rPr>
              <w:t>:</w:t>
            </w:r>
          </w:p>
        </w:tc>
        <w:tc>
          <w:tcPr>
            <w:tcW w:w="2058" w:type="dxa"/>
            <w:shd w:val="clear" w:color="auto" w:fill="FFFFFF"/>
          </w:tcPr>
          <w:p w:rsidR="00FB37CC" w:rsidRPr="00FB37CC" w:rsidRDefault="00FB37CC" w:rsidP="00FB37CC">
            <w:pPr>
              <w:contextualSpacing/>
              <w:rPr>
                <w:b/>
                <w:color w:val="262626"/>
              </w:rPr>
            </w:pPr>
            <w:r w:rsidRPr="00FB37CC">
              <w:rPr>
                <w:b/>
                <w:color w:val="262626"/>
              </w:rPr>
              <w:t>Skaits</w:t>
            </w:r>
          </w:p>
        </w:tc>
      </w:tr>
      <w:tr w:rsidR="00FB37CC" w:rsidRPr="00FB37CC" w:rsidTr="00FB37CC">
        <w:trPr>
          <w:trHeight w:val="491"/>
        </w:trPr>
        <w:tc>
          <w:tcPr>
            <w:tcW w:w="8283" w:type="dxa"/>
            <w:shd w:val="clear" w:color="auto" w:fill="FFFFFF"/>
          </w:tcPr>
          <w:p w:rsidR="00FB37CC" w:rsidRPr="00FB37CC" w:rsidRDefault="00FB37CC" w:rsidP="00FB37CC">
            <w:pPr>
              <w:numPr>
                <w:ilvl w:val="0"/>
                <w:numId w:val="26"/>
              </w:numPr>
              <w:contextualSpacing/>
              <w:rPr>
                <w:color w:val="262626"/>
              </w:rPr>
            </w:pPr>
            <w:r w:rsidRPr="00FB37CC">
              <w:rPr>
                <w:color w:val="262626"/>
              </w:rPr>
              <w:t>jaunu tautsaimniecībā izmantojamu produktu un pakalpojumu tehnoloģiju izstrāde un pārbaude (vismaz TRL4)</w:t>
            </w:r>
          </w:p>
        </w:tc>
        <w:tc>
          <w:tcPr>
            <w:tcW w:w="2058" w:type="dxa"/>
            <w:shd w:val="clear" w:color="auto" w:fill="FFFFFF"/>
          </w:tcPr>
          <w:p w:rsidR="00FB37CC" w:rsidRPr="00FB37CC" w:rsidRDefault="00FB37CC" w:rsidP="00FB37CC">
            <w:pPr>
              <w:ind w:left="720"/>
              <w:contextualSpacing/>
              <w:rPr>
                <w:color w:val="262626"/>
              </w:rPr>
            </w:pPr>
          </w:p>
        </w:tc>
      </w:tr>
      <w:tr w:rsidR="00FB37CC" w:rsidRPr="00FB37CC" w:rsidTr="00FB37CC">
        <w:trPr>
          <w:trHeight w:val="235"/>
        </w:trPr>
        <w:tc>
          <w:tcPr>
            <w:tcW w:w="8283" w:type="dxa"/>
          </w:tcPr>
          <w:p w:rsidR="00FB37CC" w:rsidRPr="00FB37CC" w:rsidRDefault="00FB37CC" w:rsidP="00FB37CC">
            <w:pPr>
              <w:numPr>
                <w:ilvl w:val="0"/>
                <w:numId w:val="26"/>
              </w:numPr>
              <w:contextualSpacing/>
              <w:rPr>
                <w:color w:val="262626"/>
              </w:rPr>
            </w:pPr>
            <w:r w:rsidRPr="00FB37CC">
              <w:rPr>
                <w:color w:val="262626"/>
              </w:rPr>
              <w:t>zinātniskas publikācijas Web of Science vai SCOPUS datubāzēs uz 1 PLE</w:t>
            </w:r>
          </w:p>
        </w:tc>
        <w:tc>
          <w:tcPr>
            <w:tcW w:w="2058" w:type="dxa"/>
          </w:tcPr>
          <w:p w:rsidR="00FB37CC" w:rsidRPr="00FB37CC" w:rsidRDefault="00FB37CC" w:rsidP="00FB37CC">
            <w:pPr>
              <w:ind w:left="720"/>
              <w:contextualSpacing/>
              <w:rPr>
                <w:i/>
                <w:color w:val="262626"/>
              </w:rPr>
            </w:pPr>
          </w:p>
        </w:tc>
      </w:tr>
      <w:tr w:rsidR="00FB37CC" w:rsidRPr="00FB37CC" w:rsidTr="00FB37CC">
        <w:trPr>
          <w:trHeight w:val="858"/>
        </w:trPr>
        <w:tc>
          <w:tcPr>
            <w:tcW w:w="8283" w:type="dxa"/>
          </w:tcPr>
          <w:p w:rsidR="00FB37CC" w:rsidRPr="00FB37CC" w:rsidRDefault="00FB37CC" w:rsidP="00FB37CC">
            <w:pPr>
              <w:numPr>
                <w:ilvl w:val="0"/>
                <w:numId w:val="26"/>
              </w:numPr>
              <w:contextualSpacing/>
              <w:rPr>
                <w:color w:val="262626"/>
              </w:rPr>
            </w:pPr>
            <w:r w:rsidRPr="00FB37CC">
              <w:rPr>
                <w:color w:val="262626"/>
              </w:rPr>
              <w:t>zinātniski raksti, kuru citēšanas indekss sasniedz vismaz 50% no nozares vidējā citēšanas indeksa uz vienu zinātniskā personāla pārstāvi (eksaktajās, dzīvības, veselības aprūpes un medicīnas zinātņu nozarēs) uz 1 PLE</w:t>
            </w:r>
          </w:p>
        </w:tc>
        <w:tc>
          <w:tcPr>
            <w:tcW w:w="2058" w:type="dxa"/>
          </w:tcPr>
          <w:p w:rsidR="00FB37CC" w:rsidRPr="00FB37CC" w:rsidRDefault="00FB37CC" w:rsidP="00FB37CC">
            <w:pPr>
              <w:ind w:left="720"/>
              <w:contextualSpacing/>
              <w:rPr>
                <w:i/>
                <w:color w:val="262626"/>
              </w:rPr>
            </w:pPr>
          </w:p>
        </w:tc>
      </w:tr>
      <w:tr w:rsidR="00FB37CC" w:rsidRPr="00FB37CC" w:rsidTr="00FB37CC">
        <w:trPr>
          <w:trHeight w:val="283"/>
        </w:trPr>
        <w:tc>
          <w:tcPr>
            <w:tcW w:w="8283" w:type="dxa"/>
          </w:tcPr>
          <w:p w:rsidR="00FB37CC" w:rsidRPr="00FB37CC" w:rsidRDefault="00FB37CC" w:rsidP="00FB37CC">
            <w:pPr>
              <w:numPr>
                <w:ilvl w:val="0"/>
                <w:numId w:val="26"/>
              </w:numPr>
              <w:contextualSpacing/>
              <w:rPr>
                <w:color w:val="262626"/>
              </w:rPr>
            </w:pPr>
            <w:r w:rsidRPr="00FB37CC">
              <w:rPr>
                <w:color w:val="262626"/>
              </w:rPr>
              <w:t>tehnoloģiju pārnese (licences līgumi, apliecinājums par tehnoloģijas ieviešanu ražošanā u.c.)</w:t>
            </w:r>
          </w:p>
        </w:tc>
        <w:tc>
          <w:tcPr>
            <w:tcW w:w="2058" w:type="dxa"/>
          </w:tcPr>
          <w:p w:rsidR="00FB37CC" w:rsidRPr="00FB37CC" w:rsidRDefault="00FB37CC" w:rsidP="00FB37CC">
            <w:pPr>
              <w:ind w:left="720"/>
              <w:contextualSpacing/>
              <w:rPr>
                <w:i/>
                <w:color w:val="262626"/>
              </w:rPr>
            </w:pPr>
          </w:p>
        </w:tc>
      </w:tr>
      <w:tr w:rsidR="00FB37CC" w:rsidRPr="00FB37CC" w:rsidTr="00FB37CC">
        <w:trPr>
          <w:trHeight w:val="235"/>
        </w:trPr>
        <w:tc>
          <w:tcPr>
            <w:tcW w:w="8283" w:type="dxa"/>
          </w:tcPr>
          <w:p w:rsidR="00FB37CC" w:rsidRPr="00FB37CC" w:rsidRDefault="00FB37CC" w:rsidP="00FB37CC">
            <w:pPr>
              <w:numPr>
                <w:ilvl w:val="0"/>
                <w:numId w:val="26"/>
              </w:numPr>
              <w:contextualSpacing/>
              <w:rPr>
                <w:color w:val="262626"/>
              </w:rPr>
            </w:pPr>
            <w:r w:rsidRPr="00FB37CC">
              <w:rPr>
                <w:color w:val="262626"/>
              </w:rPr>
              <w:t>projektā nodarbināti jaunie zinātnieki (katrs ne mazāk kā 0,5 PLE apjomā)</w:t>
            </w:r>
          </w:p>
        </w:tc>
        <w:tc>
          <w:tcPr>
            <w:tcW w:w="2058" w:type="dxa"/>
          </w:tcPr>
          <w:p w:rsidR="00FB37CC" w:rsidRPr="00FB37CC" w:rsidRDefault="00FB37CC" w:rsidP="00FB37CC">
            <w:pPr>
              <w:ind w:left="720"/>
              <w:contextualSpacing/>
              <w:rPr>
                <w:i/>
                <w:color w:val="262626"/>
              </w:rPr>
            </w:pPr>
          </w:p>
        </w:tc>
      </w:tr>
      <w:tr w:rsidR="00FB37CC" w:rsidRPr="00FB37CC" w:rsidTr="00FB37CC">
        <w:trPr>
          <w:trHeight w:val="235"/>
        </w:trPr>
        <w:tc>
          <w:tcPr>
            <w:tcW w:w="8283" w:type="dxa"/>
          </w:tcPr>
          <w:p w:rsidR="00FB37CC" w:rsidRPr="00FB37CC" w:rsidRDefault="00FB37CC" w:rsidP="00FB37CC">
            <w:pPr>
              <w:numPr>
                <w:ilvl w:val="0"/>
                <w:numId w:val="26"/>
              </w:numPr>
              <w:contextualSpacing/>
              <w:rPr>
                <w:color w:val="262626"/>
              </w:rPr>
            </w:pPr>
            <w:r w:rsidRPr="00FB37CC">
              <w:rPr>
                <w:color w:val="262626"/>
              </w:rPr>
              <w:t>dalība starptautiskās zinātniskās konferencēs, publicēti tēžu ziņojumi</w:t>
            </w:r>
          </w:p>
        </w:tc>
        <w:tc>
          <w:tcPr>
            <w:tcW w:w="2058" w:type="dxa"/>
          </w:tcPr>
          <w:p w:rsidR="00FB37CC" w:rsidRPr="00FB37CC" w:rsidRDefault="00FB37CC" w:rsidP="00FB37CC">
            <w:pPr>
              <w:ind w:left="720"/>
              <w:contextualSpacing/>
              <w:rPr>
                <w:i/>
                <w:color w:val="262626"/>
              </w:rPr>
            </w:pPr>
          </w:p>
        </w:tc>
      </w:tr>
    </w:tbl>
    <w:p w:rsidR="00FB37CC" w:rsidRPr="00FB37CC" w:rsidRDefault="00FB37CC" w:rsidP="00FB37CC">
      <w:pPr>
        <w:ind w:left="720"/>
        <w:contextualSpacing/>
        <w:rPr>
          <w:color w:val="262626"/>
        </w:rPr>
      </w:pPr>
    </w:p>
    <w:p w:rsidR="00FB37CC" w:rsidRPr="00FB37CC" w:rsidRDefault="00FB37CC" w:rsidP="00FB37CC">
      <w:pPr>
        <w:ind w:left="720"/>
        <w:contextualSpacing/>
        <w:rPr>
          <w:color w:val="262626"/>
        </w:rPr>
      </w:pPr>
    </w:p>
    <w:p w:rsidR="00FB37CC" w:rsidRPr="00FB37CC" w:rsidRDefault="00FB37CC" w:rsidP="00FB37CC">
      <w:pPr>
        <w:ind w:left="720"/>
        <w:contextualSpacing/>
        <w:rPr>
          <w:color w:val="262626"/>
        </w:rPr>
      </w:pPr>
    </w:p>
    <w:p w:rsidR="00FB37CC" w:rsidRPr="00FB37CC" w:rsidRDefault="00FB37CC" w:rsidP="00FB37CC">
      <w:pPr>
        <w:ind w:left="720"/>
        <w:contextualSpacing/>
        <w:rPr>
          <w:color w:val="2626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B37CC" w:rsidRPr="00FB37CC" w:rsidTr="00FB37CC">
        <w:tc>
          <w:tcPr>
            <w:tcW w:w="10173" w:type="dxa"/>
          </w:tcPr>
          <w:p w:rsidR="00FB37CC" w:rsidRPr="00FB37CC" w:rsidRDefault="00FB37CC" w:rsidP="00FB37CC">
            <w:pPr>
              <w:autoSpaceDE w:val="0"/>
              <w:autoSpaceDN w:val="0"/>
              <w:adjustRightInd w:val="0"/>
              <w:jc w:val="both"/>
              <w:rPr>
                <w:color w:val="262626"/>
              </w:rPr>
            </w:pPr>
            <w:r w:rsidRPr="00FB37CC">
              <w:rPr>
                <w:color w:val="262626"/>
              </w:rPr>
              <w:t>Projekta ilgums (mēnešos):</w:t>
            </w:r>
          </w:p>
          <w:p w:rsidR="00FB37CC" w:rsidRPr="00FB37CC" w:rsidRDefault="00FB37CC" w:rsidP="00FB37CC">
            <w:pPr>
              <w:autoSpaceDE w:val="0"/>
              <w:autoSpaceDN w:val="0"/>
              <w:adjustRightInd w:val="0"/>
              <w:jc w:val="both"/>
              <w:rPr>
                <w:color w:val="262626"/>
              </w:rPr>
            </w:pPr>
            <w:r w:rsidRPr="00FB37CC">
              <w:rPr>
                <w:color w:val="262626"/>
              </w:rPr>
              <w:t>Projekta sākuma datums:</w:t>
            </w:r>
            <w:r w:rsidRPr="00FB37CC">
              <w:rPr>
                <w:color w:val="262626"/>
              </w:rPr>
              <w:tab/>
            </w:r>
            <w:r w:rsidRPr="00FB37CC">
              <w:rPr>
                <w:color w:val="262626"/>
              </w:rPr>
              <w:tab/>
            </w:r>
            <w:r w:rsidRPr="00FB37CC">
              <w:rPr>
                <w:color w:val="262626"/>
              </w:rPr>
              <w:tab/>
            </w:r>
            <w:r w:rsidRPr="00FB37CC">
              <w:rPr>
                <w:color w:val="262626"/>
              </w:rPr>
              <w:tab/>
              <w:t xml:space="preserve"> Projekta beigu datums:</w:t>
            </w:r>
          </w:p>
        </w:tc>
      </w:tr>
      <w:tr w:rsidR="00FB37CC" w:rsidRPr="00FB37CC" w:rsidTr="00FB37CC">
        <w:tc>
          <w:tcPr>
            <w:tcW w:w="10173" w:type="dxa"/>
          </w:tcPr>
          <w:p w:rsidR="00FB37CC" w:rsidRPr="00FB37CC" w:rsidRDefault="00FB37CC" w:rsidP="00FB37CC">
            <w:pPr>
              <w:autoSpaceDE w:val="0"/>
              <w:autoSpaceDN w:val="0"/>
              <w:adjustRightInd w:val="0"/>
              <w:jc w:val="both"/>
              <w:rPr>
                <w:color w:val="262626"/>
              </w:rPr>
            </w:pPr>
            <w:r w:rsidRPr="00FB37CC">
              <w:rPr>
                <w:color w:val="262626"/>
              </w:rPr>
              <w:t xml:space="preserve">Projekta darbību laika grafiks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3485"/>
              <w:gridCol w:w="561"/>
              <w:gridCol w:w="563"/>
              <w:gridCol w:w="453"/>
              <w:gridCol w:w="453"/>
              <w:gridCol w:w="452"/>
              <w:gridCol w:w="453"/>
              <w:gridCol w:w="494"/>
              <w:gridCol w:w="494"/>
              <w:gridCol w:w="558"/>
              <w:gridCol w:w="452"/>
              <w:gridCol w:w="453"/>
              <w:gridCol w:w="494"/>
            </w:tblGrid>
            <w:tr w:rsidR="00FB37CC" w:rsidRPr="00FB37CC" w:rsidTr="00FB37CC">
              <w:trPr>
                <w:cantSplit/>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jc w:val="center"/>
                    <w:rPr>
                      <w:color w:val="262626"/>
                    </w:rPr>
                  </w:pPr>
                  <w:r w:rsidRPr="00FB37CC">
                    <w:rPr>
                      <w:color w:val="262626"/>
                    </w:rPr>
                    <w:t>#</w:t>
                  </w:r>
                </w:p>
              </w:tc>
              <w:tc>
                <w:tcPr>
                  <w:tcW w:w="3543" w:type="dxa"/>
                  <w:vMerge w:val="restart"/>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autoSpaceDE w:val="0"/>
                    <w:autoSpaceDN w:val="0"/>
                    <w:adjustRightInd w:val="0"/>
                    <w:jc w:val="center"/>
                    <w:rPr>
                      <w:color w:val="262626"/>
                      <w:lang w:eastAsia="en-US"/>
                    </w:rPr>
                  </w:pPr>
                  <w:r w:rsidRPr="00FB37CC">
                    <w:rPr>
                      <w:color w:val="262626"/>
                      <w:lang w:eastAsia="en-US"/>
                    </w:rPr>
                    <w:t>Darbība</w:t>
                  </w:r>
                </w:p>
              </w:tc>
              <w:tc>
                <w:tcPr>
                  <w:tcW w:w="5822" w:type="dxa"/>
                  <w:gridSpan w:val="12"/>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autoSpaceDE w:val="0"/>
                    <w:autoSpaceDN w:val="0"/>
                    <w:adjustRightInd w:val="0"/>
                    <w:jc w:val="center"/>
                    <w:rPr>
                      <w:color w:val="262626"/>
                      <w:lang w:eastAsia="en-US"/>
                    </w:rPr>
                  </w:pPr>
                  <w:r w:rsidRPr="00FB37CC">
                    <w:rPr>
                      <w:color w:val="262626"/>
                      <w:lang w:eastAsia="en-US"/>
                    </w:rPr>
                    <w:t>Darbību īstenošanas laiks (mēnešos)</w:t>
                  </w:r>
                </w:p>
              </w:tc>
            </w:tr>
            <w:tr w:rsidR="00FB37CC" w:rsidRPr="00FB37CC" w:rsidTr="00FB37CC">
              <w:tc>
                <w:tcPr>
                  <w:tcW w:w="421" w:type="dxa"/>
                  <w:vMerge/>
                  <w:tcBorders>
                    <w:top w:val="single" w:sz="4" w:space="0" w:color="auto"/>
                    <w:left w:val="single" w:sz="4" w:space="0" w:color="auto"/>
                    <w:bottom w:val="single" w:sz="4" w:space="0" w:color="auto"/>
                    <w:right w:val="single" w:sz="4" w:space="0" w:color="auto"/>
                  </w:tcBorders>
                  <w:vAlign w:val="center"/>
                </w:tcPr>
                <w:p w:rsidR="00FB37CC" w:rsidRPr="00FB37CC" w:rsidRDefault="00FB37CC" w:rsidP="00FB37CC">
                  <w:pPr>
                    <w:tabs>
                      <w:tab w:val="left" w:pos="1701"/>
                    </w:tabs>
                    <w:jc w:val="center"/>
                    <w:rPr>
                      <w:color w:val="262626"/>
                    </w:rPr>
                  </w:pPr>
                </w:p>
              </w:tc>
              <w:tc>
                <w:tcPr>
                  <w:tcW w:w="3543" w:type="dxa"/>
                  <w:vMerge/>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szCs w:val="20"/>
                    </w:rPr>
                  </w:pPr>
                  <w:r w:rsidRPr="00FB37CC">
                    <w:rPr>
                      <w:color w:val="262626"/>
                      <w:sz w:val="20"/>
                      <w:szCs w:val="20"/>
                    </w:rPr>
                    <w:t>I</w:t>
                  </w: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szCs w:val="20"/>
                    </w:rPr>
                  </w:pPr>
                  <w:r w:rsidRPr="00FB37CC">
                    <w:rPr>
                      <w:color w:val="262626"/>
                      <w:sz w:val="20"/>
                      <w:szCs w:val="20"/>
                    </w:rPr>
                    <w:t>II</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III</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IV</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V</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VI</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VII</w:t>
                  </w: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VII</w:t>
                  </w: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IX</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X</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XI</w:t>
                  </w: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jc w:val="center"/>
                    <w:rPr>
                      <w:color w:val="262626"/>
                      <w:sz w:val="20"/>
                    </w:rPr>
                  </w:pPr>
                  <w:r w:rsidRPr="00FB37CC">
                    <w:rPr>
                      <w:color w:val="262626"/>
                      <w:sz w:val="20"/>
                    </w:rPr>
                    <w:t>XII</w:t>
                  </w:r>
                </w:p>
              </w:tc>
            </w:tr>
            <w:tr w:rsidR="00FB37CC" w:rsidRPr="00FB37CC" w:rsidTr="00FB37CC">
              <w:tc>
                <w:tcPr>
                  <w:tcW w:w="42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r w:rsidRPr="00FB37CC">
                    <w:rPr>
                      <w:color w:val="262626"/>
                    </w:rPr>
                    <w:t>1.</w:t>
                  </w:r>
                </w:p>
              </w:tc>
              <w:tc>
                <w:tcPr>
                  <w:tcW w:w="35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r>
            <w:tr w:rsidR="00FB37CC" w:rsidRPr="00FB37CC" w:rsidTr="00FB37CC">
              <w:tc>
                <w:tcPr>
                  <w:tcW w:w="42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r w:rsidRPr="00FB37CC">
                    <w:rPr>
                      <w:color w:val="262626"/>
                    </w:rPr>
                    <w:t>2.</w:t>
                  </w:r>
                </w:p>
              </w:tc>
              <w:tc>
                <w:tcPr>
                  <w:tcW w:w="35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r>
            <w:tr w:rsidR="00FB37CC" w:rsidRPr="00FB37CC" w:rsidTr="00FB37CC">
              <w:tc>
                <w:tcPr>
                  <w:tcW w:w="42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35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r>
            <w:tr w:rsidR="00FB37CC" w:rsidRPr="00FB37CC" w:rsidTr="00FB37CC">
              <w:tc>
                <w:tcPr>
                  <w:tcW w:w="42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35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r>
            <w:tr w:rsidR="00FB37CC" w:rsidRPr="00FB37CC" w:rsidTr="00FB37CC">
              <w:tc>
                <w:tcPr>
                  <w:tcW w:w="42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35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7"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561"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c>
                <w:tcPr>
                  <w:tcW w:w="45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tabs>
                      <w:tab w:val="left" w:pos="1701"/>
                    </w:tabs>
                    <w:rPr>
                      <w:color w:val="262626"/>
                    </w:rPr>
                  </w:pPr>
                </w:p>
              </w:tc>
            </w:tr>
          </w:tbl>
          <w:p w:rsidR="00FB37CC" w:rsidRPr="00FB37CC" w:rsidRDefault="00FB37CC" w:rsidP="00FB37CC">
            <w:pPr>
              <w:autoSpaceDE w:val="0"/>
              <w:autoSpaceDN w:val="0"/>
              <w:adjustRightInd w:val="0"/>
              <w:jc w:val="both"/>
              <w:rPr>
                <w:color w:val="262626"/>
              </w:rPr>
            </w:pPr>
          </w:p>
        </w:tc>
      </w:tr>
    </w:tbl>
    <w:p w:rsidR="00FB37CC" w:rsidRPr="00FB37CC" w:rsidRDefault="00FB37CC" w:rsidP="00FB37CC">
      <w:pPr>
        <w:ind w:left="720"/>
        <w:contextualSpacing/>
        <w:rPr>
          <w:color w:val="262626"/>
        </w:rPr>
      </w:pPr>
    </w:p>
    <w:p w:rsidR="00FB37CC" w:rsidRPr="00FB37CC" w:rsidRDefault="00FB37CC" w:rsidP="00FB37CC">
      <w:pPr>
        <w:tabs>
          <w:tab w:val="left" w:pos="1882"/>
          <w:tab w:val="left" w:pos="4761"/>
          <w:tab w:val="left" w:pos="6393"/>
          <w:tab w:val="left" w:pos="7230"/>
          <w:tab w:val="left" w:pos="8344"/>
        </w:tabs>
      </w:pPr>
      <w:r w:rsidRPr="00FB37CC">
        <w:tab/>
      </w:r>
      <w:r w:rsidRPr="00FB37CC">
        <w:tab/>
      </w:r>
      <w:r w:rsidRPr="00FB37CC">
        <w:tab/>
      </w:r>
      <w:r w:rsidRPr="00FB37CC">
        <w:tab/>
      </w:r>
      <w:r w:rsidRPr="00FB37CC">
        <w:tab/>
      </w:r>
    </w:p>
    <w:p w:rsidR="00FB37CC" w:rsidRPr="00FB37CC" w:rsidRDefault="00FB37CC" w:rsidP="00FB37CC">
      <w:pPr>
        <w:tabs>
          <w:tab w:val="left" w:pos="2110"/>
        </w:tabs>
        <w:autoSpaceDE w:val="0"/>
        <w:autoSpaceDN w:val="0"/>
        <w:adjustRightInd w:val="0"/>
        <w:jc w:val="both"/>
      </w:pPr>
    </w:p>
    <w:p w:rsidR="00FB37CC" w:rsidRPr="00FB37CC" w:rsidRDefault="00FB37CC" w:rsidP="00FB37CC">
      <w:pPr>
        <w:autoSpaceDE w:val="0"/>
        <w:autoSpaceDN w:val="0"/>
        <w:adjustRightInd w:val="0"/>
        <w:jc w:val="both"/>
        <w:rPr>
          <w:color w:val="262626"/>
        </w:rPr>
      </w:pPr>
      <w:r w:rsidRPr="00FB37CC">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B37CC" w:rsidRPr="00FB37CC" w:rsidTr="00FB37CC">
        <w:trPr>
          <w:trHeight w:val="2268"/>
        </w:trPr>
        <w:tc>
          <w:tcPr>
            <w:tcW w:w="10173" w:type="dxa"/>
          </w:tcPr>
          <w:p w:rsidR="00FB37CC" w:rsidRPr="00FB37CC" w:rsidRDefault="00FB37CC" w:rsidP="00FB37CC">
            <w:pPr>
              <w:autoSpaceDE w:val="0"/>
              <w:autoSpaceDN w:val="0"/>
              <w:adjustRightInd w:val="0"/>
              <w:jc w:val="both"/>
              <w:rPr>
                <w:color w:val="262626"/>
              </w:rPr>
            </w:pPr>
            <w:r w:rsidRPr="00FB37CC">
              <w:rPr>
                <w:color w:val="262626"/>
              </w:rPr>
              <w:lastRenderedPageBreak/>
              <w:t>Iegūstamā produkta / pakalpojuma īss apraksts:</w:t>
            </w:r>
          </w:p>
          <w:p w:rsidR="00FB37CC" w:rsidRPr="00FB37CC" w:rsidRDefault="00FB37CC" w:rsidP="00FB37CC">
            <w:pPr>
              <w:autoSpaceDE w:val="0"/>
              <w:autoSpaceDN w:val="0"/>
              <w:adjustRightInd w:val="0"/>
              <w:jc w:val="both"/>
              <w:rPr>
                <w:color w:val="262626"/>
              </w:rPr>
            </w:pPr>
          </w:p>
        </w:tc>
      </w:tr>
    </w:tbl>
    <w:p w:rsidR="00FB37CC" w:rsidRPr="00FB37CC" w:rsidRDefault="00FB37CC" w:rsidP="00FB37CC">
      <w:pPr>
        <w:rPr>
          <w:color w:val="262626"/>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FB37CC" w:rsidRPr="00FB37CC" w:rsidTr="00FB37CC">
        <w:trPr>
          <w:trHeight w:val="4536"/>
        </w:trPr>
        <w:tc>
          <w:tcPr>
            <w:tcW w:w="10173" w:type="dxa"/>
          </w:tcPr>
          <w:p w:rsidR="00FB37CC" w:rsidRPr="00FB37CC" w:rsidRDefault="00FB37CC" w:rsidP="00FB37CC">
            <w:pPr>
              <w:autoSpaceDE w:val="0"/>
              <w:autoSpaceDN w:val="0"/>
              <w:adjustRightInd w:val="0"/>
              <w:jc w:val="both"/>
              <w:rPr>
                <w:color w:val="262626"/>
              </w:rPr>
            </w:pPr>
            <w:r w:rsidRPr="00FB37CC">
              <w:rPr>
                <w:color w:val="262626"/>
              </w:rPr>
              <w:t>Izpildei izvēlētā risinājuma alternatīva (</w:t>
            </w:r>
            <w:r w:rsidRPr="00FB37CC">
              <w:rPr>
                <w:i/>
                <w:color w:val="262626"/>
              </w:rPr>
              <w:t>ja tāda iespējama, t.sk. personāls, struktūrvienība</w:t>
            </w:r>
            <w:r w:rsidRPr="00FB37CC">
              <w:rPr>
                <w:color w:val="262626"/>
              </w:rPr>
              <w:t>) un LU veicamie uzdevumi (darbības alternatīvā projekta pieteikšanai un realizācijai):</w:t>
            </w:r>
          </w:p>
          <w:p w:rsidR="00FB37CC" w:rsidRPr="00FB37CC" w:rsidRDefault="00FB37CC" w:rsidP="00FB37CC">
            <w:pPr>
              <w:autoSpaceDE w:val="0"/>
              <w:autoSpaceDN w:val="0"/>
              <w:adjustRightInd w:val="0"/>
              <w:jc w:val="both"/>
              <w:rPr>
                <w:color w:val="262626"/>
              </w:rPr>
            </w:pPr>
          </w:p>
        </w:tc>
      </w:tr>
      <w:tr w:rsidR="00FB37CC" w:rsidRPr="00FB37CC" w:rsidTr="00FB37CC">
        <w:trPr>
          <w:trHeight w:val="3402"/>
        </w:trPr>
        <w:tc>
          <w:tcPr>
            <w:tcW w:w="10173" w:type="dxa"/>
          </w:tcPr>
          <w:p w:rsidR="00FB37CC" w:rsidRPr="00FB37CC" w:rsidRDefault="00FB37CC" w:rsidP="00FB37CC">
            <w:pPr>
              <w:autoSpaceDE w:val="0"/>
              <w:autoSpaceDN w:val="0"/>
              <w:adjustRightInd w:val="0"/>
              <w:jc w:val="both"/>
              <w:rPr>
                <w:color w:val="262626"/>
              </w:rPr>
            </w:pPr>
            <w:r w:rsidRPr="00FB37CC">
              <w:rPr>
                <w:color w:val="262626"/>
              </w:rPr>
              <w:t>Izvēlētās risinājuma alternatīvas pamatojums (</w:t>
            </w:r>
            <w:r w:rsidRPr="00FB37CC">
              <w:rPr>
                <w:i/>
                <w:color w:val="262626"/>
              </w:rPr>
              <w:t>ja tāds iespējams</w:t>
            </w:r>
            <w:r w:rsidRPr="00FB37CC">
              <w:rPr>
                <w:color w:val="262626"/>
              </w:rPr>
              <w:t>):</w:t>
            </w:r>
          </w:p>
          <w:p w:rsidR="00FB37CC" w:rsidRPr="00FB37CC" w:rsidRDefault="00FB37CC" w:rsidP="00FB37CC">
            <w:pPr>
              <w:autoSpaceDE w:val="0"/>
              <w:autoSpaceDN w:val="0"/>
              <w:adjustRightInd w:val="0"/>
              <w:jc w:val="both"/>
              <w:rPr>
                <w:color w:val="262626"/>
              </w:rPr>
            </w:pPr>
            <w:r w:rsidRPr="00FB37CC">
              <w:rPr>
                <w:color w:val="262626"/>
              </w:rPr>
              <w:t>No zinātniskā viedokļa</w:t>
            </w:r>
          </w:p>
          <w:p w:rsidR="00FB37CC" w:rsidRPr="00FB37CC" w:rsidRDefault="00FB37CC" w:rsidP="00FB37CC">
            <w:pPr>
              <w:autoSpaceDE w:val="0"/>
              <w:autoSpaceDN w:val="0"/>
              <w:adjustRightInd w:val="0"/>
              <w:ind w:left="357"/>
              <w:jc w:val="both"/>
              <w:rPr>
                <w:color w:val="262626"/>
              </w:rPr>
            </w:pP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p>
          <w:p w:rsidR="00FB37CC" w:rsidRPr="00FB37CC" w:rsidRDefault="00FB37CC" w:rsidP="00FB37CC">
            <w:pPr>
              <w:autoSpaceDE w:val="0"/>
              <w:autoSpaceDN w:val="0"/>
              <w:adjustRightInd w:val="0"/>
              <w:jc w:val="both"/>
              <w:rPr>
                <w:color w:val="262626"/>
              </w:rPr>
            </w:pPr>
            <w:r w:rsidRPr="00FB37CC">
              <w:rPr>
                <w:color w:val="262626"/>
              </w:rPr>
              <w:t>No ekonomiskās pieejamības viedokļa</w:t>
            </w:r>
          </w:p>
          <w:p w:rsidR="00FB37CC" w:rsidRPr="00FB37CC" w:rsidRDefault="00FB37CC" w:rsidP="00FB37CC">
            <w:pPr>
              <w:autoSpaceDE w:val="0"/>
              <w:autoSpaceDN w:val="0"/>
              <w:adjustRightInd w:val="0"/>
              <w:jc w:val="both"/>
              <w:rPr>
                <w:color w:val="262626"/>
              </w:rPr>
            </w:pPr>
          </w:p>
        </w:tc>
      </w:tr>
      <w:tr w:rsidR="00FB37CC" w:rsidRPr="00FB37CC" w:rsidTr="00FB37CC">
        <w:trPr>
          <w:trHeight w:val="851"/>
        </w:trPr>
        <w:tc>
          <w:tcPr>
            <w:tcW w:w="10173" w:type="dxa"/>
          </w:tcPr>
          <w:p w:rsidR="00FB37CC" w:rsidRPr="00FB37CC" w:rsidRDefault="00FB37CC" w:rsidP="00FB37CC">
            <w:pPr>
              <w:autoSpaceDE w:val="0"/>
              <w:autoSpaceDN w:val="0"/>
              <w:adjustRightInd w:val="0"/>
              <w:jc w:val="both"/>
              <w:rPr>
                <w:color w:val="262626"/>
              </w:rPr>
            </w:pPr>
            <w:r w:rsidRPr="00FB37CC">
              <w:rPr>
                <w:color w:val="262626"/>
              </w:rPr>
              <w:t>Saistība ar citiem līdzīgiem projektiem (t.sk. VPP, LZP granti, pašvaldību pasūtījumi un komerclīgumi):</w:t>
            </w:r>
          </w:p>
          <w:p w:rsidR="00FB37CC" w:rsidRPr="00FB37CC" w:rsidRDefault="00FB37CC" w:rsidP="00FB37CC">
            <w:pPr>
              <w:autoSpaceDE w:val="0"/>
              <w:autoSpaceDN w:val="0"/>
              <w:adjustRightInd w:val="0"/>
              <w:jc w:val="both"/>
              <w:rPr>
                <w:color w:val="262626"/>
              </w:rPr>
            </w:pPr>
          </w:p>
        </w:tc>
      </w:tr>
      <w:tr w:rsidR="00FB37CC" w:rsidRPr="00FB37CC" w:rsidTr="00FB37CC">
        <w:trPr>
          <w:trHeight w:val="1701"/>
        </w:trPr>
        <w:tc>
          <w:tcPr>
            <w:tcW w:w="10173" w:type="dxa"/>
          </w:tcPr>
          <w:p w:rsidR="00FB37CC" w:rsidRPr="00FB37CC" w:rsidRDefault="00FB37CC" w:rsidP="00FB37CC">
            <w:pPr>
              <w:autoSpaceDE w:val="0"/>
              <w:autoSpaceDN w:val="0"/>
              <w:adjustRightInd w:val="0"/>
              <w:jc w:val="both"/>
              <w:rPr>
                <w:color w:val="262626"/>
              </w:rPr>
            </w:pPr>
            <w:r w:rsidRPr="00FB37CC">
              <w:rPr>
                <w:color w:val="262626"/>
              </w:rPr>
              <w:t xml:space="preserve">Kādi riski apdraud projekta īstenošanu? </w:t>
            </w:r>
          </w:p>
          <w:p w:rsidR="00FB37CC" w:rsidRPr="00FB37CC" w:rsidRDefault="00FB37CC" w:rsidP="00FB37CC">
            <w:pPr>
              <w:autoSpaceDE w:val="0"/>
              <w:autoSpaceDN w:val="0"/>
              <w:adjustRightInd w:val="0"/>
              <w:jc w:val="both"/>
              <w:rPr>
                <w:color w:val="262626"/>
              </w:rPr>
            </w:pPr>
          </w:p>
        </w:tc>
      </w:tr>
    </w:tbl>
    <w:p w:rsidR="00FB37CC" w:rsidRPr="00FB37CC" w:rsidRDefault="00FB37CC" w:rsidP="00FB37CC">
      <w:pPr>
        <w:jc w:val="both"/>
        <w:rPr>
          <w:color w:val="262626"/>
        </w:rPr>
      </w:pPr>
    </w:p>
    <w:p w:rsidR="00FB37CC" w:rsidRPr="00FB37CC" w:rsidRDefault="00FB37CC" w:rsidP="00FB37CC">
      <w:pPr>
        <w:jc w:val="both"/>
        <w:rPr>
          <w:color w:val="262626"/>
        </w:rPr>
      </w:pPr>
      <w:r w:rsidRPr="00FB37CC">
        <w:rPr>
          <w:color w:val="262626"/>
        </w:rPr>
        <w:t>LU struktūrvienības projekta vadītājs: ________________________</w:t>
      </w:r>
      <w:r w:rsidRPr="00FB37CC">
        <w:rPr>
          <w:color w:val="262626"/>
        </w:rPr>
        <w:tab/>
      </w:r>
      <w:r w:rsidRPr="00FB37CC">
        <w:rPr>
          <w:color w:val="262626"/>
        </w:rPr>
        <w:tab/>
      </w:r>
      <w:r w:rsidRPr="00FB37CC">
        <w:rPr>
          <w:color w:val="262626"/>
        </w:rPr>
        <w:tab/>
      </w:r>
      <w:r w:rsidRPr="00FB37CC">
        <w:rPr>
          <w:color w:val="262626"/>
        </w:rPr>
        <w:tab/>
      </w:r>
    </w:p>
    <w:p w:rsidR="00FB37CC" w:rsidRPr="00FB37CC" w:rsidRDefault="00FB37CC" w:rsidP="00FB37CC">
      <w:pPr>
        <w:jc w:val="both"/>
        <w:rPr>
          <w:color w:val="262626"/>
          <w:sz w:val="20"/>
          <w:szCs w:val="20"/>
        </w:rPr>
      </w:pPr>
      <w:r w:rsidRPr="00FB37CC">
        <w:rPr>
          <w:color w:val="262626"/>
        </w:rPr>
        <w:tab/>
      </w:r>
      <w:r w:rsidRPr="00FB37CC">
        <w:rPr>
          <w:color w:val="262626"/>
        </w:rPr>
        <w:tab/>
      </w:r>
      <w:r w:rsidRPr="00FB37CC">
        <w:rPr>
          <w:color w:val="262626"/>
        </w:rPr>
        <w:tab/>
      </w:r>
      <w:r w:rsidRPr="00FB37CC">
        <w:rPr>
          <w:color w:val="262626"/>
        </w:rPr>
        <w:tab/>
      </w:r>
      <w:r w:rsidRPr="00FB37CC">
        <w:rPr>
          <w:color w:val="262626"/>
        </w:rPr>
        <w:tab/>
      </w:r>
      <w:r w:rsidRPr="00FB37CC">
        <w:rPr>
          <w:color w:val="262626"/>
          <w:sz w:val="20"/>
          <w:szCs w:val="20"/>
        </w:rPr>
        <w:t>(paraksts un tā atšifrējums, datums)</w:t>
      </w:r>
    </w:p>
    <w:p w:rsidR="00FB37CC" w:rsidRPr="00FB37CC" w:rsidRDefault="00FB37CC" w:rsidP="00FB37CC">
      <w:pPr>
        <w:spacing w:after="120"/>
        <w:rPr>
          <w:color w:val="262626"/>
          <w:lang w:eastAsia="en-US"/>
        </w:rPr>
      </w:pPr>
    </w:p>
    <w:p w:rsidR="00FB37CC" w:rsidRPr="00FB37CC" w:rsidRDefault="00FB37CC" w:rsidP="00FB37CC">
      <w:pPr>
        <w:spacing w:after="120"/>
        <w:rPr>
          <w:color w:val="262626"/>
          <w:lang w:eastAsia="en-US"/>
        </w:rPr>
      </w:pPr>
      <w:r w:rsidRPr="00FB37CC">
        <w:rPr>
          <w:color w:val="262626"/>
          <w:lang w:eastAsia="en-US"/>
        </w:rPr>
        <w:tab/>
      </w:r>
      <w:r w:rsidRPr="00FB37CC">
        <w:rPr>
          <w:color w:val="262626"/>
          <w:lang w:eastAsia="en-US"/>
        </w:rPr>
        <w:tab/>
      </w:r>
      <w:r w:rsidRPr="00FB37CC">
        <w:rPr>
          <w:color w:val="262626"/>
          <w:lang w:eastAsia="en-US"/>
        </w:rPr>
        <w:tab/>
      </w:r>
      <w:r w:rsidRPr="00FB37CC">
        <w:rPr>
          <w:color w:val="262626"/>
          <w:lang w:eastAsia="en-US"/>
        </w:rPr>
        <w:tab/>
      </w:r>
    </w:p>
    <w:p w:rsidR="00FB37CC" w:rsidRPr="00FB37CC" w:rsidRDefault="00FB37CC" w:rsidP="00FB37CC">
      <w:pPr>
        <w:spacing w:after="120"/>
        <w:jc w:val="center"/>
        <w:rPr>
          <w:b/>
          <w:color w:val="262626"/>
          <w:lang w:eastAsia="en-US"/>
        </w:rPr>
      </w:pPr>
      <w:r w:rsidRPr="00FB37CC">
        <w:rPr>
          <w:b/>
          <w:color w:val="262626"/>
          <w:lang w:eastAsia="en-US"/>
        </w:rPr>
        <w:lastRenderedPageBreak/>
        <w:t>LATVIJAS UNIVERSITĀTE</w:t>
      </w:r>
    </w:p>
    <w:p w:rsidR="00FB37CC" w:rsidRPr="00FB37CC" w:rsidRDefault="00FB37CC" w:rsidP="00FB37CC">
      <w:pPr>
        <w:spacing w:after="120"/>
        <w:jc w:val="center"/>
        <w:rPr>
          <w:color w:val="262626"/>
        </w:rPr>
      </w:pPr>
      <w:r w:rsidRPr="00FB37CC">
        <w:rPr>
          <w:color w:val="262626"/>
        </w:rPr>
        <w:t xml:space="preserve">Projekta Nr.  __________________________ </w:t>
      </w:r>
    </w:p>
    <w:p w:rsidR="00FB37CC" w:rsidRPr="00FB37CC" w:rsidRDefault="00FB37CC" w:rsidP="00FB37CC">
      <w:pPr>
        <w:spacing w:after="120"/>
        <w:jc w:val="center"/>
        <w:rPr>
          <w:color w:val="262626"/>
        </w:rPr>
      </w:pPr>
      <w:r w:rsidRPr="00FB37CC">
        <w:rPr>
          <w:color w:val="262626"/>
        </w:rPr>
        <w:t>Nosaukums __________________________ __________________________</w:t>
      </w:r>
    </w:p>
    <w:p w:rsidR="00FB37CC" w:rsidRPr="00FB37CC" w:rsidRDefault="00FB37CC" w:rsidP="00FB37CC">
      <w:pPr>
        <w:spacing w:after="120"/>
        <w:jc w:val="center"/>
        <w:rPr>
          <w:color w:val="262626"/>
        </w:rPr>
      </w:pPr>
    </w:p>
    <w:p w:rsidR="00FB37CC" w:rsidRPr="00FB37CC" w:rsidRDefault="00FB37CC" w:rsidP="00FB37CC">
      <w:pPr>
        <w:spacing w:after="120"/>
        <w:jc w:val="center"/>
        <w:rPr>
          <w:color w:val="262626"/>
        </w:rPr>
      </w:pPr>
    </w:p>
    <w:p w:rsidR="00FB37CC" w:rsidRPr="00FB37CC" w:rsidRDefault="00FB37CC" w:rsidP="00FB37CC">
      <w:pPr>
        <w:spacing w:after="120"/>
        <w:jc w:val="center"/>
        <w:rPr>
          <w:color w:val="262626"/>
        </w:rPr>
      </w:pPr>
      <w:r w:rsidRPr="00FB37CC">
        <w:rPr>
          <w:color w:val="262626"/>
        </w:rPr>
        <w:t xml:space="preserve">Projekta izpildītāju saraksts </w:t>
      </w:r>
    </w:p>
    <w:p w:rsidR="00FB37CC" w:rsidRPr="00FB37CC" w:rsidRDefault="00FB37CC" w:rsidP="00FB37CC">
      <w:pPr>
        <w:spacing w:after="120"/>
        <w:jc w:val="center"/>
        <w:rPr>
          <w:color w:val="262626"/>
        </w:rPr>
      </w:pPr>
      <w:r w:rsidRPr="00FB37CC">
        <w:rPr>
          <w:color w:val="262626"/>
        </w:rPr>
        <w:t>____________. gads</w:t>
      </w:r>
    </w:p>
    <w:p w:rsidR="00FB37CC" w:rsidRPr="00FB37CC" w:rsidRDefault="00FB37CC" w:rsidP="00FB37CC">
      <w:pPr>
        <w:spacing w:after="120"/>
        <w:jc w:val="center"/>
        <w:rPr>
          <w:color w:val="262626"/>
        </w:rPr>
      </w:pPr>
    </w:p>
    <w:p w:rsidR="00FB37CC" w:rsidRPr="00FB37CC" w:rsidRDefault="00FB37CC" w:rsidP="00FB37CC">
      <w:pPr>
        <w:spacing w:after="120"/>
        <w:jc w:val="center"/>
        <w:rPr>
          <w:color w:val="262626"/>
        </w:rPr>
      </w:pPr>
      <w:r w:rsidRPr="00FB37CC">
        <w:rPr>
          <w:color w:val="262626"/>
        </w:rPr>
        <w:t>LU struktūrvienība _____________________________</w:t>
      </w:r>
    </w:p>
    <w:p w:rsidR="00FB37CC" w:rsidRPr="00FB37CC" w:rsidRDefault="00FB37CC" w:rsidP="00FB37CC">
      <w:pPr>
        <w:spacing w:after="120"/>
        <w:rPr>
          <w:color w:val="262626"/>
          <w:sz w:val="26"/>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4"/>
        <w:gridCol w:w="1327"/>
        <w:gridCol w:w="1792"/>
        <w:gridCol w:w="1984"/>
        <w:gridCol w:w="1276"/>
        <w:gridCol w:w="1134"/>
        <w:gridCol w:w="1559"/>
      </w:tblGrid>
      <w:tr w:rsidR="00FB37CC" w:rsidRPr="00FB37CC" w:rsidTr="00FB37CC">
        <w:tc>
          <w:tcPr>
            <w:tcW w:w="624" w:type="dxa"/>
            <w:tcMar>
              <w:left w:w="57" w:type="dxa"/>
              <w:right w:w="57" w:type="dxa"/>
            </w:tcMar>
          </w:tcPr>
          <w:p w:rsidR="00FB37CC" w:rsidRPr="00FB37CC" w:rsidRDefault="00FB37CC" w:rsidP="00FB37CC">
            <w:pPr>
              <w:autoSpaceDE w:val="0"/>
              <w:autoSpaceDN w:val="0"/>
              <w:adjustRightInd w:val="0"/>
              <w:jc w:val="center"/>
            </w:pPr>
            <w:r w:rsidRPr="00FB37CC">
              <w:rPr>
                <w:sz w:val="22"/>
                <w:szCs w:val="22"/>
              </w:rPr>
              <w:t>Nr.</w:t>
            </w:r>
          </w:p>
          <w:p w:rsidR="00FB37CC" w:rsidRPr="00FB37CC" w:rsidRDefault="00FB37CC" w:rsidP="00FB37CC">
            <w:pPr>
              <w:autoSpaceDE w:val="0"/>
              <w:autoSpaceDN w:val="0"/>
              <w:adjustRightInd w:val="0"/>
              <w:spacing w:after="120"/>
              <w:jc w:val="center"/>
              <w:rPr>
                <w:color w:val="262626"/>
              </w:rPr>
            </w:pPr>
            <w:r w:rsidRPr="00FB37CC">
              <w:rPr>
                <w:sz w:val="22"/>
                <w:szCs w:val="22"/>
              </w:rPr>
              <w:t>p.k.</w:t>
            </w:r>
          </w:p>
        </w:tc>
        <w:tc>
          <w:tcPr>
            <w:tcW w:w="1327"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Vārds, uzvārds</w:t>
            </w:r>
          </w:p>
        </w:tc>
        <w:tc>
          <w:tcPr>
            <w:tcW w:w="1792"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 xml:space="preserve">Amats projektā, tāpat kā </w:t>
            </w:r>
            <w:r w:rsidRPr="00FB37CC">
              <w:rPr>
                <w:color w:val="262626"/>
                <w:sz w:val="22"/>
                <w:szCs w:val="22"/>
              </w:rPr>
              <w:br/>
              <w:t>1. pielikumā</w:t>
            </w:r>
            <w:r w:rsidRPr="00FB37CC">
              <w:rPr>
                <w:color w:val="262626"/>
                <w:sz w:val="22"/>
                <w:szCs w:val="22"/>
                <w:vertAlign w:val="superscript"/>
              </w:rPr>
              <w:t>1</w:t>
            </w:r>
          </w:p>
        </w:tc>
        <w:tc>
          <w:tcPr>
            <w:tcW w:w="1984"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Termiņš projektā</w:t>
            </w:r>
          </w:p>
          <w:p w:rsidR="00FB37CC" w:rsidRPr="00FB37CC" w:rsidRDefault="00FB37CC" w:rsidP="00FB37CC">
            <w:pPr>
              <w:autoSpaceDE w:val="0"/>
              <w:autoSpaceDN w:val="0"/>
              <w:adjustRightInd w:val="0"/>
              <w:spacing w:after="120"/>
              <w:jc w:val="center"/>
              <w:rPr>
                <w:color w:val="262626"/>
                <w:sz w:val="20"/>
                <w:szCs w:val="20"/>
              </w:rPr>
            </w:pPr>
            <w:r w:rsidRPr="00FB37CC">
              <w:rPr>
                <w:color w:val="262626"/>
                <w:sz w:val="20"/>
                <w:szCs w:val="20"/>
              </w:rPr>
              <w:t>(dd/mm-dd/mm)</w:t>
            </w:r>
          </w:p>
        </w:tc>
        <w:tc>
          <w:tcPr>
            <w:tcW w:w="1276"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Plānotais stundu skaits nedēļā</w:t>
            </w:r>
          </w:p>
        </w:tc>
        <w:tc>
          <w:tcPr>
            <w:tcW w:w="1134"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Nedēļu skaits</w:t>
            </w:r>
          </w:p>
        </w:tc>
        <w:tc>
          <w:tcPr>
            <w:tcW w:w="1559" w:type="dxa"/>
            <w:tcMar>
              <w:left w:w="57" w:type="dxa"/>
              <w:right w:w="57" w:type="dxa"/>
            </w:tcMar>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Kopējais stundu skaits projektā</w:t>
            </w:r>
          </w:p>
        </w:tc>
      </w:tr>
      <w:tr w:rsidR="00FB37CC" w:rsidRPr="00FB37CC" w:rsidTr="00FB37CC">
        <w:tc>
          <w:tcPr>
            <w:tcW w:w="624"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1</w:t>
            </w:r>
          </w:p>
        </w:tc>
        <w:tc>
          <w:tcPr>
            <w:tcW w:w="1327"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2</w:t>
            </w:r>
          </w:p>
        </w:tc>
        <w:tc>
          <w:tcPr>
            <w:tcW w:w="1792"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3</w:t>
            </w:r>
          </w:p>
        </w:tc>
        <w:tc>
          <w:tcPr>
            <w:tcW w:w="1984"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4</w:t>
            </w:r>
          </w:p>
        </w:tc>
        <w:tc>
          <w:tcPr>
            <w:tcW w:w="1276"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5</w:t>
            </w:r>
          </w:p>
        </w:tc>
        <w:tc>
          <w:tcPr>
            <w:tcW w:w="1134"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6</w:t>
            </w:r>
          </w:p>
        </w:tc>
        <w:tc>
          <w:tcPr>
            <w:tcW w:w="1559" w:type="dxa"/>
          </w:tcPr>
          <w:p w:rsidR="00FB37CC" w:rsidRPr="00FB37CC" w:rsidRDefault="00FB37CC" w:rsidP="00FB37CC">
            <w:pPr>
              <w:autoSpaceDE w:val="0"/>
              <w:autoSpaceDN w:val="0"/>
              <w:adjustRightInd w:val="0"/>
              <w:spacing w:after="120"/>
              <w:jc w:val="center"/>
              <w:rPr>
                <w:color w:val="262626"/>
              </w:rPr>
            </w:pPr>
            <w:r w:rsidRPr="00FB37CC">
              <w:rPr>
                <w:color w:val="262626"/>
                <w:sz w:val="22"/>
                <w:szCs w:val="22"/>
              </w:rPr>
              <w:t>7</w:t>
            </w: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r w:rsidR="00FB37CC" w:rsidRPr="00FB37CC" w:rsidTr="00FB37CC">
        <w:tc>
          <w:tcPr>
            <w:tcW w:w="624" w:type="dxa"/>
          </w:tcPr>
          <w:p w:rsidR="00FB37CC" w:rsidRPr="00FB37CC" w:rsidRDefault="00FB37CC" w:rsidP="00FB37CC">
            <w:pPr>
              <w:autoSpaceDE w:val="0"/>
              <w:autoSpaceDN w:val="0"/>
              <w:adjustRightInd w:val="0"/>
              <w:spacing w:after="120"/>
              <w:rPr>
                <w:color w:val="262626"/>
                <w:sz w:val="26"/>
              </w:rPr>
            </w:pPr>
          </w:p>
        </w:tc>
        <w:tc>
          <w:tcPr>
            <w:tcW w:w="1327" w:type="dxa"/>
          </w:tcPr>
          <w:p w:rsidR="00FB37CC" w:rsidRPr="00FB37CC" w:rsidRDefault="00FB37CC" w:rsidP="00FB37CC">
            <w:pPr>
              <w:autoSpaceDE w:val="0"/>
              <w:autoSpaceDN w:val="0"/>
              <w:adjustRightInd w:val="0"/>
              <w:spacing w:after="120"/>
              <w:rPr>
                <w:color w:val="262626"/>
                <w:sz w:val="26"/>
              </w:rPr>
            </w:pPr>
          </w:p>
        </w:tc>
        <w:tc>
          <w:tcPr>
            <w:tcW w:w="1792" w:type="dxa"/>
          </w:tcPr>
          <w:p w:rsidR="00FB37CC" w:rsidRPr="00FB37CC" w:rsidRDefault="00FB37CC" w:rsidP="00FB37CC">
            <w:pPr>
              <w:autoSpaceDE w:val="0"/>
              <w:autoSpaceDN w:val="0"/>
              <w:adjustRightInd w:val="0"/>
              <w:spacing w:after="120"/>
              <w:rPr>
                <w:color w:val="262626"/>
                <w:sz w:val="26"/>
              </w:rPr>
            </w:pPr>
          </w:p>
        </w:tc>
        <w:tc>
          <w:tcPr>
            <w:tcW w:w="1984" w:type="dxa"/>
          </w:tcPr>
          <w:p w:rsidR="00FB37CC" w:rsidRPr="00FB37CC" w:rsidRDefault="00FB37CC" w:rsidP="00FB37CC">
            <w:pPr>
              <w:autoSpaceDE w:val="0"/>
              <w:autoSpaceDN w:val="0"/>
              <w:adjustRightInd w:val="0"/>
              <w:spacing w:after="120"/>
              <w:rPr>
                <w:color w:val="262626"/>
                <w:sz w:val="26"/>
              </w:rPr>
            </w:pPr>
          </w:p>
        </w:tc>
        <w:tc>
          <w:tcPr>
            <w:tcW w:w="1276" w:type="dxa"/>
          </w:tcPr>
          <w:p w:rsidR="00FB37CC" w:rsidRPr="00FB37CC" w:rsidRDefault="00FB37CC" w:rsidP="00FB37CC">
            <w:pPr>
              <w:autoSpaceDE w:val="0"/>
              <w:autoSpaceDN w:val="0"/>
              <w:adjustRightInd w:val="0"/>
              <w:spacing w:after="120"/>
              <w:rPr>
                <w:color w:val="262626"/>
                <w:sz w:val="26"/>
              </w:rPr>
            </w:pPr>
          </w:p>
        </w:tc>
        <w:tc>
          <w:tcPr>
            <w:tcW w:w="1134" w:type="dxa"/>
          </w:tcPr>
          <w:p w:rsidR="00FB37CC" w:rsidRPr="00FB37CC" w:rsidRDefault="00FB37CC" w:rsidP="00FB37CC">
            <w:pPr>
              <w:autoSpaceDE w:val="0"/>
              <w:autoSpaceDN w:val="0"/>
              <w:adjustRightInd w:val="0"/>
              <w:spacing w:after="120"/>
              <w:rPr>
                <w:color w:val="262626"/>
                <w:sz w:val="26"/>
              </w:rPr>
            </w:pPr>
          </w:p>
        </w:tc>
        <w:tc>
          <w:tcPr>
            <w:tcW w:w="1559" w:type="dxa"/>
          </w:tcPr>
          <w:p w:rsidR="00FB37CC" w:rsidRPr="00FB37CC" w:rsidRDefault="00FB37CC" w:rsidP="00FB37CC">
            <w:pPr>
              <w:autoSpaceDE w:val="0"/>
              <w:autoSpaceDN w:val="0"/>
              <w:adjustRightInd w:val="0"/>
              <w:spacing w:after="120"/>
              <w:rPr>
                <w:color w:val="262626"/>
                <w:sz w:val="26"/>
              </w:rPr>
            </w:pPr>
          </w:p>
        </w:tc>
      </w:tr>
    </w:tbl>
    <w:p w:rsidR="00FB37CC" w:rsidRPr="00FB37CC" w:rsidRDefault="00FB37CC" w:rsidP="00FB37CC">
      <w:pPr>
        <w:rPr>
          <w:rFonts w:eastAsia="Arial Unicode MS"/>
          <w:b/>
          <w:color w:val="262626"/>
          <w:lang w:eastAsia="en-US"/>
        </w:rPr>
      </w:pPr>
      <w:r w:rsidRPr="00FB37CC">
        <w:rPr>
          <w:rFonts w:eastAsia="Arial Unicode MS"/>
          <w:b/>
          <w:color w:val="262626"/>
          <w:lang w:eastAsia="en-US"/>
        </w:rPr>
        <w:t>Piezīmes:</w:t>
      </w:r>
    </w:p>
    <w:p w:rsidR="00FB37CC" w:rsidRPr="00FB37CC" w:rsidRDefault="00FB37CC" w:rsidP="00FB37CC">
      <w:pPr>
        <w:spacing w:after="120"/>
        <w:ind w:left="720" w:right="-190"/>
        <w:contextualSpacing/>
        <w:jc w:val="both"/>
        <w:rPr>
          <w:color w:val="262626"/>
          <w:sz w:val="22"/>
        </w:rPr>
      </w:pPr>
      <w:r w:rsidRPr="00FB37CC">
        <w:rPr>
          <w:color w:val="262626"/>
          <w:sz w:val="20"/>
          <w:vertAlign w:val="superscript"/>
        </w:rPr>
        <w:t>1</w:t>
      </w:r>
      <w:r w:rsidRPr="00FB37CC">
        <w:rPr>
          <w:color w:val="262626"/>
          <w:sz w:val="20"/>
        </w:rPr>
        <w:t xml:space="preserve"> Brīvprātīgā darbā projektā LU struktūrvienības gadījumā var piedalīties tikai studējošie un personas, kuras nav nodarbinātas LU</w:t>
      </w:r>
    </w:p>
    <w:p w:rsidR="00FB37CC" w:rsidRPr="00FB37CC" w:rsidRDefault="00FB37CC" w:rsidP="00FB37CC">
      <w:pPr>
        <w:jc w:val="both"/>
        <w:rPr>
          <w:color w:val="262626"/>
        </w:rPr>
      </w:pPr>
    </w:p>
    <w:p w:rsidR="00FB37CC" w:rsidRPr="00FB37CC" w:rsidRDefault="00FB37CC" w:rsidP="00FB37CC">
      <w:pPr>
        <w:jc w:val="both"/>
        <w:rPr>
          <w:color w:val="262626"/>
        </w:rPr>
      </w:pPr>
      <w:r w:rsidRPr="00FB37CC">
        <w:rPr>
          <w:color w:val="262626"/>
        </w:rPr>
        <w:t>LU projekta vadītājs: ________________________</w:t>
      </w:r>
      <w:r w:rsidRPr="00FB37CC">
        <w:rPr>
          <w:color w:val="262626"/>
        </w:rPr>
        <w:tab/>
      </w:r>
      <w:r w:rsidRPr="00FB37CC">
        <w:rPr>
          <w:color w:val="262626"/>
        </w:rPr>
        <w:tab/>
      </w:r>
      <w:r w:rsidRPr="00FB37CC">
        <w:rPr>
          <w:color w:val="262626"/>
        </w:rPr>
        <w:tab/>
      </w:r>
      <w:r w:rsidRPr="00FB37CC">
        <w:rPr>
          <w:color w:val="262626"/>
        </w:rPr>
        <w:tab/>
      </w:r>
    </w:p>
    <w:p w:rsidR="00FB37CC" w:rsidRPr="00FB37CC" w:rsidRDefault="00FB37CC" w:rsidP="00FB37CC">
      <w:pPr>
        <w:jc w:val="both"/>
        <w:rPr>
          <w:color w:val="262626"/>
          <w:sz w:val="20"/>
          <w:szCs w:val="20"/>
        </w:rPr>
      </w:pPr>
      <w:r w:rsidRPr="00FB37CC">
        <w:rPr>
          <w:color w:val="262626"/>
        </w:rPr>
        <w:tab/>
      </w:r>
      <w:r w:rsidRPr="00FB37CC">
        <w:rPr>
          <w:color w:val="262626"/>
        </w:rPr>
        <w:tab/>
      </w:r>
      <w:r w:rsidRPr="00FB37CC">
        <w:rPr>
          <w:color w:val="262626"/>
        </w:rPr>
        <w:tab/>
      </w:r>
      <w:r w:rsidRPr="00FB37CC">
        <w:rPr>
          <w:color w:val="262626"/>
          <w:sz w:val="20"/>
          <w:szCs w:val="20"/>
        </w:rPr>
        <w:t>(paraksts un tā atšifrējums, datums)</w:t>
      </w:r>
    </w:p>
    <w:p w:rsidR="00FB37CC" w:rsidRPr="00FB37CC" w:rsidRDefault="00FB37CC" w:rsidP="00FB37CC">
      <w:pPr>
        <w:spacing w:after="120"/>
        <w:rPr>
          <w:color w:val="262626"/>
          <w:sz w:val="20"/>
          <w:szCs w:val="20"/>
        </w:rPr>
      </w:pPr>
    </w:p>
    <w:p w:rsidR="00FB37CC" w:rsidRPr="00FB37CC" w:rsidRDefault="00FB37CC" w:rsidP="00FB37CC">
      <w:pPr>
        <w:spacing w:after="120"/>
        <w:rPr>
          <w:color w:val="262626"/>
          <w:sz w:val="20"/>
          <w:szCs w:val="20"/>
        </w:rPr>
      </w:pPr>
    </w:p>
    <w:p w:rsidR="00FB37CC" w:rsidRPr="00FB37CC" w:rsidRDefault="00FB37CC" w:rsidP="00FB37CC">
      <w:pPr>
        <w:spacing w:after="120"/>
        <w:rPr>
          <w:color w:val="262626"/>
          <w:sz w:val="20"/>
          <w:szCs w:val="20"/>
        </w:rPr>
      </w:pPr>
      <w:r w:rsidRPr="00FB37CC">
        <w:rPr>
          <w:color w:val="262626"/>
          <w:sz w:val="20"/>
          <w:szCs w:val="20"/>
        </w:rPr>
        <w:t>SASKAŅOTS:</w:t>
      </w:r>
    </w:p>
    <w:p w:rsidR="00FB37CC" w:rsidRPr="00FB37CC" w:rsidRDefault="00FB37CC" w:rsidP="00FB37CC">
      <w:pPr>
        <w:spacing w:after="120"/>
        <w:ind w:firstLine="720"/>
        <w:rPr>
          <w:color w:val="262626"/>
          <w:sz w:val="20"/>
          <w:szCs w:val="20"/>
        </w:rPr>
      </w:pPr>
    </w:p>
    <w:p w:rsidR="00FB37CC" w:rsidRPr="00FB37CC" w:rsidRDefault="00FB37CC" w:rsidP="00FB37CC">
      <w:pPr>
        <w:spacing w:after="120"/>
        <w:rPr>
          <w:color w:val="262626"/>
          <w:sz w:val="20"/>
          <w:szCs w:val="20"/>
        </w:rPr>
      </w:pPr>
      <w:r w:rsidRPr="00FB37CC">
        <w:rPr>
          <w:color w:val="262626"/>
        </w:rPr>
        <w:t>LU struktūrvienības izpilddirektors/direktors ___</w:t>
      </w:r>
      <w:r w:rsidRPr="00FB37CC">
        <w:rPr>
          <w:color w:val="262626"/>
          <w:sz w:val="20"/>
          <w:szCs w:val="20"/>
        </w:rPr>
        <w:t>_______________________________</w:t>
      </w:r>
    </w:p>
    <w:p w:rsidR="00FB37CC" w:rsidRPr="00FB37CC" w:rsidRDefault="00FB37CC" w:rsidP="00FB37CC">
      <w:pPr>
        <w:spacing w:after="120"/>
        <w:ind w:left="3600" w:firstLine="720"/>
        <w:rPr>
          <w:color w:val="262626"/>
          <w:sz w:val="20"/>
          <w:szCs w:val="20"/>
        </w:rPr>
      </w:pPr>
      <w:r w:rsidRPr="00FB37CC">
        <w:rPr>
          <w:color w:val="262626"/>
          <w:sz w:val="20"/>
          <w:szCs w:val="20"/>
        </w:rPr>
        <w:t>(paraksts un tā atšifrējums, datums)</w:t>
      </w:r>
    </w:p>
    <w:p w:rsidR="00FB37CC" w:rsidRPr="00FB37CC" w:rsidRDefault="00FB37CC" w:rsidP="00FB37CC">
      <w:pPr>
        <w:spacing w:after="120"/>
        <w:rPr>
          <w:color w:val="262626"/>
          <w:sz w:val="20"/>
          <w:szCs w:val="20"/>
        </w:rPr>
      </w:pPr>
    </w:p>
    <w:p w:rsidR="00FB37CC" w:rsidRPr="00FB37CC" w:rsidRDefault="00FB37CC" w:rsidP="00FB37CC">
      <w:pPr>
        <w:spacing w:after="120"/>
        <w:ind w:left="360" w:right="-49"/>
        <w:rPr>
          <w:color w:val="262626"/>
          <w:sz w:val="20"/>
          <w:szCs w:val="20"/>
        </w:rPr>
      </w:pPr>
    </w:p>
    <w:p w:rsidR="00FB37CC" w:rsidRPr="00FB37CC" w:rsidRDefault="00FB37CC" w:rsidP="00FB37CC">
      <w:pPr>
        <w:spacing w:after="120"/>
        <w:ind w:left="360"/>
        <w:rPr>
          <w:b/>
          <w:color w:val="262626"/>
        </w:rPr>
      </w:pPr>
      <w:r w:rsidRPr="00FB37CC">
        <w:rPr>
          <w:color w:val="262626"/>
        </w:rPr>
        <w:br w:type="page"/>
      </w:r>
      <w:r w:rsidRPr="00FB37CC">
        <w:rPr>
          <w:b/>
          <w:color w:val="262626"/>
        </w:rPr>
        <w:lastRenderedPageBreak/>
        <w:t>Projekta Nr.______</w:t>
      </w:r>
    </w:p>
    <w:tbl>
      <w:tblPr>
        <w:tblW w:w="10057" w:type="dxa"/>
        <w:tblInd w:w="392" w:type="dxa"/>
        <w:tblLayout w:type="fixed"/>
        <w:tblLook w:val="00A0" w:firstRow="1" w:lastRow="0" w:firstColumn="1" w:lastColumn="0" w:noHBand="0" w:noVBand="0"/>
      </w:tblPr>
      <w:tblGrid>
        <w:gridCol w:w="709"/>
        <w:gridCol w:w="3543"/>
        <w:gridCol w:w="1560"/>
        <w:gridCol w:w="1559"/>
        <w:gridCol w:w="1843"/>
        <w:gridCol w:w="843"/>
      </w:tblGrid>
      <w:tr w:rsidR="00FB37CC" w:rsidRPr="00FB37CC" w:rsidTr="00FB37CC">
        <w:trPr>
          <w:trHeight w:val="294"/>
        </w:trPr>
        <w:tc>
          <w:tcPr>
            <w:tcW w:w="9214" w:type="dxa"/>
            <w:gridSpan w:val="5"/>
            <w:tcBorders>
              <w:top w:val="nil"/>
              <w:left w:val="nil"/>
              <w:bottom w:val="nil"/>
              <w:right w:val="nil"/>
            </w:tcBorders>
            <w:noWrap/>
            <w:vAlign w:val="center"/>
          </w:tcPr>
          <w:p w:rsidR="00FB37CC" w:rsidRPr="00FB37CC" w:rsidRDefault="00FB37CC" w:rsidP="00FB37CC">
            <w:pPr>
              <w:spacing w:after="120"/>
              <w:jc w:val="center"/>
              <w:rPr>
                <w:b/>
                <w:bCs/>
                <w:color w:val="262626"/>
              </w:rPr>
            </w:pPr>
            <w:r w:rsidRPr="00FB37CC">
              <w:rPr>
                <w:b/>
                <w:bCs/>
                <w:color w:val="262626"/>
              </w:rPr>
              <w:t>LATVIJAS UNIVERSITĀTE</w:t>
            </w:r>
          </w:p>
        </w:tc>
        <w:tc>
          <w:tcPr>
            <w:tcW w:w="843" w:type="dxa"/>
            <w:tcBorders>
              <w:top w:val="nil"/>
              <w:left w:val="nil"/>
              <w:bottom w:val="nil"/>
              <w:right w:val="nil"/>
            </w:tcBorders>
          </w:tcPr>
          <w:p w:rsidR="00FB37CC" w:rsidRPr="00FB37CC" w:rsidRDefault="00FB37CC" w:rsidP="00FB37CC">
            <w:pPr>
              <w:spacing w:after="120"/>
              <w:jc w:val="center"/>
              <w:rPr>
                <w:b/>
                <w:bCs/>
                <w:color w:val="262626"/>
              </w:rPr>
            </w:pPr>
          </w:p>
        </w:tc>
      </w:tr>
      <w:tr w:rsidR="00FB37CC" w:rsidRPr="00FB37CC" w:rsidTr="00FB37CC">
        <w:trPr>
          <w:trHeight w:val="308"/>
        </w:trPr>
        <w:tc>
          <w:tcPr>
            <w:tcW w:w="9214" w:type="dxa"/>
            <w:gridSpan w:val="5"/>
            <w:tcBorders>
              <w:top w:val="nil"/>
              <w:left w:val="nil"/>
              <w:bottom w:val="single" w:sz="8" w:space="0" w:color="auto"/>
              <w:right w:val="nil"/>
            </w:tcBorders>
            <w:noWrap/>
            <w:vAlign w:val="bottom"/>
          </w:tcPr>
          <w:p w:rsidR="00FB37CC" w:rsidRPr="00FB37CC" w:rsidRDefault="00FB37CC" w:rsidP="00FB37CC">
            <w:pPr>
              <w:spacing w:after="120"/>
              <w:jc w:val="center"/>
              <w:rPr>
                <w:color w:val="262626"/>
              </w:rPr>
            </w:pPr>
            <w:r w:rsidRPr="00FB37CC">
              <w:rPr>
                <w:color w:val="262626"/>
              </w:rPr>
              <w:t> </w:t>
            </w:r>
          </w:p>
        </w:tc>
        <w:tc>
          <w:tcPr>
            <w:tcW w:w="843" w:type="dxa"/>
            <w:tcBorders>
              <w:top w:val="nil"/>
              <w:left w:val="nil"/>
              <w:bottom w:val="single" w:sz="8" w:space="0" w:color="auto"/>
              <w:right w:val="nil"/>
            </w:tcBorders>
          </w:tcPr>
          <w:p w:rsidR="00FB37CC" w:rsidRPr="00FB37CC" w:rsidRDefault="00FB37CC" w:rsidP="00FB37CC">
            <w:pPr>
              <w:spacing w:after="120"/>
              <w:jc w:val="center"/>
              <w:rPr>
                <w:color w:val="262626"/>
              </w:rPr>
            </w:pPr>
          </w:p>
        </w:tc>
      </w:tr>
      <w:tr w:rsidR="00FB37CC" w:rsidRPr="00FB37CC" w:rsidTr="00FB37CC">
        <w:trPr>
          <w:trHeight w:val="280"/>
        </w:trPr>
        <w:tc>
          <w:tcPr>
            <w:tcW w:w="9214" w:type="dxa"/>
            <w:gridSpan w:val="5"/>
            <w:tcBorders>
              <w:top w:val="nil"/>
              <w:left w:val="nil"/>
              <w:bottom w:val="nil"/>
              <w:right w:val="nil"/>
            </w:tcBorders>
            <w:noWrap/>
            <w:vAlign w:val="center"/>
          </w:tcPr>
          <w:p w:rsidR="00FB37CC" w:rsidRPr="00FB37CC" w:rsidRDefault="00FB37CC" w:rsidP="00FB37CC">
            <w:pPr>
              <w:spacing w:after="120"/>
              <w:jc w:val="center"/>
              <w:rPr>
                <w:color w:val="262626"/>
                <w:sz w:val="20"/>
                <w:szCs w:val="20"/>
              </w:rPr>
            </w:pPr>
            <w:r w:rsidRPr="00FB37CC">
              <w:rPr>
                <w:color w:val="262626"/>
                <w:sz w:val="20"/>
                <w:szCs w:val="20"/>
              </w:rPr>
              <w:t>(</w:t>
            </w:r>
            <w:r w:rsidRPr="00FB37CC">
              <w:rPr>
                <w:i/>
                <w:iCs/>
                <w:color w:val="262626"/>
                <w:sz w:val="20"/>
                <w:szCs w:val="20"/>
              </w:rPr>
              <w:t>projekta nosaukums</w:t>
            </w:r>
            <w:r w:rsidRPr="00FB37CC">
              <w:rPr>
                <w:color w:val="262626"/>
                <w:sz w:val="20"/>
                <w:szCs w:val="20"/>
              </w:rPr>
              <w:t>)</w:t>
            </w:r>
          </w:p>
        </w:tc>
        <w:tc>
          <w:tcPr>
            <w:tcW w:w="843" w:type="dxa"/>
            <w:tcBorders>
              <w:top w:val="nil"/>
              <w:left w:val="nil"/>
              <w:bottom w:val="nil"/>
              <w:right w:val="nil"/>
            </w:tcBorders>
          </w:tcPr>
          <w:p w:rsidR="00FB37CC" w:rsidRPr="00FB37CC" w:rsidRDefault="00FB37CC" w:rsidP="00FB37CC">
            <w:pPr>
              <w:spacing w:after="120"/>
              <w:jc w:val="center"/>
              <w:rPr>
                <w:color w:val="262626"/>
                <w:sz w:val="20"/>
                <w:szCs w:val="20"/>
              </w:rPr>
            </w:pPr>
          </w:p>
        </w:tc>
      </w:tr>
      <w:tr w:rsidR="00FB37CC" w:rsidRPr="00FB37CC" w:rsidTr="00FB37CC">
        <w:trPr>
          <w:trHeight w:val="294"/>
        </w:trPr>
        <w:tc>
          <w:tcPr>
            <w:tcW w:w="10057" w:type="dxa"/>
            <w:gridSpan w:val="6"/>
            <w:tcBorders>
              <w:top w:val="nil"/>
              <w:left w:val="nil"/>
              <w:bottom w:val="nil"/>
              <w:right w:val="nil"/>
            </w:tcBorders>
            <w:noWrap/>
            <w:vAlign w:val="center"/>
          </w:tcPr>
          <w:p w:rsidR="00FB37CC" w:rsidRPr="00FB37CC" w:rsidRDefault="00FB37CC" w:rsidP="00FB37CC">
            <w:pPr>
              <w:spacing w:after="120"/>
              <w:jc w:val="center"/>
              <w:rPr>
                <w:color w:val="262626"/>
              </w:rPr>
            </w:pPr>
            <w:r w:rsidRPr="00FB37CC">
              <w:rPr>
                <w:color w:val="262626"/>
              </w:rPr>
              <w:t>Efektīvas sadarbības projekta finansējuma avoti 201_. gadā</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
              <w:gridCol w:w="3894"/>
              <w:gridCol w:w="1478"/>
              <w:gridCol w:w="1745"/>
              <w:gridCol w:w="1643"/>
            </w:tblGrid>
            <w:tr w:rsidR="00FB37CC" w:rsidRPr="00FB37CC" w:rsidTr="00FB37CC">
              <w:trPr>
                <w:trHeight w:val="613"/>
              </w:trPr>
              <w:tc>
                <w:tcPr>
                  <w:tcW w:w="95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b/>
                      <w:color w:val="262626"/>
                      <w:sz w:val="20"/>
                      <w:szCs w:val="20"/>
                    </w:rPr>
                  </w:pPr>
                  <w:r w:rsidRPr="00FB37CC">
                    <w:rPr>
                      <w:b/>
                      <w:color w:val="262626"/>
                      <w:sz w:val="20"/>
                      <w:szCs w:val="20"/>
                    </w:rPr>
                    <w:t>Nr. p.k.</w:t>
                  </w:r>
                </w:p>
              </w:tc>
              <w:tc>
                <w:tcPr>
                  <w:tcW w:w="38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b/>
                      <w:color w:val="262626"/>
                      <w:sz w:val="20"/>
                      <w:szCs w:val="20"/>
                    </w:rPr>
                  </w:pPr>
                  <w:r w:rsidRPr="00FB37CC">
                    <w:rPr>
                      <w:b/>
                      <w:color w:val="262626"/>
                      <w:sz w:val="20"/>
                      <w:szCs w:val="20"/>
                    </w:rPr>
                    <w:t>Finansējuma avots</w:t>
                  </w:r>
                </w:p>
              </w:tc>
              <w:tc>
                <w:tcPr>
                  <w:tcW w:w="147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b/>
                      <w:color w:val="262626"/>
                      <w:sz w:val="20"/>
                      <w:szCs w:val="20"/>
                    </w:rPr>
                  </w:pPr>
                  <w:r w:rsidRPr="00FB37CC">
                    <w:rPr>
                      <w:b/>
                      <w:color w:val="262626"/>
                      <w:sz w:val="20"/>
                      <w:szCs w:val="20"/>
                    </w:rPr>
                    <w:t>Finansējums naudā, EUR</w:t>
                  </w:r>
                </w:p>
              </w:tc>
              <w:tc>
                <w:tcPr>
                  <w:tcW w:w="174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b/>
                      <w:color w:val="262626"/>
                      <w:sz w:val="20"/>
                      <w:szCs w:val="20"/>
                    </w:rPr>
                  </w:pPr>
                  <w:r w:rsidRPr="00FB37CC">
                    <w:rPr>
                      <w:b/>
                      <w:color w:val="262626"/>
                      <w:sz w:val="20"/>
                      <w:szCs w:val="20"/>
                    </w:rPr>
                    <w:t>Ieguldījums natūrā, EUR</w:t>
                  </w:r>
                </w:p>
              </w:tc>
              <w:tc>
                <w:tcPr>
                  <w:tcW w:w="16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rPr>
                      <w:b/>
                      <w:color w:val="262626"/>
                      <w:sz w:val="20"/>
                      <w:szCs w:val="20"/>
                    </w:rPr>
                  </w:pPr>
                  <w:r w:rsidRPr="00FB37CC">
                    <w:rPr>
                      <w:b/>
                      <w:color w:val="262626"/>
                      <w:sz w:val="20"/>
                      <w:szCs w:val="20"/>
                    </w:rPr>
                    <w:t>Finansējums kopā, EUR</w:t>
                  </w:r>
                </w:p>
              </w:tc>
            </w:tr>
            <w:tr w:rsidR="00FB37CC" w:rsidRPr="00FB37CC" w:rsidTr="00FB37CC">
              <w:trPr>
                <w:trHeight w:val="305"/>
              </w:trPr>
              <w:tc>
                <w:tcPr>
                  <w:tcW w:w="95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r w:rsidRPr="00FB37CC">
                    <w:rPr>
                      <w:color w:val="262626"/>
                      <w:sz w:val="20"/>
                      <w:szCs w:val="20"/>
                    </w:rPr>
                    <w:t>1.</w:t>
                  </w:r>
                </w:p>
              </w:tc>
              <w:tc>
                <w:tcPr>
                  <w:tcW w:w="38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rPr>
                      <w:color w:val="262626"/>
                      <w:sz w:val="20"/>
                      <w:szCs w:val="20"/>
                    </w:rPr>
                  </w:pPr>
                  <w:r w:rsidRPr="00FB37CC">
                    <w:rPr>
                      <w:color w:val="262626"/>
                      <w:sz w:val="20"/>
                      <w:szCs w:val="20"/>
                    </w:rPr>
                    <w:t>LU finansējums</w:t>
                  </w:r>
                </w:p>
              </w:tc>
              <w:tc>
                <w:tcPr>
                  <w:tcW w:w="147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74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r>
            <w:tr w:rsidR="00FB37CC" w:rsidRPr="00FB37CC" w:rsidTr="00FB37CC">
              <w:trPr>
                <w:trHeight w:val="501"/>
              </w:trPr>
              <w:tc>
                <w:tcPr>
                  <w:tcW w:w="95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r w:rsidRPr="00FB37CC">
                    <w:rPr>
                      <w:color w:val="262626"/>
                      <w:sz w:val="20"/>
                      <w:szCs w:val="20"/>
                    </w:rPr>
                    <w:t>2.</w:t>
                  </w:r>
                </w:p>
              </w:tc>
              <w:tc>
                <w:tcPr>
                  <w:tcW w:w="38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rPr>
                      <w:color w:val="262626"/>
                      <w:sz w:val="20"/>
                      <w:szCs w:val="20"/>
                    </w:rPr>
                  </w:pPr>
                  <w:r w:rsidRPr="00FB37CC">
                    <w:rPr>
                      <w:color w:val="262626"/>
                      <w:sz w:val="20"/>
                      <w:szCs w:val="20"/>
                    </w:rPr>
                    <w:t>Partnera finansējums LU aktivitāšu īstenošanai</w:t>
                  </w:r>
                </w:p>
              </w:tc>
              <w:tc>
                <w:tcPr>
                  <w:tcW w:w="147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74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r>
            <w:tr w:rsidR="00FB37CC" w:rsidRPr="00FB37CC" w:rsidTr="00FB37CC">
              <w:trPr>
                <w:trHeight w:val="501"/>
              </w:trPr>
              <w:tc>
                <w:tcPr>
                  <w:tcW w:w="95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r w:rsidRPr="00FB37CC">
                    <w:rPr>
                      <w:color w:val="262626"/>
                      <w:sz w:val="20"/>
                      <w:szCs w:val="20"/>
                    </w:rPr>
                    <w:t>3.</w:t>
                  </w:r>
                </w:p>
              </w:tc>
              <w:tc>
                <w:tcPr>
                  <w:tcW w:w="3894"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rPr>
                      <w:color w:val="262626"/>
                      <w:sz w:val="20"/>
                      <w:szCs w:val="20"/>
                    </w:rPr>
                  </w:pPr>
                  <w:r w:rsidRPr="00FB37CC">
                    <w:rPr>
                      <w:color w:val="262626"/>
                      <w:sz w:val="20"/>
                      <w:szCs w:val="20"/>
                    </w:rPr>
                    <w:t>Partnera finansējums partnera aktivitāšu īstenošanai</w:t>
                  </w:r>
                </w:p>
              </w:tc>
              <w:tc>
                <w:tcPr>
                  <w:tcW w:w="147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74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r>
            <w:tr w:rsidR="00FB37CC" w:rsidRPr="00FB37CC" w:rsidTr="00FB37CC">
              <w:trPr>
                <w:trHeight w:val="316"/>
              </w:trPr>
              <w:tc>
                <w:tcPr>
                  <w:tcW w:w="4849" w:type="dxa"/>
                  <w:gridSpan w:val="2"/>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right"/>
                    <w:rPr>
                      <w:b/>
                      <w:color w:val="262626"/>
                      <w:sz w:val="20"/>
                      <w:szCs w:val="20"/>
                    </w:rPr>
                  </w:pPr>
                  <w:r w:rsidRPr="00FB37CC">
                    <w:rPr>
                      <w:b/>
                      <w:color w:val="262626"/>
                      <w:sz w:val="20"/>
                      <w:szCs w:val="20"/>
                    </w:rPr>
                    <w:t>Kopā:</w:t>
                  </w:r>
                </w:p>
              </w:tc>
              <w:tc>
                <w:tcPr>
                  <w:tcW w:w="1478"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745"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c>
                <w:tcPr>
                  <w:tcW w:w="1643" w:type="dxa"/>
                  <w:tcBorders>
                    <w:top w:val="single" w:sz="4" w:space="0" w:color="auto"/>
                    <w:left w:val="single" w:sz="4" w:space="0" w:color="auto"/>
                    <w:bottom w:val="single" w:sz="4" w:space="0" w:color="auto"/>
                    <w:right w:val="single" w:sz="4" w:space="0" w:color="auto"/>
                  </w:tcBorders>
                </w:tcPr>
                <w:p w:rsidR="00FB37CC" w:rsidRPr="00FB37CC" w:rsidRDefault="00FB37CC" w:rsidP="00FB37CC">
                  <w:pPr>
                    <w:autoSpaceDE w:val="0"/>
                    <w:autoSpaceDN w:val="0"/>
                    <w:adjustRightInd w:val="0"/>
                    <w:spacing w:after="120"/>
                    <w:jc w:val="center"/>
                    <w:rPr>
                      <w:color w:val="262626"/>
                      <w:sz w:val="20"/>
                      <w:szCs w:val="20"/>
                    </w:rPr>
                  </w:pPr>
                </w:p>
              </w:tc>
            </w:tr>
          </w:tbl>
          <w:p w:rsidR="00FB37CC" w:rsidRPr="00FB37CC" w:rsidRDefault="00FB37CC" w:rsidP="00FB37CC">
            <w:pPr>
              <w:spacing w:after="120"/>
              <w:jc w:val="center"/>
              <w:rPr>
                <w:color w:val="262626"/>
                <w:sz w:val="20"/>
                <w:szCs w:val="20"/>
              </w:rPr>
            </w:pPr>
          </w:p>
          <w:p w:rsidR="00FB37CC" w:rsidRPr="00FB37CC" w:rsidRDefault="00FB37CC" w:rsidP="00FB37CC">
            <w:pPr>
              <w:spacing w:after="120"/>
              <w:jc w:val="center"/>
              <w:rPr>
                <w:color w:val="262626"/>
              </w:rPr>
            </w:pPr>
            <w:r w:rsidRPr="00FB37CC">
              <w:rPr>
                <w:color w:val="262626"/>
              </w:rPr>
              <w:t>Efektīvas sadarbības projekta LU īstenoto aktivitāšu tāme 201_. gadā</w:t>
            </w:r>
          </w:p>
        </w:tc>
      </w:tr>
      <w:tr w:rsidR="00FB37CC" w:rsidRPr="00FB37CC" w:rsidTr="00FB37CC">
        <w:trPr>
          <w:gridAfter w:val="1"/>
          <w:wAfter w:w="843" w:type="dxa"/>
          <w:trHeight w:val="1087"/>
        </w:trPr>
        <w:tc>
          <w:tcPr>
            <w:tcW w:w="709" w:type="dxa"/>
            <w:tcBorders>
              <w:top w:val="single" w:sz="4" w:space="0" w:color="auto"/>
              <w:left w:val="single" w:sz="4" w:space="0" w:color="auto"/>
              <w:right w:val="single" w:sz="4" w:space="0" w:color="auto"/>
            </w:tcBorders>
            <w:noWrap/>
          </w:tcPr>
          <w:p w:rsidR="00FB37CC" w:rsidRPr="00FB37CC" w:rsidRDefault="00FB37CC" w:rsidP="00FB37CC">
            <w:pPr>
              <w:spacing w:after="120"/>
              <w:jc w:val="center"/>
              <w:rPr>
                <w:b/>
                <w:bCs/>
                <w:color w:val="262626"/>
                <w:sz w:val="20"/>
                <w:szCs w:val="20"/>
              </w:rPr>
            </w:pPr>
            <w:r w:rsidRPr="00FB37CC">
              <w:rPr>
                <w:b/>
                <w:bCs/>
                <w:color w:val="262626"/>
                <w:sz w:val="20"/>
                <w:szCs w:val="20"/>
              </w:rPr>
              <w:t>Kods</w:t>
            </w:r>
          </w:p>
        </w:tc>
        <w:tc>
          <w:tcPr>
            <w:tcW w:w="3543" w:type="dxa"/>
            <w:tcBorders>
              <w:top w:val="single" w:sz="4" w:space="0" w:color="auto"/>
              <w:left w:val="nil"/>
              <w:right w:val="single" w:sz="4" w:space="0" w:color="auto"/>
            </w:tcBorders>
            <w:noWrap/>
          </w:tcPr>
          <w:p w:rsidR="00FB37CC" w:rsidRPr="00FB37CC" w:rsidRDefault="00FB37CC" w:rsidP="00FB37CC">
            <w:pPr>
              <w:spacing w:after="120"/>
              <w:jc w:val="center"/>
              <w:rPr>
                <w:b/>
                <w:bCs/>
                <w:color w:val="262626"/>
                <w:sz w:val="20"/>
                <w:szCs w:val="20"/>
              </w:rPr>
            </w:pPr>
            <w:r w:rsidRPr="00FB37CC">
              <w:rPr>
                <w:b/>
                <w:bCs/>
                <w:color w:val="262626"/>
                <w:sz w:val="20"/>
                <w:szCs w:val="20"/>
              </w:rPr>
              <w:t>Koda nosaukums</w:t>
            </w:r>
          </w:p>
        </w:tc>
        <w:tc>
          <w:tcPr>
            <w:tcW w:w="1560" w:type="dxa"/>
            <w:tcBorders>
              <w:top w:val="single" w:sz="4" w:space="0" w:color="auto"/>
              <w:left w:val="nil"/>
              <w:right w:val="single" w:sz="4" w:space="0" w:color="auto"/>
            </w:tcBorders>
            <w:noWrap/>
          </w:tcPr>
          <w:p w:rsidR="00FB37CC" w:rsidRPr="00FB37CC" w:rsidRDefault="00FB37CC" w:rsidP="00FB37CC">
            <w:pPr>
              <w:spacing w:after="120"/>
              <w:jc w:val="center"/>
              <w:rPr>
                <w:b/>
                <w:bCs/>
                <w:color w:val="262626"/>
                <w:sz w:val="20"/>
                <w:szCs w:val="20"/>
              </w:rPr>
            </w:pPr>
            <w:r w:rsidRPr="00FB37CC">
              <w:rPr>
                <w:b/>
                <w:bCs/>
                <w:color w:val="262626"/>
                <w:sz w:val="20"/>
                <w:szCs w:val="20"/>
              </w:rPr>
              <w:t>Kopējā summa, EUR</w:t>
            </w:r>
          </w:p>
          <w:p w:rsidR="00FB37CC" w:rsidRPr="00FB37CC" w:rsidRDefault="00FB37CC" w:rsidP="00FB37CC">
            <w:pPr>
              <w:spacing w:after="120"/>
              <w:jc w:val="center"/>
              <w:rPr>
                <w:b/>
                <w:bCs/>
                <w:color w:val="262626"/>
                <w:sz w:val="20"/>
                <w:szCs w:val="20"/>
              </w:rPr>
            </w:pPr>
            <w:r w:rsidRPr="00FB37CC">
              <w:rPr>
                <w:b/>
                <w:bCs/>
                <w:color w:val="262626"/>
                <w:sz w:val="20"/>
                <w:szCs w:val="20"/>
              </w:rPr>
              <w:t>[4+5]</w:t>
            </w:r>
          </w:p>
        </w:tc>
        <w:tc>
          <w:tcPr>
            <w:tcW w:w="1559" w:type="dxa"/>
            <w:tcBorders>
              <w:top w:val="single" w:sz="4" w:space="0" w:color="auto"/>
              <w:left w:val="nil"/>
              <w:right w:val="single" w:sz="4" w:space="0" w:color="auto"/>
            </w:tcBorders>
          </w:tcPr>
          <w:p w:rsidR="00FB37CC" w:rsidRPr="00FB37CC" w:rsidRDefault="00FB37CC" w:rsidP="00FB37CC">
            <w:pPr>
              <w:spacing w:after="120"/>
              <w:jc w:val="center"/>
              <w:rPr>
                <w:b/>
                <w:bCs/>
                <w:color w:val="262626"/>
                <w:sz w:val="20"/>
                <w:szCs w:val="20"/>
              </w:rPr>
            </w:pPr>
            <w:r w:rsidRPr="00FB37CC">
              <w:rPr>
                <w:b/>
                <w:bCs/>
                <w:color w:val="262626"/>
                <w:sz w:val="20"/>
                <w:szCs w:val="20"/>
              </w:rPr>
              <w:t>LU finansējums, EUR</w:t>
            </w:r>
          </w:p>
        </w:tc>
        <w:tc>
          <w:tcPr>
            <w:tcW w:w="1843" w:type="dxa"/>
            <w:tcBorders>
              <w:top w:val="single" w:sz="4" w:space="0" w:color="auto"/>
              <w:left w:val="nil"/>
              <w:right w:val="single" w:sz="4" w:space="0" w:color="auto"/>
            </w:tcBorders>
          </w:tcPr>
          <w:p w:rsidR="00FB37CC" w:rsidRPr="00FB37CC" w:rsidRDefault="00FB37CC" w:rsidP="00FB37CC">
            <w:pPr>
              <w:spacing w:after="120"/>
              <w:jc w:val="center"/>
              <w:rPr>
                <w:b/>
                <w:bCs/>
                <w:color w:val="262626"/>
                <w:sz w:val="20"/>
                <w:szCs w:val="20"/>
              </w:rPr>
            </w:pPr>
            <w:r w:rsidRPr="00FB37CC">
              <w:rPr>
                <w:b/>
                <w:bCs/>
                <w:color w:val="262626"/>
                <w:sz w:val="20"/>
                <w:szCs w:val="20"/>
              </w:rPr>
              <w:t>Partnera finansējums LU aktivitāšu īstenošanai, EUR</w:t>
            </w:r>
          </w:p>
        </w:tc>
      </w:tr>
      <w:tr w:rsidR="00FB37CC" w:rsidRPr="00FB37CC" w:rsidTr="00FB37CC">
        <w:trPr>
          <w:gridAfter w:val="1"/>
          <w:wAfter w:w="843" w:type="dxa"/>
          <w:trHeight w:val="274"/>
        </w:trPr>
        <w:tc>
          <w:tcPr>
            <w:tcW w:w="709" w:type="dxa"/>
            <w:tcBorders>
              <w:top w:val="single" w:sz="4" w:space="0" w:color="auto"/>
              <w:left w:val="single" w:sz="4" w:space="0" w:color="auto"/>
              <w:bottom w:val="single" w:sz="4" w:space="0" w:color="auto"/>
              <w:right w:val="single" w:sz="4" w:space="0" w:color="auto"/>
            </w:tcBorders>
            <w:noWrap/>
          </w:tcPr>
          <w:p w:rsidR="00FB37CC" w:rsidRPr="00FB37CC" w:rsidRDefault="00FB37CC" w:rsidP="00FB37CC">
            <w:pPr>
              <w:spacing w:after="120"/>
              <w:jc w:val="center"/>
              <w:rPr>
                <w:bCs/>
                <w:i/>
                <w:color w:val="262626"/>
                <w:sz w:val="20"/>
                <w:szCs w:val="20"/>
              </w:rPr>
            </w:pPr>
            <w:r w:rsidRPr="00FB37CC">
              <w:rPr>
                <w:bCs/>
                <w:i/>
                <w:color w:val="262626"/>
                <w:sz w:val="20"/>
                <w:szCs w:val="20"/>
              </w:rPr>
              <w:t>1</w:t>
            </w:r>
          </w:p>
        </w:tc>
        <w:tc>
          <w:tcPr>
            <w:tcW w:w="3543"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jc w:val="center"/>
              <w:rPr>
                <w:bCs/>
                <w:i/>
                <w:color w:val="262626"/>
                <w:sz w:val="20"/>
                <w:szCs w:val="20"/>
              </w:rPr>
            </w:pPr>
            <w:r w:rsidRPr="00FB37CC">
              <w:rPr>
                <w:bCs/>
                <w:i/>
                <w:color w:val="262626"/>
                <w:sz w:val="20"/>
                <w:szCs w:val="20"/>
              </w:rPr>
              <w:t>2</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jc w:val="center"/>
              <w:rPr>
                <w:bCs/>
                <w:i/>
                <w:color w:val="262626"/>
                <w:sz w:val="20"/>
                <w:szCs w:val="20"/>
              </w:rPr>
            </w:pPr>
            <w:r w:rsidRPr="00FB37CC">
              <w:rPr>
                <w:bCs/>
                <w:i/>
                <w:color w:val="262626"/>
                <w:sz w:val="20"/>
                <w:szCs w:val="20"/>
              </w:rPr>
              <w:t>3</w:t>
            </w: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jc w:val="center"/>
              <w:rPr>
                <w:bCs/>
                <w:i/>
                <w:color w:val="262626"/>
                <w:sz w:val="20"/>
                <w:szCs w:val="20"/>
              </w:rPr>
            </w:pPr>
            <w:r w:rsidRPr="00FB37CC">
              <w:rPr>
                <w:bCs/>
                <w:i/>
                <w:color w:val="262626"/>
                <w:sz w:val="20"/>
                <w:szCs w:val="20"/>
              </w:rPr>
              <w:t>4</w:t>
            </w: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jc w:val="center"/>
              <w:rPr>
                <w:bCs/>
                <w:i/>
                <w:color w:val="262626"/>
                <w:sz w:val="20"/>
                <w:szCs w:val="20"/>
              </w:rPr>
            </w:pPr>
            <w:r w:rsidRPr="00FB37CC">
              <w:rPr>
                <w:bCs/>
                <w:i/>
                <w:color w:val="262626"/>
                <w:sz w:val="20"/>
                <w:szCs w:val="20"/>
              </w:rPr>
              <w:t>5</w:t>
            </w: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b/>
                <w:bCs/>
                <w:color w:val="262626"/>
                <w:sz w:val="20"/>
                <w:szCs w:val="20"/>
              </w:rPr>
            </w:pPr>
            <w:r w:rsidRPr="00FB37CC">
              <w:rPr>
                <w:b/>
                <w:bCs/>
                <w:color w:val="262626"/>
                <w:sz w:val="20"/>
                <w:szCs w:val="20"/>
              </w:rPr>
              <w:t>1000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b/>
                <w:bCs/>
                <w:color w:val="262626"/>
                <w:sz w:val="20"/>
                <w:szCs w:val="20"/>
              </w:rPr>
            </w:pPr>
            <w:r w:rsidRPr="00FB37CC">
              <w:rPr>
                <w:b/>
                <w:bCs/>
                <w:color w:val="262626"/>
                <w:sz w:val="20"/>
                <w:szCs w:val="20"/>
              </w:rPr>
              <w:t>Atlīdzība</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1100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Atalgojums</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489"/>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1200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Darba devēja valsts sociālās apdrošināšanas obligātās iemaksas</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b/>
                <w:bCs/>
                <w:color w:val="262626"/>
                <w:sz w:val="20"/>
                <w:szCs w:val="20"/>
              </w:rPr>
            </w:pPr>
            <w:r w:rsidRPr="00FB37CC">
              <w:rPr>
                <w:b/>
                <w:bCs/>
                <w:color w:val="262626"/>
                <w:sz w:val="20"/>
                <w:szCs w:val="20"/>
              </w:rPr>
              <w:t>2000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b/>
                <w:bCs/>
                <w:color w:val="262626"/>
                <w:sz w:val="20"/>
                <w:szCs w:val="20"/>
              </w:rPr>
            </w:pPr>
            <w:r w:rsidRPr="00FB37CC">
              <w:rPr>
                <w:b/>
                <w:bCs/>
                <w:color w:val="262626"/>
                <w:sz w:val="20"/>
                <w:szCs w:val="20"/>
              </w:rPr>
              <w:t>Preces un pakalpojumi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2100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Mācību, darba un dienesta komandējumi, dienesta, darba braucieni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2200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Pakalpojumi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66"/>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2300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Krājumi, materiāli, energoresursi, preces, biroja preces un inventārs</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2400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Izdevumi periodikas iegādei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b/>
                <w:bCs/>
                <w:color w:val="262626"/>
                <w:sz w:val="20"/>
                <w:szCs w:val="20"/>
              </w:rPr>
            </w:pPr>
            <w:r w:rsidRPr="00FB37CC">
              <w:rPr>
                <w:b/>
                <w:bCs/>
                <w:color w:val="262626"/>
                <w:sz w:val="20"/>
                <w:szCs w:val="20"/>
              </w:rPr>
              <w:t>5000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b/>
                <w:bCs/>
                <w:color w:val="262626"/>
                <w:sz w:val="20"/>
                <w:szCs w:val="20"/>
              </w:rPr>
            </w:pPr>
            <w:r w:rsidRPr="00FB37CC">
              <w:rPr>
                <w:b/>
                <w:bCs/>
                <w:color w:val="262626"/>
                <w:sz w:val="20"/>
                <w:szCs w:val="20"/>
              </w:rPr>
              <w:t>Pamatkapitāla veidošana</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5100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Nemateriālie ieguldījumi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right"/>
              <w:rPr>
                <w:color w:val="262626"/>
                <w:sz w:val="20"/>
                <w:szCs w:val="20"/>
              </w:rPr>
            </w:pPr>
            <w:r w:rsidRPr="00FB37CC">
              <w:rPr>
                <w:color w:val="262626"/>
                <w:sz w:val="20"/>
                <w:szCs w:val="20"/>
              </w:rPr>
              <w:t>5200</w:t>
            </w:r>
          </w:p>
        </w:tc>
        <w:tc>
          <w:tcPr>
            <w:tcW w:w="3543" w:type="dxa"/>
            <w:tcBorders>
              <w:top w:val="nil"/>
              <w:left w:val="nil"/>
              <w:bottom w:val="single" w:sz="4" w:space="0" w:color="auto"/>
              <w:right w:val="single" w:sz="4" w:space="0" w:color="auto"/>
            </w:tcBorders>
            <w:vAlign w:val="bottom"/>
          </w:tcPr>
          <w:p w:rsidR="00FB37CC" w:rsidRPr="00FB37CC" w:rsidRDefault="00FB37CC" w:rsidP="00FB37CC">
            <w:pPr>
              <w:spacing w:after="120"/>
              <w:rPr>
                <w:color w:val="262626"/>
                <w:sz w:val="20"/>
                <w:szCs w:val="20"/>
              </w:rPr>
            </w:pPr>
            <w:r w:rsidRPr="00FB37CC">
              <w:rPr>
                <w:color w:val="262626"/>
                <w:sz w:val="20"/>
                <w:szCs w:val="20"/>
              </w:rPr>
              <w:t>Pamatlīdzekļi</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4252" w:type="dxa"/>
            <w:gridSpan w:val="2"/>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jc w:val="center"/>
              <w:rPr>
                <w:b/>
                <w:color w:val="262626"/>
                <w:sz w:val="20"/>
                <w:szCs w:val="20"/>
              </w:rPr>
            </w:pPr>
            <w:r w:rsidRPr="00FB37CC">
              <w:rPr>
                <w:b/>
                <w:color w:val="262626"/>
                <w:sz w:val="20"/>
                <w:szCs w:val="20"/>
              </w:rPr>
              <w:t>Kopā:</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4252" w:type="dxa"/>
            <w:gridSpan w:val="2"/>
            <w:tcBorders>
              <w:top w:val="nil"/>
              <w:left w:val="single" w:sz="4" w:space="0" w:color="auto"/>
              <w:bottom w:val="single" w:sz="4" w:space="0" w:color="auto"/>
              <w:right w:val="single" w:sz="4" w:space="0" w:color="auto"/>
            </w:tcBorders>
            <w:noWrap/>
            <w:vAlign w:val="bottom"/>
          </w:tcPr>
          <w:p w:rsidR="00FB37CC" w:rsidRPr="00FB37CC" w:rsidRDefault="00FB37CC" w:rsidP="00FB37CC">
            <w:pPr>
              <w:spacing w:after="120"/>
              <w:rPr>
                <w:color w:val="262626"/>
                <w:sz w:val="20"/>
                <w:szCs w:val="20"/>
              </w:rPr>
            </w:pPr>
            <w:r w:rsidRPr="00FB37CC">
              <w:rPr>
                <w:b/>
                <w:color w:val="262626"/>
                <w:sz w:val="20"/>
                <w:szCs w:val="20"/>
              </w:rPr>
              <w:t>Ieguldījums natūrā (atšifrēt pa pozīcijām)</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4252" w:type="dxa"/>
            <w:gridSpan w:val="2"/>
            <w:tcBorders>
              <w:top w:val="single" w:sz="4" w:space="0" w:color="auto"/>
              <w:left w:val="single" w:sz="4" w:space="0" w:color="auto"/>
              <w:bottom w:val="single" w:sz="4" w:space="0" w:color="auto"/>
              <w:right w:val="single" w:sz="4" w:space="0" w:color="auto"/>
            </w:tcBorders>
            <w:noWrap/>
            <w:vAlign w:val="bottom"/>
          </w:tcPr>
          <w:p w:rsidR="00FB37CC" w:rsidRPr="00FB37CC" w:rsidRDefault="00FB37CC" w:rsidP="00FB37CC">
            <w:pPr>
              <w:spacing w:after="120"/>
              <w:jc w:val="center"/>
              <w:rPr>
                <w:b/>
                <w:bCs/>
                <w:color w:val="262626"/>
                <w:sz w:val="20"/>
                <w:szCs w:val="20"/>
              </w:rPr>
            </w:pPr>
            <w:r w:rsidRPr="00FB37CC">
              <w:rPr>
                <w:b/>
                <w:bCs/>
                <w:color w:val="262626"/>
                <w:sz w:val="20"/>
                <w:szCs w:val="20"/>
              </w:rPr>
              <w:t>Pavisam kopā:</w:t>
            </w:r>
          </w:p>
        </w:tc>
        <w:tc>
          <w:tcPr>
            <w:tcW w:w="1560" w:type="dxa"/>
            <w:tcBorders>
              <w:top w:val="single" w:sz="4" w:space="0" w:color="auto"/>
              <w:left w:val="nil"/>
              <w:bottom w:val="single" w:sz="4" w:space="0" w:color="auto"/>
              <w:right w:val="single" w:sz="4" w:space="0" w:color="auto"/>
            </w:tcBorders>
            <w:noWrap/>
          </w:tcPr>
          <w:p w:rsidR="00FB37CC" w:rsidRPr="00FB37CC" w:rsidRDefault="00FB37CC" w:rsidP="00FB37CC">
            <w:pPr>
              <w:spacing w:after="120"/>
              <w:rPr>
                <w:b/>
                <w:bCs/>
                <w:color w:val="262626"/>
                <w:sz w:val="20"/>
                <w:szCs w:val="20"/>
              </w:rPr>
            </w:pPr>
          </w:p>
        </w:tc>
        <w:tc>
          <w:tcPr>
            <w:tcW w:w="1559"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c>
          <w:tcPr>
            <w:tcW w:w="1843" w:type="dxa"/>
            <w:tcBorders>
              <w:top w:val="single" w:sz="4" w:space="0" w:color="auto"/>
              <w:left w:val="nil"/>
              <w:bottom w:val="single" w:sz="4" w:space="0" w:color="auto"/>
              <w:right w:val="single" w:sz="4" w:space="0" w:color="auto"/>
            </w:tcBorders>
          </w:tcPr>
          <w:p w:rsidR="00FB37CC" w:rsidRPr="00FB37CC" w:rsidRDefault="00FB37CC" w:rsidP="00FB37CC">
            <w:pPr>
              <w:spacing w:after="120"/>
              <w:rPr>
                <w:b/>
                <w:bCs/>
                <w:color w:val="262626"/>
                <w:sz w:val="20"/>
                <w:szCs w:val="20"/>
              </w:rPr>
            </w:pPr>
          </w:p>
        </w:tc>
      </w:tr>
      <w:tr w:rsidR="00FB37CC" w:rsidRPr="00FB37CC" w:rsidTr="00FB37CC">
        <w:trPr>
          <w:gridAfter w:val="1"/>
          <w:wAfter w:w="843" w:type="dxa"/>
          <w:trHeight w:val="280"/>
        </w:trPr>
        <w:tc>
          <w:tcPr>
            <w:tcW w:w="709" w:type="dxa"/>
            <w:tcBorders>
              <w:top w:val="nil"/>
              <w:left w:val="nil"/>
              <w:bottom w:val="nil"/>
              <w:right w:val="nil"/>
            </w:tcBorders>
            <w:noWrap/>
            <w:vAlign w:val="bottom"/>
          </w:tcPr>
          <w:p w:rsidR="00FB37CC" w:rsidRPr="00FB37CC" w:rsidRDefault="00FB37CC" w:rsidP="00FB37CC">
            <w:pPr>
              <w:spacing w:after="120"/>
              <w:rPr>
                <w:color w:val="262626"/>
              </w:rPr>
            </w:pPr>
          </w:p>
        </w:tc>
        <w:tc>
          <w:tcPr>
            <w:tcW w:w="3543" w:type="dxa"/>
            <w:tcBorders>
              <w:top w:val="nil"/>
              <w:left w:val="nil"/>
              <w:bottom w:val="nil"/>
              <w:right w:val="nil"/>
            </w:tcBorders>
            <w:vAlign w:val="bottom"/>
          </w:tcPr>
          <w:p w:rsidR="00FB37CC" w:rsidRPr="00FB37CC" w:rsidRDefault="00FB37CC" w:rsidP="00FB37CC">
            <w:pPr>
              <w:spacing w:after="120"/>
              <w:rPr>
                <w:color w:val="262626"/>
              </w:rPr>
            </w:pPr>
          </w:p>
        </w:tc>
        <w:tc>
          <w:tcPr>
            <w:tcW w:w="4962" w:type="dxa"/>
            <w:gridSpan w:val="3"/>
            <w:tcBorders>
              <w:top w:val="nil"/>
              <w:left w:val="nil"/>
              <w:bottom w:val="nil"/>
              <w:right w:val="nil"/>
            </w:tcBorders>
            <w:noWrap/>
            <w:vAlign w:val="bottom"/>
          </w:tcPr>
          <w:p w:rsidR="00FB37CC" w:rsidRPr="00FB37CC" w:rsidRDefault="00FB37CC" w:rsidP="00FB37CC">
            <w:pPr>
              <w:spacing w:after="120"/>
              <w:rPr>
                <w:color w:val="262626"/>
              </w:rPr>
            </w:pPr>
          </w:p>
        </w:tc>
      </w:tr>
    </w:tbl>
    <w:p w:rsidR="00FB37CC" w:rsidRPr="00FB37CC" w:rsidRDefault="00FB37CC" w:rsidP="00FB37CC">
      <w:pPr>
        <w:jc w:val="both"/>
        <w:rPr>
          <w:color w:val="262626"/>
        </w:rPr>
      </w:pPr>
      <w:r w:rsidRPr="00FB37CC">
        <w:rPr>
          <w:color w:val="262626"/>
        </w:rPr>
        <w:t>LU projekta vadītājs: ________________________</w:t>
      </w:r>
      <w:r w:rsidRPr="00FB37CC">
        <w:rPr>
          <w:color w:val="262626"/>
        </w:rPr>
        <w:tab/>
      </w:r>
      <w:r w:rsidRPr="00FB37CC">
        <w:rPr>
          <w:color w:val="262626"/>
        </w:rPr>
        <w:tab/>
      </w:r>
      <w:r w:rsidRPr="00FB37CC">
        <w:rPr>
          <w:color w:val="262626"/>
        </w:rPr>
        <w:tab/>
      </w:r>
      <w:r w:rsidRPr="00FB37CC">
        <w:rPr>
          <w:color w:val="262626"/>
        </w:rPr>
        <w:tab/>
      </w:r>
    </w:p>
    <w:p w:rsidR="00FB37CC" w:rsidRPr="00FB37CC" w:rsidRDefault="00FB37CC" w:rsidP="00FB37CC">
      <w:pPr>
        <w:jc w:val="both"/>
        <w:rPr>
          <w:color w:val="262626"/>
          <w:sz w:val="20"/>
          <w:szCs w:val="20"/>
        </w:rPr>
      </w:pPr>
      <w:r w:rsidRPr="00FB37CC">
        <w:rPr>
          <w:color w:val="262626"/>
        </w:rPr>
        <w:tab/>
      </w:r>
      <w:r w:rsidRPr="00FB37CC">
        <w:rPr>
          <w:color w:val="262626"/>
        </w:rPr>
        <w:tab/>
      </w:r>
      <w:r w:rsidRPr="00FB37CC">
        <w:rPr>
          <w:color w:val="262626"/>
        </w:rPr>
        <w:tab/>
      </w:r>
      <w:r w:rsidRPr="00FB37CC">
        <w:rPr>
          <w:color w:val="262626"/>
          <w:sz w:val="20"/>
          <w:szCs w:val="20"/>
        </w:rPr>
        <w:t>(paraksts un tā atšifrējums, datums)</w:t>
      </w:r>
    </w:p>
    <w:p w:rsidR="00FB37CC" w:rsidRPr="00FB37CC" w:rsidRDefault="00FB37CC" w:rsidP="00FB37CC">
      <w:pPr>
        <w:spacing w:after="120"/>
        <w:rPr>
          <w:color w:val="262626"/>
          <w:sz w:val="20"/>
          <w:szCs w:val="20"/>
        </w:rPr>
      </w:pPr>
      <w:r w:rsidRPr="00FB37CC">
        <w:rPr>
          <w:color w:val="262626"/>
          <w:sz w:val="20"/>
          <w:szCs w:val="20"/>
        </w:rPr>
        <w:t>SASKAŅOTS:</w:t>
      </w:r>
    </w:p>
    <w:p w:rsidR="00FB37CC" w:rsidRPr="00FB37CC" w:rsidRDefault="00FB37CC" w:rsidP="00FB37CC">
      <w:pPr>
        <w:spacing w:after="120"/>
        <w:rPr>
          <w:color w:val="262626"/>
          <w:sz w:val="20"/>
          <w:szCs w:val="20"/>
        </w:rPr>
      </w:pPr>
      <w:r w:rsidRPr="00FB37CC">
        <w:rPr>
          <w:color w:val="262626"/>
          <w:sz w:val="20"/>
          <w:szCs w:val="20"/>
        </w:rPr>
        <w:t>LU struktūrvienības izpilddirektors/direktors __________________________________</w:t>
      </w:r>
    </w:p>
    <w:p w:rsidR="00FB37CC" w:rsidRPr="00FB37CC" w:rsidRDefault="00FB37CC" w:rsidP="00FB37CC">
      <w:pPr>
        <w:spacing w:after="120"/>
        <w:ind w:left="2880" w:firstLine="720"/>
        <w:rPr>
          <w:color w:val="262626"/>
          <w:sz w:val="20"/>
          <w:szCs w:val="20"/>
        </w:rPr>
      </w:pPr>
      <w:r w:rsidRPr="00FB37CC">
        <w:rPr>
          <w:color w:val="262626"/>
          <w:sz w:val="20"/>
          <w:szCs w:val="20"/>
        </w:rPr>
        <w:t>(paraksts un tā atšifrējums)</w:t>
      </w:r>
    </w:p>
    <w:p w:rsidR="00FB37CC" w:rsidRDefault="00FB37CC" w:rsidP="00FB37CC">
      <w:pPr>
        <w:pStyle w:val="Title"/>
        <w:spacing w:line="360" w:lineRule="auto"/>
        <w:jc w:val="right"/>
        <w:rPr>
          <w:rFonts w:ascii="Times New Roman" w:hAnsi="Times New Roman"/>
          <w:b w:val="0"/>
          <w:sz w:val="24"/>
          <w:szCs w:val="24"/>
        </w:rPr>
      </w:pPr>
      <w:r>
        <w:rPr>
          <w:rFonts w:ascii="Times New Roman" w:hAnsi="Times New Roman"/>
          <w:b w:val="0"/>
          <w:sz w:val="24"/>
          <w:szCs w:val="24"/>
        </w:rPr>
        <w:lastRenderedPageBreak/>
        <w:t>2</w:t>
      </w:r>
      <w:r w:rsidRPr="00632787">
        <w:rPr>
          <w:rFonts w:ascii="Times New Roman" w:hAnsi="Times New Roman"/>
          <w:b w:val="0"/>
          <w:sz w:val="24"/>
          <w:szCs w:val="24"/>
        </w:rPr>
        <w:t xml:space="preserve">. pielikums </w:t>
      </w:r>
    </w:p>
    <w:p w:rsidR="00FB37CC" w:rsidRPr="00632787" w:rsidRDefault="00FB37CC" w:rsidP="00FB37CC">
      <w:pPr>
        <w:pStyle w:val="Title"/>
        <w:spacing w:line="360" w:lineRule="auto"/>
        <w:jc w:val="right"/>
        <w:rPr>
          <w:rFonts w:ascii="Times New Roman" w:hAnsi="Times New Roman"/>
          <w:b w:val="0"/>
          <w:sz w:val="24"/>
          <w:szCs w:val="24"/>
        </w:rPr>
      </w:pPr>
      <w:r w:rsidRPr="00632787">
        <w:rPr>
          <w:rFonts w:ascii="Times New Roman" w:hAnsi="Times New Roman"/>
          <w:b w:val="0"/>
          <w:sz w:val="24"/>
          <w:szCs w:val="24"/>
        </w:rPr>
        <w:t>LU efektīvas sadarbības</w:t>
      </w:r>
      <w:r>
        <w:rPr>
          <w:rFonts w:ascii="Times New Roman" w:hAnsi="Times New Roman"/>
          <w:b w:val="0"/>
          <w:sz w:val="24"/>
          <w:szCs w:val="24"/>
        </w:rPr>
        <w:t xml:space="preserve"> </w:t>
      </w:r>
      <w:r w:rsidRPr="009C2077">
        <w:rPr>
          <w:b w:val="0"/>
          <w:color w:val="262626"/>
          <w:sz w:val="24"/>
          <w:szCs w:val="24"/>
        </w:rPr>
        <w:t>projektu īstenošanas</w:t>
      </w:r>
      <w:r>
        <w:rPr>
          <w:color w:val="262626"/>
        </w:rPr>
        <w:t xml:space="preserve"> </w:t>
      </w:r>
      <w:r w:rsidRPr="00632787">
        <w:rPr>
          <w:rFonts w:ascii="Times New Roman" w:hAnsi="Times New Roman"/>
          <w:b w:val="0"/>
          <w:sz w:val="24"/>
          <w:szCs w:val="24"/>
        </w:rPr>
        <w:t xml:space="preserve"> kārtībai </w:t>
      </w:r>
    </w:p>
    <w:p w:rsidR="00FB37CC" w:rsidRPr="00632787" w:rsidRDefault="00FB37CC" w:rsidP="00FB37CC">
      <w:pPr>
        <w:pStyle w:val="Title"/>
        <w:spacing w:line="360" w:lineRule="auto"/>
        <w:jc w:val="left"/>
        <w:rPr>
          <w:rFonts w:ascii="Times New Roman" w:hAnsi="Times New Roman"/>
          <w:b w:val="0"/>
          <w:sz w:val="24"/>
          <w:szCs w:val="24"/>
        </w:rPr>
      </w:pPr>
    </w:p>
    <w:p w:rsidR="00FB37CC" w:rsidRPr="00632787" w:rsidRDefault="00FB37CC" w:rsidP="00FB37CC">
      <w:pPr>
        <w:pStyle w:val="Title"/>
        <w:spacing w:line="360" w:lineRule="auto"/>
        <w:rPr>
          <w:rFonts w:ascii="Times New Roman" w:hAnsi="Times New Roman"/>
          <w:sz w:val="24"/>
          <w:szCs w:val="24"/>
        </w:rPr>
      </w:pPr>
      <w:r w:rsidRPr="00632787">
        <w:rPr>
          <w:sz w:val="24"/>
          <w:szCs w:val="24"/>
        </w:rPr>
        <w:t>Sadarbības partnera apliecinājums par dalību efektīvas sadarbības projekta īstenošanā</w:t>
      </w:r>
    </w:p>
    <w:p w:rsidR="00FB37CC" w:rsidRPr="00632787" w:rsidRDefault="00FB37CC" w:rsidP="00FB37CC">
      <w:pPr>
        <w:spacing w:line="360" w:lineRule="auto"/>
        <w:jc w:val="center"/>
      </w:pPr>
    </w:p>
    <w:p w:rsidR="00FB37CC" w:rsidRPr="00632787" w:rsidRDefault="00FB37CC" w:rsidP="00FB37CC">
      <w:pPr>
        <w:pStyle w:val="naislab"/>
        <w:spacing w:before="0" w:after="0" w:line="360" w:lineRule="auto"/>
      </w:pPr>
      <w:r w:rsidRPr="00632787">
        <w:t>20___.gada ____.______________</w:t>
      </w:r>
    </w:p>
    <w:tbl>
      <w:tblPr>
        <w:tblW w:w="9072" w:type="dxa"/>
        <w:tblCellMar>
          <w:left w:w="0" w:type="dxa"/>
          <w:right w:w="0" w:type="dxa"/>
        </w:tblCellMar>
        <w:tblLook w:val="0000" w:firstRow="0" w:lastRow="0" w:firstColumn="0" w:lastColumn="0" w:noHBand="0" w:noVBand="0"/>
      </w:tblPr>
      <w:tblGrid>
        <w:gridCol w:w="1528"/>
        <w:gridCol w:w="7544"/>
      </w:tblGrid>
      <w:tr w:rsidR="00FB37CC" w:rsidRPr="00632787" w:rsidTr="00FB37CC">
        <w:tc>
          <w:tcPr>
            <w:tcW w:w="9072" w:type="dxa"/>
            <w:gridSpan w:val="2"/>
            <w:tcBorders>
              <w:bottom w:val="single" w:sz="4" w:space="0" w:color="auto"/>
            </w:tcBorders>
          </w:tcPr>
          <w:p w:rsidR="00FB37CC" w:rsidRPr="00632787" w:rsidRDefault="00FB37CC" w:rsidP="00FB37CC">
            <w:pPr>
              <w:pStyle w:val="naiskr"/>
              <w:spacing w:before="0" w:after="0" w:line="360" w:lineRule="auto"/>
            </w:pPr>
          </w:p>
        </w:tc>
      </w:tr>
      <w:tr w:rsidR="00FB37CC" w:rsidRPr="00632787" w:rsidTr="00FB37CC">
        <w:trPr>
          <w:trHeight w:val="217"/>
        </w:trPr>
        <w:tc>
          <w:tcPr>
            <w:tcW w:w="9072" w:type="dxa"/>
            <w:gridSpan w:val="2"/>
            <w:tcBorders>
              <w:top w:val="single" w:sz="4" w:space="0" w:color="auto"/>
            </w:tcBorders>
          </w:tcPr>
          <w:p w:rsidR="00FB37CC" w:rsidRPr="00632787" w:rsidRDefault="00FB37CC" w:rsidP="00FB37CC">
            <w:pPr>
              <w:pStyle w:val="naisc"/>
              <w:spacing w:before="0" w:after="0" w:line="360" w:lineRule="auto"/>
              <w:rPr>
                <w:sz w:val="22"/>
                <w:szCs w:val="22"/>
              </w:rPr>
            </w:pPr>
            <w:r w:rsidRPr="00632787">
              <w:rPr>
                <w:sz w:val="22"/>
                <w:szCs w:val="22"/>
              </w:rPr>
              <w:t xml:space="preserve">(partnera </w:t>
            </w:r>
            <w:r>
              <w:rPr>
                <w:sz w:val="22"/>
                <w:szCs w:val="22"/>
              </w:rPr>
              <w:t xml:space="preserve">institūcijas </w:t>
            </w:r>
            <w:r w:rsidRPr="00632787">
              <w:rPr>
                <w:sz w:val="22"/>
                <w:szCs w:val="22"/>
              </w:rPr>
              <w:t>nosaukums</w:t>
            </w:r>
            <w:r>
              <w:rPr>
                <w:sz w:val="22"/>
                <w:szCs w:val="22"/>
              </w:rPr>
              <w:t>, reģistrācijas nr.</w:t>
            </w:r>
            <w:r w:rsidRPr="00632787">
              <w:rPr>
                <w:sz w:val="22"/>
                <w:szCs w:val="22"/>
              </w:rPr>
              <w:t>)</w:t>
            </w:r>
          </w:p>
        </w:tc>
      </w:tr>
      <w:tr w:rsidR="00FB37CC" w:rsidRPr="00632787" w:rsidTr="00FB37CC">
        <w:trPr>
          <w:cantSplit/>
        </w:trPr>
        <w:tc>
          <w:tcPr>
            <w:tcW w:w="1528" w:type="dxa"/>
            <w:vMerge w:val="restart"/>
            <w:tcBorders>
              <w:bottom w:val="single" w:sz="4" w:space="0" w:color="auto"/>
            </w:tcBorders>
          </w:tcPr>
          <w:p w:rsidR="00FB37CC" w:rsidRPr="00632787" w:rsidRDefault="00FB37CC" w:rsidP="00FB37CC">
            <w:pPr>
              <w:pStyle w:val="naiskr"/>
              <w:spacing w:before="0" w:after="0" w:line="360" w:lineRule="auto"/>
            </w:pPr>
            <w:r w:rsidRPr="00632787">
              <w:t>tā pārstāvja</w:t>
            </w:r>
          </w:p>
        </w:tc>
        <w:tc>
          <w:tcPr>
            <w:tcW w:w="7544" w:type="dxa"/>
            <w:tcBorders>
              <w:bottom w:val="single" w:sz="4" w:space="0" w:color="auto"/>
            </w:tcBorders>
          </w:tcPr>
          <w:p w:rsidR="00FB37CC" w:rsidRPr="00632787" w:rsidRDefault="00FB37CC" w:rsidP="00FB37CC">
            <w:pPr>
              <w:pStyle w:val="naiskr"/>
              <w:spacing w:before="0" w:after="0" w:line="360" w:lineRule="auto"/>
            </w:pPr>
          </w:p>
        </w:tc>
      </w:tr>
      <w:tr w:rsidR="00FB37CC" w:rsidRPr="00632787" w:rsidTr="00FB37CC">
        <w:trPr>
          <w:cantSplit/>
          <w:trHeight w:val="70"/>
        </w:trPr>
        <w:tc>
          <w:tcPr>
            <w:tcW w:w="0" w:type="auto"/>
            <w:vMerge/>
            <w:tcBorders>
              <w:top w:val="single" w:sz="4" w:space="0" w:color="auto"/>
            </w:tcBorders>
            <w:vAlign w:val="center"/>
          </w:tcPr>
          <w:p w:rsidR="00FB37CC" w:rsidRPr="00632787" w:rsidRDefault="00FB37CC" w:rsidP="00FB37CC">
            <w:pPr>
              <w:spacing w:line="360" w:lineRule="auto"/>
              <w:jc w:val="both"/>
            </w:pPr>
          </w:p>
        </w:tc>
        <w:tc>
          <w:tcPr>
            <w:tcW w:w="7544" w:type="dxa"/>
            <w:tcBorders>
              <w:top w:val="single" w:sz="4" w:space="0" w:color="auto"/>
            </w:tcBorders>
          </w:tcPr>
          <w:p w:rsidR="00FB37CC" w:rsidRPr="00632787" w:rsidRDefault="00FB37CC" w:rsidP="00FB37CC">
            <w:pPr>
              <w:pStyle w:val="naisc"/>
              <w:spacing w:before="0" w:after="0" w:line="360" w:lineRule="auto"/>
              <w:jc w:val="both"/>
              <w:rPr>
                <w:sz w:val="22"/>
                <w:szCs w:val="22"/>
              </w:rPr>
            </w:pPr>
            <w:r w:rsidRPr="00632787">
              <w:rPr>
                <w:sz w:val="22"/>
                <w:szCs w:val="22"/>
              </w:rPr>
              <w:t>(amats, vārds, uzvārds)</w:t>
            </w:r>
          </w:p>
        </w:tc>
      </w:tr>
    </w:tbl>
    <w:p w:rsidR="00FB37CC" w:rsidRDefault="00FB37CC" w:rsidP="00FB37CC">
      <w:pPr>
        <w:pStyle w:val="naiskr"/>
        <w:spacing w:before="0" w:after="0" w:line="360" w:lineRule="auto"/>
        <w:jc w:val="both"/>
        <w:rPr>
          <w:rFonts w:eastAsia="Calibri"/>
          <w:spacing w:val="-3"/>
        </w:rPr>
      </w:pPr>
      <w:r w:rsidRPr="00632787">
        <w:t xml:space="preserve">personā apliecina, ka </w:t>
      </w:r>
      <w:r>
        <w:t xml:space="preserve">piedalīsies </w:t>
      </w:r>
      <w:r w:rsidRPr="00632787">
        <w:t xml:space="preserve">projekta </w:t>
      </w:r>
      <w:r>
        <w:t>„</w:t>
      </w:r>
      <w:r w:rsidRPr="00632787">
        <w:t>____</w:t>
      </w:r>
      <w:r>
        <w:t>____________________”  īstenošanā un nodrošinās</w:t>
      </w:r>
      <w:r w:rsidRPr="00632787">
        <w:t xml:space="preserve"> sadarbības partnerim uzticēto uzdevumu veikšanu, ievērojot labas partnerības principus, ja projekta iesniegums tiks apstiprināts</w:t>
      </w:r>
      <w:r>
        <w:t xml:space="preserve">, un apņemas </w:t>
      </w:r>
      <w:r w:rsidRPr="00632787">
        <w:rPr>
          <w:rFonts w:eastAsia="Calibri"/>
          <w:spacing w:val="-3"/>
        </w:rPr>
        <w:t>p</w:t>
      </w:r>
      <w:r>
        <w:rPr>
          <w:rFonts w:eastAsia="Calibri"/>
          <w:spacing w:val="-3"/>
        </w:rPr>
        <w:t xml:space="preserve">iešķirt finansējumu: </w:t>
      </w:r>
      <w:r>
        <w:rPr>
          <w:rFonts w:eastAsia="Calibri"/>
          <w:spacing w:val="-3"/>
        </w:rPr>
        <w:br/>
        <w:t>1)</w:t>
      </w:r>
      <w:r w:rsidRPr="00632787">
        <w:rPr>
          <w:rFonts w:eastAsia="Calibri"/>
          <w:spacing w:val="-3"/>
        </w:rPr>
        <w:t>__________________________ (</w:t>
      </w:r>
      <w:r w:rsidRPr="00632787">
        <w:rPr>
          <w:rFonts w:eastAsia="Calibri"/>
          <w:i/>
          <w:spacing w:val="-3"/>
        </w:rPr>
        <w:t>summa cipariem un vārdiem</w:t>
      </w:r>
      <w:r w:rsidRPr="00632787">
        <w:rPr>
          <w:rFonts w:eastAsia="Calibri"/>
          <w:spacing w:val="-3"/>
        </w:rPr>
        <w:t xml:space="preserve">) EUR apmērā </w:t>
      </w:r>
      <w:r>
        <w:rPr>
          <w:rFonts w:eastAsia="Calibri"/>
          <w:spacing w:val="-3"/>
        </w:rPr>
        <w:t>naudā un</w:t>
      </w:r>
    </w:p>
    <w:p w:rsidR="00FB37CC" w:rsidRDefault="00FB37CC" w:rsidP="00FB37CC">
      <w:pPr>
        <w:pStyle w:val="naiskr"/>
        <w:spacing w:before="0" w:after="0" w:line="360" w:lineRule="auto"/>
        <w:jc w:val="both"/>
        <w:rPr>
          <w:vertAlign w:val="superscript"/>
        </w:rPr>
      </w:pPr>
      <w:r>
        <w:t xml:space="preserve">2) </w:t>
      </w:r>
      <w:r w:rsidRPr="00632787">
        <w:t>_________________________ (</w:t>
      </w:r>
      <w:r w:rsidRPr="00632787">
        <w:rPr>
          <w:i/>
        </w:rPr>
        <w:t>summa cipariem un vārdiem</w:t>
      </w:r>
      <w:r w:rsidRPr="00632787">
        <w:t>) EUR apmērā natūrā</w:t>
      </w:r>
      <w:r>
        <w:t>,</w:t>
      </w:r>
      <w:r>
        <w:rPr>
          <w:vertAlign w:val="superscript"/>
        </w:rPr>
        <w:t xml:space="preserve"> </w:t>
      </w:r>
    </w:p>
    <w:p w:rsidR="00FB37CC" w:rsidRPr="00632787" w:rsidRDefault="00FB37CC" w:rsidP="00FB37CC">
      <w:pPr>
        <w:pStyle w:val="naiskr"/>
        <w:spacing w:before="0" w:after="0" w:line="360" w:lineRule="auto"/>
        <w:jc w:val="both"/>
        <w:rPr>
          <w:vertAlign w:val="superscript"/>
        </w:rPr>
      </w:pPr>
      <w:r w:rsidRPr="00632787">
        <w:t>projekta īstenošanā iesaistoties ar tā valdījumā vai īpašumā esošu mantu, intelektuālo īpašumu, finanšu resursiem, cilvēkresursiem</w:t>
      </w:r>
      <w:r>
        <w:t>.</w:t>
      </w:r>
    </w:p>
    <w:p w:rsidR="00FB37CC" w:rsidRDefault="00FB37CC" w:rsidP="00FB37CC">
      <w:pPr>
        <w:spacing w:line="360" w:lineRule="auto"/>
        <w:ind w:firstLine="720"/>
        <w:jc w:val="both"/>
      </w:pPr>
    </w:p>
    <w:p w:rsidR="00FB37CC" w:rsidRPr="00632787" w:rsidRDefault="00FB37CC" w:rsidP="00FB37CC">
      <w:pPr>
        <w:spacing w:line="360" w:lineRule="auto"/>
        <w:ind w:firstLine="720"/>
        <w:jc w:val="both"/>
      </w:pPr>
    </w:p>
    <w:p w:rsidR="00FB37CC" w:rsidRPr="00632787" w:rsidRDefault="00FB37CC" w:rsidP="00FB37CC">
      <w:pPr>
        <w:pStyle w:val="naiskr"/>
        <w:spacing w:before="0" w:after="0" w:line="360" w:lineRule="auto"/>
      </w:pPr>
      <w:r>
        <w:t>Sadarbības p</w:t>
      </w:r>
      <w:r w:rsidRPr="00632787">
        <w:t>artnera pārstāvis</w:t>
      </w:r>
    </w:p>
    <w:tbl>
      <w:tblPr>
        <w:tblW w:w="0" w:type="auto"/>
        <w:tblCellMar>
          <w:left w:w="0" w:type="dxa"/>
          <w:right w:w="0" w:type="dxa"/>
        </w:tblCellMar>
        <w:tblLook w:val="0000" w:firstRow="0" w:lastRow="0" w:firstColumn="0" w:lastColumn="0" w:noHBand="0" w:noVBand="0"/>
      </w:tblPr>
      <w:tblGrid>
        <w:gridCol w:w="4005"/>
        <w:gridCol w:w="240"/>
        <w:gridCol w:w="1740"/>
        <w:gridCol w:w="240"/>
        <w:gridCol w:w="3060"/>
      </w:tblGrid>
      <w:tr w:rsidR="00FB37CC" w:rsidRPr="00632787" w:rsidTr="00FB37CC">
        <w:trPr>
          <w:cantSplit/>
        </w:trPr>
        <w:tc>
          <w:tcPr>
            <w:tcW w:w="4005" w:type="dxa"/>
            <w:tcBorders>
              <w:bottom w:val="single" w:sz="4" w:space="0" w:color="auto"/>
            </w:tcBorders>
          </w:tcPr>
          <w:p w:rsidR="00FB37CC" w:rsidRPr="00632787" w:rsidRDefault="00FB37CC" w:rsidP="00FB37CC">
            <w:pPr>
              <w:pStyle w:val="naisf"/>
              <w:spacing w:before="0" w:after="0" w:line="360" w:lineRule="auto"/>
            </w:pPr>
          </w:p>
        </w:tc>
        <w:tc>
          <w:tcPr>
            <w:tcW w:w="240" w:type="dxa"/>
            <w:vMerge w:val="restart"/>
          </w:tcPr>
          <w:p w:rsidR="00FB37CC" w:rsidRPr="00632787" w:rsidRDefault="00FB37CC" w:rsidP="00FB37CC">
            <w:pPr>
              <w:pStyle w:val="naisf"/>
              <w:spacing w:before="0" w:after="0" w:line="360" w:lineRule="auto"/>
            </w:pPr>
          </w:p>
        </w:tc>
        <w:tc>
          <w:tcPr>
            <w:tcW w:w="1740" w:type="dxa"/>
            <w:tcBorders>
              <w:bottom w:val="single" w:sz="4" w:space="0" w:color="auto"/>
            </w:tcBorders>
          </w:tcPr>
          <w:p w:rsidR="00FB37CC" w:rsidRPr="00632787" w:rsidRDefault="00FB37CC" w:rsidP="00FB37CC">
            <w:pPr>
              <w:pStyle w:val="naisf"/>
              <w:spacing w:before="0" w:after="0" w:line="360" w:lineRule="auto"/>
            </w:pPr>
          </w:p>
        </w:tc>
        <w:tc>
          <w:tcPr>
            <w:tcW w:w="240" w:type="dxa"/>
            <w:vMerge w:val="restart"/>
          </w:tcPr>
          <w:p w:rsidR="00FB37CC" w:rsidRPr="00632787" w:rsidRDefault="00FB37CC" w:rsidP="00FB37CC">
            <w:pPr>
              <w:pStyle w:val="naisf"/>
              <w:spacing w:before="0" w:after="0" w:line="360" w:lineRule="auto"/>
            </w:pPr>
          </w:p>
        </w:tc>
        <w:tc>
          <w:tcPr>
            <w:tcW w:w="3060" w:type="dxa"/>
            <w:tcBorders>
              <w:bottom w:val="single" w:sz="4" w:space="0" w:color="auto"/>
            </w:tcBorders>
          </w:tcPr>
          <w:p w:rsidR="00FB37CC" w:rsidRPr="00632787" w:rsidRDefault="00FB37CC" w:rsidP="00FB37CC">
            <w:pPr>
              <w:pStyle w:val="naisf"/>
              <w:spacing w:before="0" w:after="0" w:line="360" w:lineRule="auto"/>
            </w:pPr>
          </w:p>
        </w:tc>
      </w:tr>
      <w:tr w:rsidR="00FB37CC" w:rsidRPr="00632787" w:rsidTr="00FB37CC">
        <w:trPr>
          <w:cantSplit/>
        </w:trPr>
        <w:tc>
          <w:tcPr>
            <w:tcW w:w="4005" w:type="dxa"/>
            <w:tcBorders>
              <w:top w:val="single" w:sz="4" w:space="0" w:color="auto"/>
            </w:tcBorders>
          </w:tcPr>
          <w:p w:rsidR="00FB37CC" w:rsidRPr="00632787" w:rsidRDefault="00FB37CC" w:rsidP="00FB37CC">
            <w:pPr>
              <w:pStyle w:val="naisc"/>
              <w:spacing w:before="0" w:after="0" w:line="360" w:lineRule="auto"/>
              <w:rPr>
                <w:sz w:val="22"/>
                <w:szCs w:val="22"/>
              </w:rPr>
            </w:pPr>
            <w:r w:rsidRPr="00632787">
              <w:rPr>
                <w:sz w:val="22"/>
                <w:szCs w:val="22"/>
              </w:rPr>
              <w:t>(amats)</w:t>
            </w:r>
          </w:p>
        </w:tc>
        <w:tc>
          <w:tcPr>
            <w:tcW w:w="0" w:type="auto"/>
            <w:vMerge/>
            <w:vAlign w:val="center"/>
          </w:tcPr>
          <w:p w:rsidR="00FB37CC" w:rsidRPr="00632787" w:rsidRDefault="00FB37CC" w:rsidP="00FB37CC">
            <w:pPr>
              <w:spacing w:line="360" w:lineRule="auto"/>
              <w:rPr>
                <w:sz w:val="22"/>
                <w:szCs w:val="22"/>
              </w:rPr>
            </w:pPr>
          </w:p>
        </w:tc>
        <w:tc>
          <w:tcPr>
            <w:tcW w:w="1740" w:type="dxa"/>
            <w:tcBorders>
              <w:top w:val="single" w:sz="4" w:space="0" w:color="auto"/>
            </w:tcBorders>
          </w:tcPr>
          <w:p w:rsidR="00FB37CC" w:rsidRPr="00632787" w:rsidRDefault="00FB37CC" w:rsidP="00FB37CC">
            <w:pPr>
              <w:pStyle w:val="naisc"/>
              <w:spacing w:before="0" w:after="0" w:line="360" w:lineRule="auto"/>
              <w:rPr>
                <w:sz w:val="22"/>
                <w:szCs w:val="22"/>
              </w:rPr>
            </w:pPr>
            <w:r w:rsidRPr="00632787">
              <w:rPr>
                <w:sz w:val="22"/>
                <w:szCs w:val="22"/>
              </w:rPr>
              <w:t>(paraksts)</w:t>
            </w:r>
          </w:p>
        </w:tc>
        <w:tc>
          <w:tcPr>
            <w:tcW w:w="0" w:type="auto"/>
            <w:vMerge/>
            <w:vAlign w:val="center"/>
          </w:tcPr>
          <w:p w:rsidR="00FB37CC" w:rsidRPr="00632787" w:rsidRDefault="00FB37CC" w:rsidP="00FB37CC">
            <w:pPr>
              <w:spacing w:line="360" w:lineRule="auto"/>
              <w:rPr>
                <w:sz w:val="22"/>
                <w:szCs w:val="22"/>
              </w:rPr>
            </w:pPr>
          </w:p>
        </w:tc>
        <w:tc>
          <w:tcPr>
            <w:tcW w:w="3060" w:type="dxa"/>
            <w:tcBorders>
              <w:top w:val="single" w:sz="4" w:space="0" w:color="auto"/>
            </w:tcBorders>
          </w:tcPr>
          <w:p w:rsidR="00FB37CC" w:rsidRPr="00632787" w:rsidRDefault="00FB37CC" w:rsidP="00FB37CC">
            <w:pPr>
              <w:pStyle w:val="naisc"/>
              <w:spacing w:before="0" w:after="0" w:line="360" w:lineRule="auto"/>
              <w:rPr>
                <w:sz w:val="22"/>
                <w:szCs w:val="22"/>
              </w:rPr>
            </w:pPr>
            <w:r w:rsidRPr="00632787">
              <w:rPr>
                <w:sz w:val="22"/>
                <w:szCs w:val="22"/>
              </w:rPr>
              <w:t>(vārds, uzvārds)</w:t>
            </w:r>
          </w:p>
        </w:tc>
      </w:tr>
    </w:tbl>
    <w:p w:rsidR="00FB37CC" w:rsidRPr="00632787" w:rsidRDefault="00FB37CC" w:rsidP="00FB37CC">
      <w:pPr>
        <w:spacing w:line="360" w:lineRule="auto"/>
        <w:ind w:firstLine="709"/>
      </w:pPr>
    </w:p>
    <w:p w:rsidR="00FB37CC" w:rsidRPr="00632787" w:rsidRDefault="00FB37CC" w:rsidP="00FB37CC">
      <w:pPr>
        <w:spacing w:line="360" w:lineRule="auto"/>
        <w:ind w:firstLine="709"/>
        <w:jc w:val="both"/>
      </w:pPr>
    </w:p>
    <w:p w:rsidR="00FB37CC" w:rsidRDefault="00FB37CC" w:rsidP="00FB37CC">
      <w:pPr>
        <w:pStyle w:val="Heading3"/>
        <w:tabs>
          <w:tab w:val="left" w:pos="6804"/>
        </w:tabs>
        <w:spacing w:line="360" w:lineRule="auto"/>
        <w:ind w:firstLine="709"/>
        <w:jc w:val="right"/>
        <w:rPr>
          <w:rFonts w:ascii="Times New Roman" w:hAnsi="Times New Roman"/>
          <w:b w:val="0"/>
          <w:bCs w:val="0"/>
          <w:sz w:val="24"/>
          <w:szCs w:val="24"/>
          <w:lang w:val="lv-LV"/>
        </w:rPr>
      </w:pPr>
      <w:r w:rsidRPr="00632787">
        <w:rPr>
          <w:rFonts w:ascii="Times New Roman" w:hAnsi="Times New Roman"/>
          <w:b w:val="0"/>
          <w:bCs w:val="0"/>
          <w:sz w:val="24"/>
          <w:szCs w:val="24"/>
          <w:lang w:val="lv-LV"/>
        </w:rPr>
        <w:t>Datums, vieta</w:t>
      </w: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FB37CC" w:rsidRPr="00FB37CC" w:rsidRDefault="00FB37CC" w:rsidP="00FB37CC">
      <w:pPr>
        <w:spacing w:line="360" w:lineRule="auto"/>
        <w:jc w:val="right"/>
        <w:rPr>
          <w:rFonts w:eastAsia="Calibri"/>
          <w:szCs w:val="20"/>
          <w:lang w:eastAsia="en-US"/>
        </w:rPr>
      </w:pPr>
      <w:r w:rsidRPr="00FB37CC">
        <w:rPr>
          <w:rFonts w:eastAsia="Calibri"/>
          <w:szCs w:val="20"/>
          <w:lang w:eastAsia="en-US"/>
        </w:rPr>
        <w:lastRenderedPageBreak/>
        <w:t>3. pielikums</w:t>
      </w:r>
    </w:p>
    <w:p w:rsidR="00FB37CC" w:rsidRPr="00FB37CC" w:rsidRDefault="00FB37CC" w:rsidP="00FB37CC">
      <w:pPr>
        <w:spacing w:line="360" w:lineRule="auto"/>
        <w:jc w:val="right"/>
        <w:rPr>
          <w:rFonts w:eastAsia="Calibri"/>
          <w:szCs w:val="20"/>
          <w:lang w:eastAsia="en-US"/>
        </w:rPr>
      </w:pPr>
      <w:r w:rsidRPr="00FB37CC">
        <w:rPr>
          <w:rFonts w:eastAsia="Calibri"/>
          <w:szCs w:val="20"/>
          <w:lang w:eastAsia="en-US"/>
        </w:rPr>
        <w:t>LU efektīvas sadarbības projektu īstenošanas kārtībai</w:t>
      </w:r>
    </w:p>
    <w:p w:rsidR="00FB37CC" w:rsidRPr="00FB37CC" w:rsidRDefault="00FB37CC" w:rsidP="00FB37CC">
      <w:pPr>
        <w:jc w:val="right"/>
        <w:rPr>
          <w:rFonts w:eastAsia="Calibri"/>
          <w:sz w:val="20"/>
          <w:szCs w:val="20"/>
          <w:lang w:eastAsia="en-US"/>
        </w:rPr>
      </w:pPr>
    </w:p>
    <w:p w:rsidR="00FB37CC" w:rsidRPr="00FB37CC" w:rsidRDefault="00FB37CC" w:rsidP="00FB37CC">
      <w:pPr>
        <w:widowControl w:val="0"/>
        <w:tabs>
          <w:tab w:val="left" w:pos="6349"/>
          <w:tab w:val="left" w:pos="7757"/>
        </w:tabs>
        <w:autoSpaceDE w:val="0"/>
        <w:autoSpaceDN w:val="0"/>
        <w:adjustRightInd w:val="0"/>
        <w:ind w:left="-431"/>
        <w:jc w:val="center"/>
        <w:rPr>
          <w:rFonts w:eastAsia="Calibri"/>
          <w:b/>
          <w:bCs/>
          <w:sz w:val="28"/>
          <w:szCs w:val="28"/>
        </w:rPr>
      </w:pPr>
      <w:r w:rsidRPr="00FB37CC">
        <w:rPr>
          <w:rFonts w:eastAsia="Calibri"/>
          <w:b/>
          <w:bCs/>
          <w:sz w:val="28"/>
          <w:szCs w:val="28"/>
        </w:rPr>
        <w:t xml:space="preserve">EFEKTĪVAS SADARBĪBAS PROJEKTU </w:t>
      </w:r>
    </w:p>
    <w:p w:rsidR="00FB37CC" w:rsidRPr="00FB37CC" w:rsidRDefault="00FB37CC" w:rsidP="00FB37CC">
      <w:pPr>
        <w:widowControl w:val="0"/>
        <w:tabs>
          <w:tab w:val="left" w:pos="6349"/>
          <w:tab w:val="left" w:pos="7757"/>
        </w:tabs>
        <w:autoSpaceDE w:val="0"/>
        <w:autoSpaceDN w:val="0"/>
        <w:adjustRightInd w:val="0"/>
        <w:ind w:left="-431"/>
        <w:jc w:val="center"/>
        <w:rPr>
          <w:rFonts w:eastAsia="Calibri"/>
          <w:b/>
          <w:bCs/>
          <w:sz w:val="28"/>
          <w:szCs w:val="28"/>
        </w:rPr>
      </w:pPr>
      <w:r w:rsidRPr="00FB37CC">
        <w:rPr>
          <w:rFonts w:eastAsia="Calibri"/>
          <w:b/>
          <w:bCs/>
          <w:sz w:val="28"/>
          <w:szCs w:val="28"/>
        </w:rPr>
        <w:t>VĒRTĒŠANAS KRITĒRIJI</w:t>
      </w:r>
    </w:p>
    <w:p w:rsidR="00FB37CC" w:rsidRPr="00FB37CC" w:rsidRDefault="00FB37CC" w:rsidP="00FB37CC">
      <w:pPr>
        <w:widowControl w:val="0"/>
        <w:tabs>
          <w:tab w:val="left" w:pos="6349"/>
          <w:tab w:val="left" w:pos="7757"/>
        </w:tabs>
        <w:autoSpaceDE w:val="0"/>
        <w:autoSpaceDN w:val="0"/>
        <w:adjustRightInd w:val="0"/>
        <w:ind w:left="-431"/>
        <w:jc w:val="center"/>
        <w:rPr>
          <w:rFonts w:eastAsia="Calibri"/>
          <w:b/>
          <w:bCs/>
          <w:sz w:val="28"/>
          <w:szCs w:val="28"/>
        </w:rPr>
      </w:pPr>
    </w:p>
    <w:tbl>
      <w:tblPr>
        <w:tblW w:w="1006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7"/>
        <w:gridCol w:w="236"/>
        <w:gridCol w:w="5239"/>
      </w:tblGrid>
      <w:tr w:rsidR="00FB37CC" w:rsidRPr="00FB37CC" w:rsidTr="00FB37CC">
        <w:trPr>
          <w:trHeight w:val="283"/>
        </w:trPr>
        <w:tc>
          <w:tcPr>
            <w:tcW w:w="4823" w:type="dxa"/>
            <w:gridSpan w:val="2"/>
            <w:tcBorders>
              <w:top w:val="single" w:sz="4" w:space="0" w:color="auto"/>
              <w:bottom w:val="single" w:sz="4" w:space="0" w:color="auto"/>
              <w:right w:val="nil"/>
            </w:tcBorders>
            <w:shd w:val="clear" w:color="auto" w:fill="FFFFFF"/>
          </w:tcPr>
          <w:p w:rsidR="00FB37CC" w:rsidRPr="00FB37CC" w:rsidRDefault="00FB37CC" w:rsidP="00FB37CC">
            <w:pPr>
              <w:tabs>
                <w:tab w:val="left" w:pos="1170"/>
                <w:tab w:val="center" w:pos="1444"/>
              </w:tabs>
              <w:rPr>
                <w:rFonts w:eastAsia="Calibri"/>
                <w:b/>
                <w:i/>
                <w:sz w:val="20"/>
                <w:szCs w:val="20"/>
                <w:lang w:eastAsia="ru-RU"/>
              </w:rPr>
            </w:pPr>
            <w:r w:rsidRPr="00FB37CC">
              <w:rPr>
                <w:rFonts w:eastAsia="Calibri"/>
                <w:b/>
                <w:i/>
                <w:sz w:val="20"/>
                <w:szCs w:val="20"/>
                <w:lang w:eastAsia="ru-RU"/>
              </w:rPr>
              <w:t>Projekta nosaukums:</w:t>
            </w:r>
          </w:p>
        </w:tc>
        <w:tc>
          <w:tcPr>
            <w:tcW w:w="5239" w:type="dxa"/>
            <w:tcBorders>
              <w:top w:val="single" w:sz="4" w:space="0" w:color="auto"/>
              <w:left w:val="nil"/>
              <w:bottom w:val="single" w:sz="4" w:space="0" w:color="auto"/>
            </w:tcBorders>
            <w:shd w:val="clear" w:color="auto" w:fill="FFFFFF"/>
          </w:tcPr>
          <w:p w:rsidR="00FB37CC" w:rsidRPr="00FB37CC" w:rsidRDefault="00FB37CC" w:rsidP="00FB37CC">
            <w:pPr>
              <w:rPr>
                <w:rFonts w:eastAsia="Calibri"/>
                <w:i/>
                <w:sz w:val="20"/>
                <w:szCs w:val="20"/>
                <w:lang w:eastAsia="ru-RU"/>
              </w:rPr>
            </w:pPr>
          </w:p>
        </w:tc>
      </w:tr>
      <w:tr w:rsidR="00FB37CC" w:rsidRPr="00FB37CC" w:rsidTr="00FB37CC">
        <w:trPr>
          <w:trHeight w:val="255"/>
        </w:trPr>
        <w:tc>
          <w:tcPr>
            <w:tcW w:w="4587" w:type="dxa"/>
            <w:tcBorders>
              <w:top w:val="single" w:sz="4" w:space="0" w:color="auto"/>
              <w:bottom w:val="single" w:sz="4" w:space="0" w:color="auto"/>
              <w:right w:val="single" w:sz="4" w:space="0" w:color="auto"/>
            </w:tcBorders>
            <w:shd w:val="clear" w:color="auto" w:fill="FFFFFF"/>
          </w:tcPr>
          <w:p w:rsidR="00FB37CC" w:rsidRPr="00FB37CC" w:rsidRDefault="00FB37CC" w:rsidP="00FB37CC">
            <w:pPr>
              <w:tabs>
                <w:tab w:val="left" w:pos="1170"/>
                <w:tab w:val="center" w:pos="1444"/>
              </w:tabs>
              <w:rPr>
                <w:rFonts w:eastAsia="Calibri"/>
                <w:b/>
                <w:i/>
                <w:sz w:val="20"/>
                <w:szCs w:val="20"/>
                <w:lang w:eastAsia="ru-RU"/>
              </w:rPr>
            </w:pPr>
          </w:p>
          <w:p w:rsidR="00FB37CC" w:rsidRPr="00FB37CC" w:rsidRDefault="00FB37CC" w:rsidP="00FB37CC">
            <w:pPr>
              <w:tabs>
                <w:tab w:val="left" w:pos="1170"/>
                <w:tab w:val="center" w:pos="1444"/>
              </w:tabs>
              <w:rPr>
                <w:rFonts w:eastAsia="Calibri"/>
                <w:b/>
                <w:i/>
                <w:sz w:val="20"/>
                <w:szCs w:val="20"/>
                <w:lang w:eastAsia="ru-RU"/>
              </w:rPr>
            </w:pPr>
          </w:p>
          <w:p w:rsidR="00FB37CC" w:rsidRPr="00FB37CC" w:rsidRDefault="00FB37CC" w:rsidP="00FB37CC">
            <w:pPr>
              <w:tabs>
                <w:tab w:val="left" w:pos="1170"/>
                <w:tab w:val="center" w:pos="1444"/>
              </w:tabs>
              <w:rPr>
                <w:rFonts w:eastAsia="Calibri"/>
                <w:b/>
                <w:i/>
                <w:sz w:val="20"/>
                <w:szCs w:val="20"/>
                <w:lang w:eastAsia="ru-RU"/>
              </w:rPr>
            </w:pPr>
            <w:r w:rsidRPr="00FB37CC">
              <w:rPr>
                <w:rFonts w:eastAsia="Calibri"/>
                <w:b/>
                <w:i/>
                <w:sz w:val="20"/>
                <w:szCs w:val="20"/>
                <w:lang w:eastAsia="ru-RU"/>
              </w:rPr>
              <w:t>Iesniedzējs: (vārds, uzvārds, LU pamatstruktūrvienība)</w:t>
            </w:r>
          </w:p>
          <w:p w:rsidR="00FB37CC" w:rsidRPr="00FB37CC" w:rsidRDefault="00FB37CC" w:rsidP="00FB37CC">
            <w:pPr>
              <w:tabs>
                <w:tab w:val="left" w:pos="1170"/>
                <w:tab w:val="center" w:pos="1444"/>
              </w:tabs>
              <w:rPr>
                <w:rFonts w:eastAsia="Calibri"/>
                <w:b/>
                <w:i/>
                <w:sz w:val="20"/>
                <w:szCs w:val="20"/>
                <w:lang w:eastAsia="ru-RU"/>
              </w:rPr>
            </w:pPr>
          </w:p>
        </w:tc>
        <w:tc>
          <w:tcPr>
            <w:tcW w:w="236" w:type="dxa"/>
            <w:tcBorders>
              <w:top w:val="single" w:sz="4" w:space="0" w:color="auto"/>
              <w:left w:val="single" w:sz="4" w:space="0" w:color="auto"/>
              <w:bottom w:val="single" w:sz="4" w:space="0" w:color="auto"/>
              <w:right w:val="nil"/>
            </w:tcBorders>
            <w:shd w:val="clear" w:color="auto" w:fill="FFFFFF"/>
          </w:tcPr>
          <w:p w:rsidR="00FB37CC" w:rsidRPr="00FB37CC" w:rsidRDefault="00FB37CC" w:rsidP="00FB37CC">
            <w:pPr>
              <w:tabs>
                <w:tab w:val="left" w:pos="1170"/>
                <w:tab w:val="center" w:pos="1444"/>
              </w:tabs>
              <w:rPr>
                <w:rFonts w:eastAsia="Calibri"/>
                <w:b/>
                <w:i/>
                <w:sz w:val="20"/>
                <w:szCs w:val="20"/>
                <w:lang w:eastAsia="ru-RU"/>
              </w:rPr>
            </w:pPr>
          </w:p>
        </w:tc>
        <w:tc>
          <w:tcPr>
            <w:tcW w:w="5239" w:type="dxa"/>
            <w:tcBorders>
              <w:top w:val="single" w:sz="4" w:space="0" w:color="auto"/>
              <w:left w:val="nil"/>
              <w:bottom w:val="single" w:sz="4" w:space="0" w:color="auto"/>
            </w:tcBorders>
            <w:shd w:val="clear" w:color="auto" w:fill="FFFFFF"/>
          </w:tcPr>
          <w:p w:rsidR="00FB37CC" w:rsidRPr="00FB37CC" w:rsidRDefault="00FB37CC" w:rsidP="00FB37CC">
            <w:pPr>
              <w:rPr>
                <w:rFonts w:eastAsia="Calibri"/>
                <w:b/>
                <w:i/>
                <w:sz w:val="20"/>
                <w:szCs w:val="20"/>
                <w:lang w:eastAsia="ru-RU"/>
              </w:rPr>
            </w:pPr>
          </w:p>
          <w:p w:rsidR="00FB37CC" w:rsidRPr="00FB37CC" w:rsidRDefault="00FB37CC" w:rsidP="00FB37CC">
            <w:pPr>
              <w:rPr>
                <w:rFonts w:eastAsia="Calibri"/>
                <w:b/>
                <w:i/>
                <w:sz w:val="20"/>
                <w:szCs w:val="20"/>
                <w:lang w:eastAsia="ru-RU"/>
              </w:rPr>
            </w:pPr>
          </w:p>
          <w:p w:rsidR="00FB37CC" w:rsidRPr="00FB37CC" w:rsidRDefault="00FB37CC" w:rsidP="00FB37CC">
            <w:pPr>
              <w:rPr>
                <w:rFonts w:eastAsia="Calibri"/>
                <w:b/>
                <w:i/>
                <w:sz w:val="20"/>
                <w:szCs w:val="20"/>
                <w:lang w:eastAsia="ru-RU"/>
              </w:rPr>
            </w:pPr>
            <w:r w:rsidRPr="00FB37CC">
              <w:rPr>
                <w:rFonts w:eastAsia="Calibri"/>
                <w:b/>
                <w:i/>
                <w:sz w:val="20"/>
                <w:szCs w:val="20"/>
                <w:lang w:eastAsia="ru-RU"/>
              </w:rPr>
              <w:t>Sadarbības partneris: (vārds, uzvārds, uzņēmuma nosaukums)</w:t>
            </w:r>
          </w:p>
        </w:tc>
      </w:tr>
    </w:tbl>
    <w:p w:rsidR="00FB37CC" w:rsidRPr="00FB37CC" w:rsidRDefault="00FB37CC" w:rsidP="00FB37CC">
      <w:pPr>
        <w:rPr>
          <w:rFonts w:ascii="TimesNewRomanPSMT" w:eastAsia="Calibri" w:hAnsi="TimesNewRomanPSMT" w:cs="TimesNewRomanPSMT"/>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6"/>
        <w:gridCol w:w="949"/>
        <w:gridCol w:w="935"/>
      </w:tblGrid>
      <w:tr w:rsidR="00FB37CC" w:rsidRPr="00FB37CC" w:rsidTr="00FB37CC">
        <w:tc>
          <w:tcPr>
            <w:tcW w:w="7126" w:type="dxa"/>
          </w:tcPr>
          <w:p w:rsidR="00FB37CC" w:rsidRPr="00FB37CC" w:rsidRDefault="00FB37CC" w:rsidP="00FB37CC">
            <w:pPr>
              <w:spacing w:line="360" w:lineRule="auto"/>
              <w:rPr>
                <w:rFonts w:ascii="TimesNewRomanPSMT" w:eastAsia="Calibri" w:hAnsi="TimesNewRomanPSMT" w:cs="TimesNewRomanPSMT"/>
                <w:b/>
                <w:lang w:eastAsia="en-GB"/>
              </w:rPr>
            </w:pPr>
            <w:r w:rsidRPr="00FB37CC">
              <w:rPr>
                <w:rFonts w:ascii="TimesNewRomanPSMT Baltic" w:eastAsia="Calibri" w:hAnsi="TimesNewRomanPSMT Baltic" w:cs="TimesNewRomanPSMT Baltic"/>
                <w:b/>
                <w:sz w:val="22"/>
                <w:szCs w:val="22"/>
                <w:lang w:eastAsia="en-GB"/>
              </w:rPr>
              <w:t>Administratīvie un atbilstības kritēriji*:</w:t>
            </w:r>
          </w:p>
        </w:tc>
        <w:tc>
          <w:tcPr>
            <w:tcW w:w="949" w:type="dxa"/>
          </w:tcPr>
          <w:p w:rsidR="00FB37CC" w:rsidRPr="00FB37CC" w:rsidRDefault="00FB37CC" w:rsidP="00FB37CC">
            <w:pPr>
              <w:spacing w:line="360" w:lineRule="auto"/>
              <w:rPr>
                <w:rFonts w:ascii="TimesNewRomanPSMT" w:eastAsia="Calibri" w:hAnsi="TimesNewRomanPSMT" w:cs="TimesNewRomanPSMT"/>
                <w:b/>
                <w:lang w:eastAsia="en-GB"/>
              </w:rPr>
            </w:pPr>
            <w:r w:rsidRPr="00FB37CC">
              <w:rPr>
                <w:rFonts w:ascii="TimesNewRomanPSMT Baltic" w:eastAsia="Calibri" w:hAnsi="TimesNewRomanPSMT Baltic" w:cs="TimesNewRomanPSMT Baltic"/>
                <w:b/>
                <w:sz w:val="22"/>
                <w:szCs w:val="22"/>
                <w:lang w:eastAsia="en-GB"/>
              </w:rPr>
              <w:t>Jā</w:t>
            </w:r>
          </w:p>
        </w:tc>
        <w:tc>
          <w:tcPr>
            <w:tcW w:w="935" w:type="dxa"/>
          </w:tcPr>
          <w:p w:rsidR="00FB37CC" w:rsidRPr="00FB37CC" w:rsidRDefault="00FB37CC" w:rsidP="00FB37CC">
            <w:pPr>
              <w:spacing w:line="360" w:lineRule="auto"/>
              <w:rPr>
                <w:rFonts w:ascii="TimesNewRomanPSMT" w:eastAsia="Calibri" w:hAnsi="TimesNewRomanPSMT" w:cs="TimesNewRomanPSMT"/>
                <w:b/>
                <w:lang w:eastAsia="en-GB"/>
              </w:rPr>
            </w:pPr>
            <w:r w:rsidRPr="00FB37CC">
              <w:rPr>
                <w:rFonts w:ascii="TimesNewRomanPSMT Baltic" w:eastAsia="Calibri" w:hAnsi="TimesNewRomanPSMT Baltic" w:cs="TimesNewRomanPSMT Baltic"/>
                <w:b/>
                <w:sz w:val="22"/>
                <w:szCs w:val="22"/>
                <w:lang w:eastAsia="en-GB"/>
              </w:rPr>
              <w:t>Nē</w:t>
            </w:r>
          </w:p>
        </w:tc>
      </w:tr>
      <w:tr w:rsidR="00FB37CC" w:rsidRPr="00FB37CC" w:rsidTr="00FB37CC">
        <w:tc>
          <w:tcPr>
            <w:tcW w:w="7126" w:type="dxa"/>
          </w:tcPr>
          <w:p w:rsidR="00FB37CC" w:rsidRPr="00FB37CC" w:rsidRDefault="00FB37CC" w:rsidP="00FB37CC">
            <w:pPr>
              <w:numPr>
                <w:ilvl w:val="0"/>
                <w:numId w:val="30"/>
              </w:numPr>
              <w:spacing w:line="360" w:lineRule="auto"/>
              <w:contextualSpacing/>
              <w:rPr>
                <w:rFonts w:ascii="TimesNewRomanPSMT" w:eastAsia="Calibri" w:hAnsi="TimesNewRomanPSMT" w:cs="TimesNewRomanPSMT"/>
                <w:sz w:val="20"/>
                <w:szCs w:val="20"/>
                <w:lang w:eastAsia="en-GB"/>
              </w:rPr>
            </w:pPr>
            <w:r w:rsidRPr="00FB37CC">
              <w:rPr>
                <w:rFonts w:ascii="TimesNewRomanPSMT" w:eastAsia="Calibri" w:hAnsi="TimesNewRomanPSMT" w:cs="TimesNewRomanPSMT"/>
                <w:sz w:val="20"/>
                <w:szCs w:val="20"/>
                <w:lang w:eastAsia="en-GB"/>
              </w:rPr>
              <w:t>Projekta iesniegums ir sagatavots atbilstoši iesnieguma veidlapai</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r w:rsidR="00FB37CC" w:rsidRPr="00FB37CC" w:rsidTr="00FB37CC">
        <w:trPr>
          <w:trHeight w:val="423"/>
        </w:trPr>
        <w:tc>
          <w:tcPr>
            <w:tcW w:w="7126" w:type="dxa"/>
          </w:tcPr>
          <w:p w:rsidR="00FB37CC" w:rsidRPr="00FB37CC" w:rsidRDefault="00FB37CC" w:rsidP="00FB37CC">
            <w:pPr>
              <w:numPr>
                <w:ilvl w:val="0"/>
                <w:numId w:val="30"/>
              </w:numPr>
              <w:spacing w:line="360" w:lineRule="auto"/>
              <w:contextualSpacing/>
              <w:rPr>
                <w:rFonts w:ascii="TimesNewRomanPSMT" w:eastAsia="Calibri" w:hAnsi="TimesNewRomanPSMT" w:cs="TimesNewRomanPSMT"/>
                <w:sz w:val="20"/>
                <w:szCs w:val="20"/>
                <w:lang w:eastAsia="en-GB"/>
              </w:rPr>
            </w:pPr>
            <w:r w:rsidRPr="00FB37CC">
              <w:rPr>
                <w:rFonts w:ascii="TimesNewRomanPSMT Baltic" w:eastAsia="Calibri" w:hAnsi="TimesNewRomanPSMT Baltic" w:cs="TimesNewRomanPSMT Baltic"/>
                <w:sz w:val="20"/>
                <w:szCs w:val="20"/>
                <w:lang w:eastAsia="en-GB"/>
              </w:rPr>
              <w:t>Projekta iesniegums ir pilnībā aizpildīts gramatiski pareizā latviešu valodā</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r w:rsidR="00FB37CC" w:rsidRPr="00FB37CC" w:rsidTr="00FB37CC">
        <w:tc>
          <w:tcPr>
            <w:tcW w:w="7126" w:type="dxa"/>
          </w:tcPr>
          <w:p w:rsidR="00FB37CC" w:rsidRPr="00FB37CC" w:rsidRDefault="00FB37CC" w:rsidP="00FB37CC">
            <w:pPr>
              <w:numPr>
                <w:ilvl w:val="0"/>
                <w:numId w:val="30"/>
              </w:numPr>
              <w:spacing w:line="360" w:lineRule="auto"/>
              <w:contextualSpacing/>
              <w:rPr>
                <w:rFonts w:ascii="TimesNewRomanPSMT" w:eastAsia="Calibri" w:hAnsi="TimesNewRomanPSMT" w:cs="TimesNewRomanPSMT"/>
                <w:sz w:val="20"/>
                <w:szCs w:val="20"/>
                <w:lang w:eastAsia="en-GB"/>
              </w:rPr>
            </w:pPr>
            <w:r w:rsidRPr="00FB37CC">
              <w:rPr>
                <w:rFonts w:ascii="TimesNewRomanPSMT" w:eastAsia="Calibri" w:hAnsi="TimesNewRomanPSMT" w:cs="TimesNewRomanPSMT"/>
                <w:sz w:val="20"/>
                <w:szCs w:val="20"/>
                <w:lang w:eastAsia="en-GB"/>
              </w:rPr>
              <w:t>Projekta iesniegumu ir parakstījusi projekta iesniedzēja atbildīgā persona</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r w:rsidR="00FB37CC" w:rsidRPr="00FB37CC" w:rsidTr="00FB37CC">
        <w:tc>
          <w:tcPr>
            <w:tcW w:w="7126" w:type="dxa"/>
          </w:tcPr>
          <w:p w:rsidR="00FB37CC" w:rsidRPr="00FB37CC" w:rsidRDefault="00FB37CC" w:rsidP="00FB37CC">
            <w:pPr>
              <w:numPr>
                <w:ilvl w:val="0"/>
                <w:numId w:val="30"/>
              </w:numPr>
              <w:spacing w:line="360" w:lineRule="auto"/>
              <w:rPr>
                <w:rFonts w:eastAsia="Calibri"/>
                <w:sz w:val="20"/>
                <w:szCs w:val="20"/>
                <w:lang w:eastAsia="en-GB"/>
              </w:rPr>
            </w:pPr>
            <w:r w:rsidRPr="00FB37CC">
              <w:rPr>
                <w:rFonts w:eastAsia="Calibri"/>
                <w:sz w:val="20"/>
                <w:szCs w:val="20"/>
                <w:lang w:eastAsia="en-GB"/>
              </w:rPr>
              <w:t>Projekta iesniegumam ir pievienoti visi nepieciešamie dokumenti</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r w:rsidR="00FB37CC" w:rsidRPr="00FB37CC" w:rsidTr="00FB37CC">
        <w:trPr>
          <w:trHeight w:val="394"/>
        </w:trPr>
        <w:tc>
          <w:tcPr>
            <w:tcW w:w="7126" w:type="dxa"/>
          </w:tcPr>
          <w:p w:rsidR="00FB37CC" w:rsidRPr="00FB37CC" w:rsidRDefault="00FB37CC" w:rsidP="00FB37CC">
            <w:pPr>
              <w:numPr>
                <w:ilvl w:val="0"/>
                <w:numId w:val="30"/>
              </w:numPr>
              <w:spacing w:line="360" w:lineRule="auto"/>
              <w:rPr>
                <w:rFonts w:eastAsia="Calibri"/>
                <w:sz w:val="20"/>
                <w:szCs w:val="20"/>
                <w:lang w:eastAsia="en-GB"/>
              </w:rPr>
            </w:pPr>
            <w:r w:rsidRPr="00FB37CC">
              <w:rPr>
                <w:rFonts w:eastAsia="Calibri"/>
                <w:sz w:val="20"/>
                <w:szCs w:val="20"/>
                <w:lang w:eastAsia="en-GB"/>
              </w:rPr>
              <w:t>Izpildītas visas iepriekš īstenota efektīvas sadarbības projekta saistības</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r w:rsidR="00FB37CC" w:rsidRPr="00FB37CC" w:rsidTr="00FB37CC">
        <w:tc>
          <w:tcPr>
            <w:tcW w:w="7126" w:type="dxa"/>
          </w:tcPr>
          <w:p w:rsidR="00FB37CC" w:rsidRPr="00FB37CC" w:rsidRDefault="00FB37CC" w:rsidP="00FB37CC">
            <w:pPr>
              <w:numPr>
                <w:ilvl w:val="0"/>
                <w:numId w:val="30"/>
              </w:numPr>
              <w:spacing w:before="100" w:beforeAutospacing="1"/>
              <w:rPr>
                <w:rFonts w:eastAsia="Calibri"/>
                <w:sz w:val="20"/>
                <w:szCs w:val="20"/>
                <w:lang w:eastAsia="en-GB"/>
              </w:rPr>
            </w:pPr>
            <w:r w:rsidRPr="00FB37CC">
              <w:rPr>
                <w:rFonts w:ascii="TimesNewRomanPSMT Baltic" w:eastAsia="Calibri" w:hAnsi="TimesNewRomanPSMT Baltic" w:cs="TimesNewRomanPSMT Baltic"/>
                <w:sz w:val="20"/>
                <w:szCs w:val="20"/>
                <w:lang w:eastAsia="en-GB"/>
              </w:rPr>
              <w:t xml:space="preserve">Plānotais </w:t>
            </w:r>
            <w:r w:rsidRPr="00FB37CC">
              <w:rPr>
                <w:rFonts w:ascii="TimesNewRomanPSMT" w:eastAsia="Calibri" w:hAnsi="TimesNewRomanPSMT" w:cs="TimesNewRomanPSMT"/>
                <w:sz w:val="20"/>
                <w:szCs w:val="20"/>
                <w:lang w:eastAsia="en-GB"/>
              </w:rPr>
              <w:t xml:space="preserve">LU </w:t>
            </w:r>
            <w:r w:rsidRPr="00FB37CC">
              <w:rPr>
                <w:rFonts w:ascii="TimesNewRomanPSMT Baltic" w:eastAsia="Calibri" w:hAnsi="TimesNewRomanPSMT Baltic" w:cs="TimesNewRomanPSMT Baltic"/>
                <w:sz w:val="20"/>
                <w:szCs w:val="20"/>
                <w:lang w:eastAsia="en-GB"/>
              </w:rPr>
              <w:t>pamatstruktūrvienībā nodarbināto skaits efektīvas sadarbības projektu īstenošanai nepārsniedz 25% pilna laika ekviva</w:t>
            </w:r>
            <w:r w:rsidRPr="00FB37CC">
              <w:rPr>
                <w:rFonts w:ascii="TimesNewRomanPSMT" w:eastAsia="Calibri" w:hAnsi="TimesNewRomanPSMT" w:cs="TimesNewRomanPSMT"/>
                <w:sz w:val="20"/>
                <w:szCs w:val="20"/>
                <w:lang w:eastAsia="en-GB"/>
              </w:rPr>
              <w:t>lentu</w:t>
            </w:r>
            <w:r w:rsidRPr="00FB37CC">
              <w:rPr>
                <w:rFonts w:ascii="TimesNewRomanPSMT Baltic" w:eastAsia="Calibri" w:hAnsi="TimesNewRomanPSMT Baltic" w:cs="TimesNewRomanPSMT Baltic"/>
                <w:sz w:val="20"/>
                <w:szCs w:val="20"/>
                <w:lang w:eastAsia="en-GB"/>
              </w:rPr>
              <w:t xml:space="preserve"> (PLE) no kopējā akadēmiskā (t.sk. zinātniskā</w:t>
            </w:r>
            <w:r w:rsidRPr="00FB37CC">
              <w:rPr>
                <w:rFonts w:eastAsia="Calibri"/>
                <w:sz w:val="20"/>
                <w:szCs w:val="20"/>
                <w:lang w:eastAsia="en-GB"/>
              </w:rPr>
              <w:t>) personāla</w:t>
            </w:r>
          </w:p>
        </w:tc>
        <w:tc>
          <w:tcPr>
            <w:tcW w:w="949" w:type="dxa"/>
          </w:tcPr>
          <w:p w:rsidR="00FB37CC" w:rsidRPr="00FB37CC" w:rsidRDefault="00FB37CC" w:rsidP="00FB37CC">
            <w:pPr>
              <w:spacing w:line="360" w:lineRule="auto"/>
              <w:rPr>
                <w:rFonts w:ascii="TimesNewRomanPSMT" w:eastAsia="Calibri" w:hAnsi="TimesNewRomanPSMT" w:cs="TimesNewRomanPSMT"/>
                <w:lang w:eastAsia="en-GB"/>
              </w:rPr>
            </w:pPr>
          </w:p>
        </w:tc>
        <w:tc>
          <w:tcPr>
            <w:tcW w:w="935" w:type="dxa"/>
          </w:tcPr>
          <w:p w:rsidR="00FB37CC" w:rsidRPr="00FB37CC" w:rsidRDefault="00FB37CC" w:rsidP="00FB37CC">
            <w:pPr>
              <w:spacing w:line="360" w:lineRule="auto"/>
              <w:rPr>
                <w:rFonts w:ascii="TimesNewRomanPSMT" w:eastAsia="Calibri" w:hAnsi="TimesNewRomanPSMT" w:cs="TimesNewRomanPSMT"/>
                <w:lang w:eastAsia="en-GB"/>
              </w:rPr>
            </w:pPr>
          </w:p>
        </w:tc>
      </w:tr>
    </w:tbl>
    <w:p w:rsidR="00FB37CC" w:rsidRPr="00FB37CC" w:rsidRDefault="00FB37CC" w:rsidP="00FB37CC">
      <w:pPr>
        <w:rPr>
          <w:rFonts w:ascii="TimesNewRomanPSMT" w:eastAsia="Calibri" w:hAnsi="TimesNewRomanPSMT" w:cs="TimesNewRomanPSMT"/>
          <w:sz w:val="20"/>
          <w:szCs w:val="22"/>
          <w:lang w:eastAsia="en-GB"/>
        </w:rPr>
      </w:pPr>
      <w:r w:rsidRPr="00FB37CC">
        <w:rPr>
          <w:rFonts w:ascii="TimesNewRomanPSMT" w:eastAsia="Calibri" w:hAnsi="TimesNewRomanPSMT" w:cs="TimesNewRomanPSMT"/>
          <w:sz w:val="20"/>
          <w:szCs w:val="22"/>
          <w:lang w:eastAsia="en-GB"/>
        </w:rPr>
        <w:t>*Projekta iesniegumam</w:t>
      </w:r>
      <w:r w:rsidRPr="00FB37CC">
        <w:rPr>
          <w:rFonts w:ascii="TimesNewRomanPSMT Baltic" w:eastAsia="Calibri" w:hAnsi="TimesNewRomanPSMT Baltic" w:cs="TimesNewRomanPSMT Baltic"/>
          <w:sz w:val="20"/>
          <w:szCs w:val="22"/>
          <w:lang w:eastAsia="en-GB"/>
        </w:rPr>
        <w:t xml:space="preserve"> neatbilstot vismaz vienam administratīvajam vai atbilstības kritērijam,</w:t>
      </w:r>
      <w:r w:rsidRPr="00FB37CC">
        <w:rPr>
          <w:rFonts w:ascii="TimesNewRomanPSMT" w:eastAsia="Calibri" w:hAnsi="TimesNewRomanPSMT" w:cs="TimesNewRomanPSMT"/>
          <w:sz w:val="20"/>
          <w:szCs w:val="22"/>
          <w:lang w:eastAsia="en-GB"/>
        </w:rPr>
        <w:t xml:space="preserve"> </w:t>
      </w:r>
      <w:r w:rsidRPr="00FB37CC">
        <w:rPr>
          <w:rFonts w:ascii="TimesNewRomanPSMT Baltic" w:eastAsia="Calibri" w:hAnsi="TimesNewRomanPSMT Baltic" w:cs="TimesNewRomanPSMT Baltic"/>
          <w:sz w:val="20"/>
          <w:szCs w:val="22"/>
          <w:lang w:eastAsia="en-GB"/>
        </w:rPr>
        <w:t>tiek noraidīts turpmākai vērtēšanai.</w:t>
      </w:r>
    </w:p>
    <w:p w:rsidR="00FB37CC" w:rsidRPr="00FB37CC" w:rsidRDefault="00FB37CC" w:rsidP="00FB37CC">
      <w:pPr>
        <w:rPr>
          <w:rFonts w:ascii="TimesNewRomanPSMT" w:eastAsia="Calibri" w:hAnsi="TimesNewRomanPSMT" w:cs="TimesNewRomanPSMT"/>
          <w:sz w:val="22"/>
          <w:szCs w:val="22"/>
          <w:lang w:eastAsia="en-GB"/>
        </w:rPr>
      </w:pPr>
    </w:p>
    <w:p w:rsidR="00FB37CC" w:rsidRPr="00FB37CC" w:rsidRDefault="00FB37CC" w:rsidP="00FB37CC">
      <w:pPr>
        <w:autoSpaceDE w:val="0"/>
        <w:autoSpaceDN w:val="0"/>
        <w:adjustRightInd w:val="0"/>
        <w:rPr>
          <w:rFonts w:eastAsia="Calibri"/>
          <w:sz w:val="20"/>
          <w:szCs w:val="20"/>
          <w:lang w:eastAsia="en-US"/>
        </w:rPr>
      </w:pPr>
    </w:p>
    <w:tbl>
      <w:tblPr>
        <w:tblW w:w="100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1559"/>
        <w:gridCol w:w="1244"/>
      </w:tblGrid>
      <w:tr w:rsidR="00FB37CC" w:rsidRPr="00FB37CC" w:rsidTr="00FB37CC">
        <w:trPr>
          <w:cantSplit/>
          <w:trHeight w:val="488"/>
        </w:trPr>
        <w:tc>
          <w:tcPr>
            <w:tcW w:w="7259" w:type="dxa"/>
            <w:shd w:val="clear" w:color="auto" w:fill="FFFFFF"/>
          </w:tcPr>
          <w:p w:rsidR="00FB37CC" w:rsidRPr="00FB37CC" w:rsidRDefault="00FB37CC" w:rsidP="00FB37CC">
            <w:pPr>
              <w:rPr>
                <w:rFonts w:eastAsia="Calibri"/>
                <w:sz w:val="20"/>
                <w:szCs w:val="20"/>
                <w:lang w:eastAsia="en-US"/>
              </w:rPr>
            </w:pPr>
          </w:p>
          <w:p w:rsidR="00FB37CC" w:rsidRPr="00FB37CC" w:rsidRDefault="00FB37CC" w:rsidP="00FB37CC">
            <w:pPr>
              <w:spacing w:line="360" w:lineRule="auto"/>
              <w:rPr>
                <w:rFonts w:eastAsia="Calibri"/>
                <w:sz w:val="20"/>
                <w:szCs w:val="20"/>
                <w:lang w:eastAsia="en-US"/>
              </w:rPr>
            </w:pPr>
            <w:r w:rsidRPr="00FB37CC">
              <w:rPr>
                <w:rFonts w:ascii="TimesNewRomanPSMT Baltic" w:eastAsia="Calibri" w:hAnsi="TimesNewRomanPSMT Baltic" w:cs="TimesNewRomanPSMT Baltic"/>
                <w:b/>
                <w:sz w:val="22"/>
                <w:szCs w:val="22"/>
                <w:lang w:eastAsia="en-GB"/>
              </w:rPr>
              <w:t>Kvalitātes kritēriji:</w:t>
            </w:r>
          </w:p>
        </w:tc>
        <w:tc>
          <w:tcPr>
            <w:tcW w:w="1559" w:type="dxa"/>
            <w:shd w:val="clear" w:color="auto" w:fill="FFFFFF"/>
          </w:tcPr>
          <w:p w:rsidR="00FB37CC" w:rsidRPr="00FB37CC" w:rsidRDefault="00FB37CC" w:rsidP="00FB37CC">
            <w:pPr>
              <w:rPr>
                <w:rFonts w:eastAsia="Calibri"/>
                <w:b/>
                <w:sz w:val="20"/>
                <w:szCs w:val="20"/>
                <w:lang w:eastAsia="en-US"/>
              </w:rPr>
            </w:pPr>
            <w:r w:rsidRPr="00FB37CC">
              <w:rPr>
                <w:rFonts w:eastAsia="Calibri"/>
                <w:b/>
                <w:sz w:val="20"/>
                <w:szCs w:val="20"/>
                <w:lang w:eastAsia="en-US"/>
              </w:rPr>
              <w:t xml:space="preserve">Maksimālais punktu skaits </w:t>
            </w:r>
          </w:p>
        </w:tc>
        <w:tc>
          <w:tcPr>
            <w:tcW w:w="1244" w:type="dxa"/>
            <w:shd w:val="clear" w:color="auto" w:fill="FFFFFF"/>
          </w:tcPr>
          <w:p w:rsidR="00FB37CC" w:rsidRPr="00FB37CC" w:rsidRDefault="00FB37CC" w:rsidP="00FB37CC">
            <w:pPr>
              <w:rPr>
                <w:rFonts w:eastAsia="Calibri"/>
                <w:b/>
                <w:sz w:val="20"/>
                <w:szCs w:val="20"/>
                <w:lang w:eastAsia="en-US"/>
              </w:rPr>
            </w:pPr>
            <w:r w:rsidRPr="00FB37CC">
              <w:rPr>
                <w:rFonts w:eastAsia="Calibri"/>
                <w:b/>
                <w:sz w:val="20"/>
                <w:szCs w:val="20"/>
                <w:lang w:eastAsia="en-US"/>
              </w:rPr>
              <w:t>Iegūtais</w:t>
            </w:r>
          </w:p>
          <w:p w:rsidR="00FB37CC" w:rsidRPr="00FB37CC" w:rsidRDefault="00FB37CC" w:rsidP="00FB37CC">
            <w:pPr>
              <w:rPr>
                <w:rFonts w:eastAsia="Calibri"/>
                <w:b/>
                <w:sz w:val="20"/>
                <w:szCs w:val="20"/>
                <w:lang w:eastAsia="en-US"/>
              </w:rPr>
            </w:pPr>
            <w:r w:rsidRPr="00FB37CC">
              <w:rPr>
                <w:rFonts w:eastAsia="Calibri"/>
                <w:b/>
                <w:sz w:val="20"/>
                <w:szCs w:val="20"/>
                <w:lang w:eastAsia="en-US"/>
              </w:rPr>
              <w:t>punktu skaits</w:t>
            </w:r>
          </w:p>
        </w:tc>
      </w:tr>
      <w:tr w:rsidR="00FB37CC" w:rsidRPr="00FB37CC" w:rsidTr="00FB37CC">
        <w:trPr>
          <w:trHeight w:val="241"/>
        </w:trPr>
        <w:tc>
          <w:tcPr>
            <w:tcW w:w="7259" w:type="dxa"/>
            <w:shd w:val="clear" w:color="auto" w:fill="DEEAF6"/>
          </w:tcPr>
          <w:p w:rsidR="00FB37CC" w:rsidRPr="00FB37CC" w:rsidRDefault="00FB37CC" w:rsidP="00FB37CC">
            <w:pPr>
              <w:numPr>
                <w:ilvl w:val="0"/>
                <w:numId w:val="29"/>
              </w:numPr>
              <w:contextualSpacing/>
              <w:jc w:val="both"/>
              <w:rPr>
                <w:rFonts w:eastAsia="Calibri"/>
                <w:sz w:val="20"/>
                <w:szCs w:val="20"/>
              </w:rPr>
            </w:pPr>
            <w:r w:rsidRPr="00FB37CC">
              <w:rPr>
                <w:rFonts w:eastAsia="Calibri"/>
                <w:b/>
                <w:sz w:val="20"/>
                <w:szCs w:val="20"/>
              </w:rPr>
              <w:t>Atbilstība efektīvas sadarbības projektu mērķiem</w:t>
            </w:r>
          </w:p>
        </w:tc>
        <w:tc>
          <w:tcPr>
            <w:tcW w:w="1559" w:type="dxa"/>
            <w:shd w:val="clear" w:color="auto" w:fill="DEEAF6"/>
          </w:tcPr>
          <w:p w:rsidR="00FB37CC" w:rsidRPr="00FB37CC" w:rsidRDefault="00FB37CC" w:rsidP="00FB37CC">
            <w:pPr>
              <w:ind w:hanging="318"/>
              <w:jc w:val="right"/>
              <w:rPr>
                <w:rFonts w:eastAsia="Calibri"/>
                <w:b/>
                <w:i/>
                <w:sz w:val="20"/>
                <w:szCs w:val="20"/>
                <w:lang w:eastAsia="en-US"/>
              </w:rPr>
            </w:pPr>
            <w:r w:rsidRPr="00FB37CC">
              <w:rPr>
                <w:rFonts w:eastAsia="Calibri"/>
                <w:b/>
                <w:i/>
                <w:sz w:val="20"/>
                <w:szCs w:val="20"/>
                <w:lang w:eastAsia="en-US"/>
              </w:rPr>
              <w:t>10</w:t>
            </w:r>
          </w:p>
        </w:tc>
        <w:tc>
          <w:tcPr>
            <w:tcW w:w="1244" w:type="dxa"/>
            <w:shd w:val="clear" w:color="auto" w:fill="DEEAF6"/>
          </w:tcPr>
          <w:p w:rsidR="00FB37CC" w:rsidRPr="00FB37CC" w:rsidRDefault="00FB37CC" w:rsidP="00FB37CC">
            <w:pPr>
              <w:ind w:hanging="318"/>
              <w:jc w:val="right"/>
              <w:rPr>
                <w:rFonts w:eastAsia="Calibri"/>
                <w:sz w:val="20"/>
                <w:szCs w:val="20"/>
                <w:lang w:eastAsia="en-US"/>
              </w:rPr>
            </w:pPr>
          </w:p>
        </w:tc>
      </w:tr>
      <w:tr w:rsidR="00FB37CC" w:rsidRPr="00FB37CC" w:rsidTr="00FB37CC">
        <w:trPr>
          <w:trHeight w:val="450"/>
        </w:trPr>
        <w:tc>
          <w:tcPr>
            <w:tcW w:w="7259" w:type="dxa"/>
          </w:tcPr>
          <w:p w:rsidR="00FB37CC" w:rsidRPr="00FB37CC" w:rsidRDefault="00FB37CC" w:rsidP="00FB37CC">
            <w:pPr>
              <w:numPr>
                <w:ilvl w:val="0"/>
                <w:numId w:val="27"/>
              </w:numPr>
              <w:ind w:left="629" w:hanging="227"/>
              <w:contextualSpacing/>
              <w:jc w:val="both"/>
              <w:rPr>
                <w:rFonts w:ascii="TimesNewRomanPSMT" w:eastAsia="Calibri" w:hAnsi="TimesNewRomanPSMT" w:cs="TimesNewRomanPSMT"/>
                <w:sz w:val="20"/>
                <w:szCs w:val="20"/>
                <w:lang w:eastAsia="en-GB"/>
              </w:rPr>
            </w:pPr>
            <w:r w:rsidRPr="00FB37CC">
              <w:rPr>
                <w:rFonts w:ascii="TimesNewRomanPSMT Baltic" w:eastAsia="Calibri" w:hAnsi="TimesNewRomanPSMT Baltic" w:cs="TimesNewRomanPSMT Baltic"/>
                <w:sz w:val="20"/>
                <w:szCs w:val="20"/>
                <w:lang w:eastAsia="en-GB"/>
              </w:rPr>
              <w:t>projekts tiks īstenots kopā ar jaunu efektīvas sadarbības partneri (iepriekš efektīvas sadarbības projekts ar LU nav īstenots)</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10</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491"/>
        </w:trPr>
        <w:tc>
          <w:tcPr>
            <w:tcW w:w="7259" w:type="dxa"/>
          </w:tcPr>
          <w:p w:rsidR="00FB37CC" w:rsidRPr="00FB37CC" w:rsidRDefault="00FB37CC" w:rsidP="00FB37CC">
            <w:pPr>
              <w:numPr>
                <w:ilvl w:val="0"/>
                <w:numId w:val="27"/>
              </w:numPr>
              <w:contextualSpacing/>
              <w:jc w:val="both"/>
              <w:rPr>
                <w:rFonts w:ascii="TimesNewRomanPSMT" w:eastAsia="Calibri" w:hAnsi="TimesNewRomanPSMT" w:cs="TimesNewRomanPSMT"/>
                <w:sz w:val="20"/>
                <w:szCs w:val="20"/>
                <w:lang w:eastAsia="en-GB"/>
              </w:rPr>
            </w:pPr>
            <w:r w:rsidRPr="00FB37CC">
              <w:rPr>
                <w:rFonts w:ascii="TimesNewRomanPSMT Baltic" w:eastAsia="Calibri" w:hAnsi="TimesNewRomanPSMT Baltic" w:cs="TimesNewRomanPSMT Baltic"/>
                <w:sz w:val="20"/>
                <w:szCs w:val="20"/>
                <w:lang w:eastAsia="en-GB"/>
              </w:rPr>
              <w:t>projekts tiks īstenots ar esošu efektīvas sadarbības partneri (ir iepriekš sekmīgi īstenots efektīvas sadarbības projekts)</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5</w:t>
            </w:r>
          </w:p>
        </w:tc>
        <w:tc>
          <w:tcPr>
            <w:tcW w:w="1244" w:type="dxa"/>
          </w:tcPr>
          <w:p w:rsidR="00FB37CC" w:rsidRPr="00FB37CC" w:rsidRDefault="00FB37CC" w:rsidP="00FB37CC">
            <w:pPr>
              <w:ind w:hanging="318"/>
              <w:rPr>
                <w:rFonts w:eastAsia="Calibri"/>
                <w:i/>
                <w:sz w:val="20"/>
                <w:szCs w:val="20"/>
                <w:lang w:eastAsia="en-US"/>
              </w:rPr>
            </w:pPr>
          </w:p>
        </w:tc>
      </w:tr>
      <w:tr w:rsidR="00FB37CC" w:rsidRPr="00FB37CC" w:rsidTr="00FB37CC">
        <w:trPr>
          <w:trHeight w:val="235"/>
        </w:trPr>
        <w:tc>
          <w:tcPr>
            <w:tcW w:w="7259" w:type="dxa"/>
            <w:shd w:val="clear" w:color="auto" w:fill="DEEAF6"/>
          </w:tcPr>
          <w:p w:rsidR="00FB37CC" w:rsidRPr="00FB37CC" w:rsidRDefault="00FB37CC" w:rsidP="00FB37CC">
            <w:pPr>
              <w:numPr>
                <w:ilvl w:val="0"/>
                <w:numId w:val="29"/>
              </w:numPr>
              <w:contextualSpacing/>
              <w:jc w:val="both"/>
              <w:rPr>
                <w:rFonts w:eastAsia="Calibri"/>
                <w:sz w:val="20"/>
                <w:szCs w:val="20"/>
              </w:rPr>
            </w:pPr>
            <w:r w:rsidRPr="00FB37CC">
              <w:rPr>
                <w:rFonts w:eastAsia="Calibri"/>
                <w:b/>
                <w:sz w:val="20"/>
                <w:szCs w:val="20"/>
              </w:rPr>
              <w:t>Plānotie projekta rezultāti</w:t>
            </w:r>
          </w:p>
        </w:tc>
        <w:tc>
          <w:tcPr>
            <w:tcW w:w="1559" w:type="dxa"/>
            <w:shd w:val="clear" w:color="auto" w:fill="DEEAF6"/>
          </w:tcPr>
          <w:p w:rsidR="00FB37CC" w:rsidRPr="00FB37CC" w:rsidRDefault="00FB37CC" w:rsidP="00FB37CC">
            <w:pPr>
              <w:ind w:hanging="318"/>
              <w:jc w:val="right"/>
              <w:rPr>
                <w:rFonts w:eastAsia="Calibri"/>
                <w:b/>
                <w:i/>
                <w:sz w:val="20"/>
                <w:szCs w:val="20"/>
                <w:lang w:eastAsia="en-US"/>
              </w:rPr>
            </w:pPr>
            <w:r w:rsidRPr="00FB37CC">
              <w:rPr>
                <w:rFonts w:eastAsia="Calibri"/>
                <w:b/>
                <w:i/>
                <w:sz w:val="20"/>
                <w:szCs w:val="20"/>
                <w:lang w:eastAsia="en-US"/>
              </w:rPr>
              <w:t>23</w:t>
            </w:r>
          </w:p>
        </w:tc>
        <w:tc>
          <w:tcPr>
            <w:tcW w:w="1244" w:type="dxa"/>
            <w:shd w:val="clear" w:color="auto" w:fill="DEEAF6"/>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491"/>
        </w:trPr>
        <w:tc>
          <w:tcPr>
            <w:tcW w:w="7259" w:type="dxa"/>
            <w:shd w:val="clear" w:color="auto" w:fill="FFFFFF"/>
          </w:tcPr>
          <w:p w:rsidR="00FB37CC" w:rsidRPr="00FB37CC" w:rsidRDefault="00FB37CC" w:rsidP="00FB37CC">
            <w:pPr>
              <w:numPr>
                <w:ilvl w:val="0"/>
                <w:numId w:val="26"/>
              </w:numPr>
              <w:ind w:left="629" w:hanging="318"/>
              <w:contextualSpacing/>
              <w:rPr>
                <w:rFonts w:eastAsia="Calibri"/>
                <w:sz w:val="20"/>
                <w:szCs w:val="20"/>
              </w:rPr>
            </w:pPr>
            <w:r w:rsidRPr="00FB37CC">
              <w:rPr>
                <w:rFonts w:eastAsia="Calibri"/>
                <w:sz w:val="20"/>
                <w:szCs w:val="20"/>
              </w:rPr>
              <w:t>jaunu tautsaimniecībā izmantojamu produktu un pakalpojumu tehnoloģiju izstrāde un pārbaude (vismaz TRL4)</w:t>
            </w:r>
          </w:p>
        </w:tc>
        <w:tc>
          <w:tcPr>
            <w:tcW w:w="1559" w:type="dxa"/>
            <w:shd w:val="clear" w:color="auto" w:fill="FFFFFF"/>
          </w:tcPr>
          <w:p w:rsidR="00FB37CC" w:rsidRPr="00FB37CC" w:rsidRDefault="00FB37CC" w:rsidP="00FB37CC">
            <w:pPr>
              <w:ind w:hanging="318"/>
              <w:jc w:val="right"/>
              <w:rPr>
                <w:rFonts w:eastAsia="Calibri"/>
                <w:sz w:val="20"/>
                <w:szCs w:val="20"/>
                <w:lang w:eastAsia="en-US"/>
              </w:rPr>
            </w:pPr>
            <w:r w:rsidRPr="00FB37CC">
              <w:rPr>
                <w:rFonts w:eastAsia="Calibri"/>
                <w:sz w:val="20"/>
                <w:szCs w:val="20"/>
                <w:lang w:eastAsia="en-US"/>
              </w:rPr>
              <w:t>3</w:t>
            </w:r>
          </w:p>
        </w:tc>
        <w:tc>
          <w:tcPr>
            <w:tcW w:w="1244" w:type="dxa"/>
            <w:shd w:val="clear" w:color="auto" w:fill="FFFFFF"/>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1 zinātniskā publikācija Web of Science vai SCOPUS datubāzēs uz 1 PLE</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3</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730"/>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 xml:space="preserve">1 zinātnisks raksts, </w:t>
            </w:r>
            <w:r w:rsidRPr="00FB37CC">
              <w:rPr>
                <w:rFonts w:ascii="TimesNewRomanPSMT" w:eastAsia="Calibri" w:hAnsi="TimesNewRomanPSMT" w:cs="TimesNewRomanPSMT"/>
                <w:sz w:val="20"/>
                <w:szCs w:val="20"/>
              </w:rPr>
              <w:t xml:space="preserve">kura citēšanas indekss sasniedz vismaz 50% no nozares vidējā citēšanas indeksa, uz vienu zinātniskā personāla </w:t>
            </w:r>
            <w:r w:rsidRPr="00FB37CC">
              <w:rPr>
                <w:rFonts w:ascii="TimesNewRomanPSMT Baltic" w:eastAsia="Calibri" w:hAnsi="TimesNewRomanPSMT Baltic" w:cs="TimesNewRomanPSMT Baltic"/>
                <w:sz w:val="20"/>
                <w:szCs w:val="20"/>
              </w:rPr>
              <w:t>pārstāvi (eksaktajās, dzīvības, veselības aprūpes un medicīnas zinātņu nozarēs) uz 1 PLE</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3</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83"/>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tehnoloģiju pārnese (licences līgumi, apliecinājums par tehnoloģijas ieviešanu ražošanā u.c.)</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3</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493"/>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projektu paredzēts īstenot, sadarbojoties divām vai vairāk LU pamatstruktūrvienībām</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3</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projektā nodarbināti jaunie zinātnieki (katrs vismaz 0,5 PLE apjomā)</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2</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69"/>
        </w:trPr>
        <w:tc>
          <w:tcPr>
            <w:tcW w:w="7259" w:type="dxa"/>
          </w:tcPr>
          <w:p w:rsidR="00FB37CC" w:rsidRPr="00FB37CC" w:rsidRDefault="00FB37CC" w:rsidP="00FB37CC">
            <w:pPr>
              <w:numPr>
                <w:ilvl w:val="0"/>
                <w:numId w:val="26"/>
              </w:numPr>
              <w:contextualSpacing/>
              <w:rPr>
                <w:rFonts w:eastAsia="Calibri"/>
                <w:sz w:val="20"/>
                <w:szCs w:val="20"/>
              </w:rPr>
            </w:pPr>
            <w:r w:rsidRPr="00FB37CC">
              <w:rPr>
                <w:rFonts w:eastAsia="Calibri"/>
                <w:sz w:val="20"/>
                <w:szCs w:val="20"/>
              </w:rPr>
              <w:t>projekta pieteikums atbilst humanitāro vai sociālo zinātņu jomām</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5</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7259" w:type="dxa"/>
          </w:tcPr>
          <w:p w:rsidR="00FB37CC" w:rsidRPr="00FB37CC" w:rsidRDefault="00FB37CC" w:rsidP="00FB37CC">
            <w:pPr>
              <w:numPr>
                <w:ilvl w:val="0"/>
                <w:numId w:val="26"/>
              </w:numPr>
              <w:autoSpaceDE w:val="0"/>
              <w:autoSpaceDN w:val="0"/>
              <w:adjustRightInd w:val="0"/>
              <w:contextualSpacing/>
              <w:rPr>
                <w:rFonts w:eastAsia="Calibri"/>
                <w:sz w:val="20"/>
                <w:szCs w:val="20"/>
                <w:lang w:eastAsia="en-US"/>
              </w:rPr>
            </w:pPr>
            <w:r w:rsidRPr="00FB37CC">
              <w:rPr>
                <w:rFonts w:eastAsia="Calibri"/>
                <w:sz w:val="20"/>
                <w:szCs w:val="20"/>
                <w:lang w:eastAsia="en-US"/>
              </w:rPr>
              <w:t>dalība starptautiskās zinātniskās konferencēs, vismaz divi publicēti tēžu ziņojumi</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7259" w:type="dxa"/>
            <w:shd w:val="clear" w:color="auto" w:fill="DEEAF6"/>
          </w:tcPr>
          <w:p w:rsidR="00FB37CC" w:rsidRPr="00FB37CC" w:rsidRDefault="00FB37CC" w:rsidP="00FB37CC">
            <w:pPr>
              <w:numPr>
                <w:ilvl w:val="0"/>
                <w:numId w:val="29"/>
              </w:numPr>
              <w:contextualSpacing/>
              <w:rPr>
                <w:rFonts w:eastAsia="Calibri"/>
                <w:sz w:val="20"/>
                <w:szCs w:val="20"/>
              </w:rPr>
            </w:pPr>
            <w:r w:rsidRPr="00FB37CC">
              <w:rPr>
                <w:rFonts w:eastAsia="Calibri"/>
                <w:b/>
                <w:sz w:val="20"/>
                <w:szCs w:val="20"/>
              </w:rPr>
              <w:t>Efektīvas sadarbības projekta partnera finansējuma proporcija, kas novirzīta LU realizētajām aktivitātēm</w:t>
            </w:r>
          </w:p>
        </w:tc>
        <w:tc>
          <w:tcPr>
            <w:tcW w:w="1559" w:type="dxa"/>
            <w:shd w:val="clear" w:color="auto" w:fill="DEEAF6"/>
          </w:tcPr>
          <w:p w:rsidR="00FB37CC" w:rsidRPr="00FB37CC" w:rsidRDefault="00FB37CC" w:rsidP="00FB37CC">
            <w:pPr>
              <w:ind w:hanging="318"/>
              <w:jc w:val="right"/>
              <w:rPr>
                <w:rFonts w:eastAsia="Calibri"/>
                <w:b/>
                <w:i/>
                <w:sz w:val="20"/>
                <w:szCs w:val="20"/>
                <w:lang w:eastAsia="en-US"/>
              </w:rPr>
            </w:pPr>
            <w:r w:rsidRPr="00FB37CC">
              <w:rPr>
                <w:rFonts w:eastAsia="Calibri"/>
                <w:b/>
                <w:i/>
                <w:sz w:val="20"/>
                <w:szCs w:val="20"/>
                <w:lang w:eastAsia="en-US"/>
              </w:rPr>
              <w:t>6</w:t>
            </w:r>
          </w:p>
        </w:tc>
        <w:tc>
          <w:tcPr>
            <w:tcW w:w="1244" w:type="dxa"/>
            <w:shd w:val="clear" w:color="auto" w:fill="DEEAF6"/>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7259" w:type="dxa"/>
          </w:tcPr>
          <w:p w:rsidR="00FB37CC" w:rsidRPr="00FB37CC" w:rsidRDefault="00FB37CC" w:rsidP="00FB37CC">
            <w:pPr>
              <w:numPr>
                <w:ilvl w:val="0"/>
                <w:numId w:val="28"/>
              </w:numPr>
              <w:ind w:left="346" w:hanging="440"/>
              <w:contextualSpacing/>
              <w:rPr>
                <w:rFonts w:eastAsia="Calibri"/>
                <w:b/>
                <w:color w:val="FFFFFF"/>
                <w:sz w:val="20"/>
                <w:szCs w:val="20"/>
              </w:rPr>
            </w:pPr>
            <w:r w:rsidRPr="00FB37CC">
              <w:rPr>
                <w:rFonts w:eastAsia="Calibri"/>
                <w:sz w:val="20"/>
                <w:szCs w:val="20"/>
              </w:rPr>
              <w:t>a)   no 66% līdz 75%</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2</w:t>
            </w:r>
          </w:p>
        </w:tc>
        <w:tc>
          <w:tcPr>
            <w:tcW w:w="1244" w:type="dxa"/>
          </w:tcPr>
          <w:p w:rsidR="00FB37CC" w:rsidRPr="00FB37CC" w:rsidRDefault="00FB37CC" w:rsidP="00FB37CC">
            <w:pPr>
              <w:ind w:hanging="318"/>
              <w:jc w:val="right"/>
              <w:rPr>
                <w:rFonts w:eastAsia="Calibri"/>
                <w:i/>
                <w:color w:val="FFFFFF"/>
                <w:sz w:val="20"/>
                <w:szCs w:val="20"/>
                <w:lang w:eastAsia="en-US"/>
              </w:rPr>
            </w:pPr>
          </w:p>
        </w:tc>
      </w:tr>
      <w:tr w:rsidR="00FB37CC" w:rsidRPr="00FB37CC" w:rsidTr="00FB37CC">
        <w:trPr>
          <w:trHeight w:val="255"/>
        </w:trPr>
        <w:tc>
          <w:tcPr>
            <w:tcW w:w="7259" w:type="dxa"/>
          </w:tcPr>
          <w:p w:rsidR="00FB37CC" w:rsidRPr="00FB37CC" w:rsidRDefault="00FB37CC" w:rsidP="00FB37CC">
            <w:pPr>
              <w:numPr>
                <w:ilvl w:val="0"/>
                <w:numId w:val="28"/>
              </w:numPr>
              <w:ind w:left="346" w:hanging="440"/>
              <w:contextualSpacing/>
              <w:rPr>
                <w:rFonts w:eastAsia="Calibri"/>
                <w:b/>
                <w:color w:val="FFFFFF"/>
                <w:sz w:val="20"/>
                <w:szCs w:val="20"/>
              </w:rPr>
            </w:pPr>
            <w:r w:rsidRPr="00FB37CC">
              <w:rPr>
                <w:rFonts w:eastAsia="Calibri"/>
                <w:sz w:val="20"/>
                <w:szCs w:val="20"/>
              </w:rPr>
              <w:t>b)   no 76% līdz 90%</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4</w:t>
            </w:r>
          </w:p>
        </w:tc>
        <w:tc>
          <w:tcPr>
            <w:tcW w:w="1244" w:type="dxa"/>
          </w:tcPr>
          <w:p w:rsidR="00FB37CC" w:rsidRPr="00FB37CC" w:rsidRDefault="00FB37CC" w:rsidP="00FB37CC">
            <w:pPr>
              <w:ind w:hanging="318"/>
              <w:jc w:val="right"/>
              <w:rPr>
                <w:rFonts w:eastAsia="Calibri"/>
                <w:i/>
                <w:color w:val="FFFFFF"/>
                <w:sz w:val="20"/>
                <w:szCs w:val="20"/>
                <w:lang w:eastAsia="en-US"/>
              </w:rPr>
            </w:pPr>
          </w:p>
        </w:tc>
      </w:tr>
      <w:tr w:rsidR="00FB37CC" w:rsidRPr="00FB37CC" w:rsidTr="00FB37CC">
        <w:trPr>
          <w:trHeight w:val="235"/>
        </w:trPr>
        <w:tc>
          <w:tcPr>
            <w:tcW w:w="7259" w:type="dxa"/>
          </w:tcPr>
          <w:p w:rsidR="00FB37CC" w:rsidRPr="00FB37CC" w:rsidRDefault="00FB37CC" w:rsidP="00FB37CC">
            <w:pPr>
              <w:numPr>
                <w:ilvl w:val="0"/>
                <w:numId w:val="28"/>
              </w:numPr>
              <w:ind w:left="346" w:hanging="440"/>
              <w:contextualSpacing/>
              <w:rPr>
                <w:rFonts w:eastAsia="Calibri"/>
                <w:b/>
                <w:color w:val="FFFFFF"/>
                <w:sz w:val="20"/>
                <w:szCs w:val="20"/>
              </w:rPr>
            </w:pPr>
            <w:r w:rsidRPr="00FB37CC">
              <w:rPr>
                <w:rFonts w:eastAsia="Calibri"/>
                <w:sz w:val="20"/>
                <w:szCs w:val="20"/>
              </w:rPr>
              <w:lastRenderedPageBreak/>
              <w:t>c)   virs 90%</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6</w:t>
            </w:r>
          </w:p>
        </w:tc>
        <w:tc>
          <w:tcPr>
            <w:tcW w:w="1244" w:type="dxa"/>
          </w:tcPr>
          <w:p w:rsidR="00FB37CC" w:rsidRPr="00FB37CC" w:rsidRDefault="00FB37CC" w:rsidP="00FB37CC">
            <w:pPr>
              <w:ind w:hanging="318"/>
              <w:jc w:val="right"/>
              <w:rPr>
                <w:rFonts w:eastAsia="Calibri"/>
                <w:i/>
                <w:color w:val="FFFFFF"/>
                <w:sz w:val="20"/>
                <w:szCs w:val="20"/>
                <w:lang w:eastAsia="en-US"/>
              </w:rPr>
            </w:pPr>
          </w:p>
        </w:tc>
      </w:tr>
      <w:tr w:rsidR="00FB37CC" w:rsidRPr="00FB37CC" w:rsidTr="00FB37CC">
        <w:trPr>
          <w:trHeight w:val="256"/>
        </w:trPr>
        <w:tc>
          <w:tcPr>
            <w:tcW w:w="7259" w:type="dxa"/>
            <w:shd w:val="clear" w:color="auto" w:fill="DEEAF6"/>
          </w:tcPr>
          <w:p w:rsidR="00FB37CC" w:rsidRPr="00FB37CC" w:rsidRDefault="00FB37CC" w:rsidP="00FB37CC">
            <w:pPr>
              <w:numPr>
                <w:ilvl w:val="0"/>
                <w:numId w:val="29"/>
              </w:numPr>
              <w:contextualSpacing/>
              <w:rPr>
                <w:rFonts w:eastAsia="Calibri"/>
                <w:b/>
                <w:sz w:val="20"/>
                <w:szCs w:val="20"/>
              </w:rPr>
            </w:pPr>
            <w:r w:rsidRPr="00FB37CC">
              <w:rPr>
                <w:rFonts w:eastAsia="Calibri"/>
                <w:b/>
                <w:sz w:val="20"/>
                <w:szCs w:val="20"/>
              </w:rPr>
              <w:t>Efektīvas sadarbības projekta ietekme</w:t>
            </w:r>
          </w:p>
        </w:tc>
        <w:tc>
          <w:tcPr>
            <w:tcW w:w="1559" w:type="dxa"/>
            <w:shd w:val="clear" w:color="auto" w:fill="DEEAF6"/>
          </w:tcPr>
          <w:p w:rsidR="00FB37CC" w:rsidRPr="00FB37CC" w:rsidRDefault="00FB37CC" w:rsidP="00FB37CC">
            <w:pPr>
              <w:ind w:hanging="318"/>
              <w:jc w:val="right"/>
              <w:rPr>
                <w:rFonts w:eastAsia="Calibri"/>
                <w:b/>
                <w:i/>
                <w:sz w:val="20"/>
                <w:szCs w:val="20"/>
                <w:lang w:eastAsia="en-US"/>
              </w:rPr>
            </w:pPr>
            <w:r w:rsidRPr="00FB37CC">
              <w:rPr>
                <w:rFonts w:eastAsia="Calibri"/>
                <w:b/>
                <w:i/>
                <w:sz w:val="20"/>
                <w:szCs w:val="20"/>
                <w:lang w:eastAsia="en-US"/>
              </w:rPr>
              <w:t>11</w:t>
            </w:r>
          </w:p>
        </w:tc>
        <w:tc>
          <w:tcPr>
            <w:tcW w:w="1244" w:type="dxa"/>
            <w:shd w:val="clear" w:color="auto" w:fill="DEEAF6"/>
          </w:tcPr>
          <w:p w:rsidR="00FB37CC" w:rsidRPr="00FB37CC" w:rsidRDefault="00FB37CC" w:rsidP="00FB37CC">
            <w:pPr>
              <w:ind w:hanging="318"/>
              <w:jc w:val="right"/>
              <w:rPr>
                <w:rFonts w:eastAsia="Calibri"/>
                <w:i/>
                <w:color w:val="FFFFFF"/>
                <w:sz w:val="20"/>
                <w:szCs w:val="20"/>
                <w:lang w:eastAsia="en-US"/>
              </w:rPr>
            </w:pPr>
          </w:p>
        </w:tc>
      </w:tr>
      <w:tr w:rsidR="00FB37CC" w:rsidRPr="00FB37CC" w:rsidTr="00FB37CC">
        <w:trPr>
          <w:trHeight w:val="494"/>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 xml:space="preserve">Efektīvas sadarbības projekta īstenotāju zinātniskā pieredze sekmīgu projektu īstenošanā </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2</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70"/>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Efektīvas sadarbības projekta īstenotāju pieredze citējamu zinātnisku publikāciju publicēšanā</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2</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70"/>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LU starptautiskā prestiža vairošana</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2</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70"/>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Iegūto zināšanu un prasmju paredzamā pārnese LU attīstības veicināšanai</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70"/>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LU sadarbības veicināšana ar citām Latvijas augstskolām</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56"/>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Paredzamais sociāli ekonomiskais devums</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83"/>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Projekta pienesums LU Attīstības stratēģijas 2016-2020 mērķu īstenošanā</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69"/>
        </w:trPr>
        <w:tc>
          <w:tcPr>
            <w:tcW w:w="7259" w:type="dxa"/>
          </w:tcPr>
          <w:p w:rsidR="00FB37CC" w:rsidRPr="00FB37CC" w:rsidRDefault="00FB37CC" w:rsidP="00FB37CC">
            <w:pPr>
              <w:numPr>
                <w:ilvl w:val="0"/>
                <w:numId w:val="31"/>
              </w:numPr>
              <w:contextualSpacing/>
              <w:rPr>
                <w:rFonts w:eastAsia="Calibri"/>
                <w:sz w:val="20"/>
                <w:szCs w:val="20"/>
              </w:rPr>
            </w:pPr>
            <w:r w:rsidRPr="00FB37CC">
              <w:rPr>
                <w:rFonts w:eastAsia="Calibri"/>
                <w:sz w:val="20"/>
                <w:szCs w:val="20"/>
              </w:rPr>
              <w:t>Sadarbības partnera izvēles pamatojums un sadarbības potenciāls nākotnē</w:t>
            </w:r>
          </w:p>
        </w:tc>
        <w:tc>
          <w:tcPr>
            <w:tcW w:w="1559" w:type="dxa"/>
          </w:tcPr>
          <w:p w:rsidR="00FB37CC" w:rsidRPr="00FB37CC" w:rsidRDefault="00FB37CC" w:rsidP="00FB37CC">
            <w:pPr>
              <w:ind w:hanging="318"/>
              <w:jc w:val="right"/>
              <w:rPr>
                <w:rFonts w:eastAsia="Calibri"/>
                <w:i/>
                <w:sz w:val="20"/>
                <w:szCs w:val="20"/>
                <w:lang w:eastAsia="en-US"/>
              </w:rPr>
            </w:pPr>
            <w:r w:rsidRPr="00FB37CC">
              <w:rPr>
                <w:rFonts w:eastAsia="Calibri"/>
                <w:i/>
                <w:sz w:val="20"/>
                <w:szCs w:val="20"/>
                <w:lang w:eastAsia="en-US"/>
              </w:rPr>
              <w:t>1</w:t>
            </w:r>
          </w:p>
        </w:tc>
        <w:tc>
          <w:tcPr>
            <w:tcW w:w="1244" w:type="dxa"/>
          </w:tcPr>
          <w:p w:rsidR="00FB37CC" w:rsidRPr="00FB37CC" w:rsidRDefault="00FB37CC" w:rsidP="00FB37CC">
            <w:pPr>
              <w:ind w:hanging="318"/>
              <w:jc w:val="right"/>
              <w:rPr>
                <w:rFonts w:eastAsia="Calibri"/>
                <w:i/>
                <w:sz w:val="20"/>
                <w:szCs w:val="20"/>
                <w:lang w:eastAsia="en-US"/>
              </w:rPr>
            </w:pPr>
          </w:p>
        </w:tc>
      </w:tr>
      <w:tr w:rsidR="00FB37CC" w:rsidRPr="00FB37CC" w:rsidTr="00FB37CC">
        <w:trPr>
          <w:trHeight w:val="235"/>
        </w:trPr>
        <w:tc>
          <w:tcPr>
            <w:tcW w:w="8818" w:type="dxa"/>
            <w:gridSpan w:val="2"/>
          </w:tcPr>
          <w:p w:rsidR="00FB37CC" w:rsidRPr="00FB37CC" w:rsidRDefault="00FB37CC" w:rsidP="00FB37CC">
            <w:pPr>
              <w:jc w:val="right"/>
              <w:rPr>
                <w:rFonts w:eastAsia="Calibri"/>
                <w:b/>
                <w:sz w:val="20"/>
                <w:szCs w:val="20"/>
                <w:lang w:eastAsia="en-US"/>
              </w:rPr>
            </w:pPr>
            <w:r w:rsidRPr="00FB37CC">
              <w:rPr>
                <w:rFonts w:eastAsia="Calibri"/>
                <w:b/>
                <w:sz w:val="20"/>
                <w:szCs w:val="20"/>
                <w:lang w:eastAsia="en-US"/>
              </w:rPr>
              <w:t>Kopējais iegūtais punktu skaits</w:t>
            </w:r>
          </w:p>
        </w:tc>
        <w:tc>
          <w:tcPr>
            <w:tcW w:w="1244" w:type="dxa"/>
          </w:tcPr>
          <w:p w:rsidR="00FB37CC" w:rsidRPr="00FB37CC" w:rsidRDefault="00FB37CC" w:rsidP="00FB37CC">
            <w:pPr>
              <w:jc w:val="right"/>
              <w:rPr>
                <w:rFonts w:eastAsia="Calibri"/>
                <w:i/>
                <w:sz w:val="20"/>
                <w:szCs w:val="20"/>
                <w:lang w:eastAsia="en-US"/>
              </w:rPr>
            </w:pPr>
          </w:p>
        </w:tc>
      </w:tr>
      <w:tr w:rsidR="00FB37CC" w:rsidRPr="00FB37CC" w:rsidTr="00FB37CC">
        <w:trPr>
          <w:trHeight w:val="235"/>
        </w:trPr>
        <w:tc>
          <w:tcPr>
            <w:tcW w:w="8818" w:type="dxa"/>
            <w:gridSpan w:val="2"/>
          </w:tcPr>
          <w:p w:rsidR="00FB37CC" w:rsidRPr="00FB37CC" w:rsidRDefault="00FB37CC" w:rsidP="00FB37CC">
            <w:pPr>
              <w:jc w:val="right"/>
              <w:rPr>
                <w:rFonts w:eastAsia="Calibri"/>
                <w:b/>
                <w:sz w:val="20"/>
                <w:szCs w:val="20"/>
                <w:lang w:eastAsia="en-US"/>
              </w:rPr>
            </w:pPr>
            <w:r w:rsidRPr="00FB37CC">
              <w:rPr>
                <w:rFonts w:eastAsia="Calibri"/>
                <w:b/>
                <w:sz w:val="20"/>
                <w:szCs w:val="20"/>
                <w:lang w:eastAsia="en-US"/>
              </w:rPr>
              <w:t>Minimālais nepieciešamais punktu skaits</w:t>
            </w:r>
          </w:p>
        </w:tc>
        <w:tc>
          <w:tcPr>
            <w:tcW w:w="1244" w:type="dxa"/>
          </w:tcPr>
          <w:p w:rsidR="00FB37CC" w:rsidRPr="00FB37CC" w:rsidRDefault="00FB37CC" w:rsidP="00FB37CC">
            <w:pPr>
              <w:jc w:val="right"/>
              <w:rPr>
                <w:rFonts w:eastAsia="Calibri"/>
                <w:b/>
                <w:i/>
                <w:sz w:val="20"/>
                <w:szCs w:val="20"/>
                <w:lang w:eastAsia="en-US"/>
              </w:rPr>
            </w:pPr>
            <w:r w:rsidRPr="00FB37CC">
              <w:rPr>
                <w:rFonts w:eastAsia="Calibri"/>
                <w:b/>
                <w:i/>
                <w:sz w:val="20"/>
                <w:szCs w:val="20"/>
                <w:lang w:eastAsia="en-US"/>
              </w:rPr>
              <w:t>25</w:t>
            </w:r>
          </w:p>
        </w:tc>
      </w:tr>
    </w:tbl>
    <w:p w:rsidR="00FB37CC" w:rsidRPr="00FB37CC" w:rsidRDefault="00FB37CC" w:rsidP="00FB37CC">
      <w:pPr>
        <w:rPr>
          <w:rFonts w:eastAsia="Calibri"/>
          <w:i/>
          <w:sz w:val="20"/>
          <w:szCs w:val="20"/>
          <w:lang w:eastAsia="en-US"/>
        </w:rPr>
      </w:pPr>
      <w:r w:rsidRPr="00FB37CC">
        <w:rPr>
          <w:rFonts w:eastAsia="Calibri"/>
          <w:i/>
          <w:sz w:val="20"/>
          <w:szCs w:val="20"/>
          <w:lang w:eastAsia="en-US"/>
        </w:rPr>
        <w:t xml:space="preserve"> </w:t>
      </w:r>
    </w:p>
    <w:tbl>
      <w:tblPr>
        <w:tblW w:w="100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0"/>
      </w:tblGrid>
      <w:tr w:rsidR="00FB37CC" w:rsidRPr="00FB37CC" w:rsidTr="00FB37CC">
        <w:trPr>
          <w:trHeight w:val="744"/>
        </w:trPr>
        <w:tc>
          <w:tcPr>
            <w:tcW w:w="10090" w:type="dxa"/>
            <w:vAlign w:val="bottom"/>
          </w:tcPr>
          <w:p w:rsidR="00FB37CC" w:rsidRPr="00FB37CC" w:rsidRDefault="00FB37CC" w:rsidP="00FB37CC">
            <w:pPr>
              <w:spacing w:after="60"/>
              <w:rPr>
                <w:rFonts w:eastAsia="Calibri"/>
                <w:sz w:val="18"/>
                <w:szCs w:val="20"/>
                <w:lang w:eastAsia="en-US"/>
              </w:rPr>
            </w:pPr>
            <w:r w:rsidRPr="00FB37CC">
              <w:rPr>
                <w:rFonts w:eastAsia="Calibri"/>
                <w:sz w:val="18"/>
                <w:szCs w:val="20"/>
                <w:lang w:eastAsia="en-US"/>
              </w:rPr>
              <w:t>Eksperta_____________________ komentārs</w:t>
            </w:r>
            <w:r w:rsidRPr="00FB37CC">
              <w:rPr>
                <w:rFonts w:eastAsia="Calibri"/>
                <w:sz w:val="20"/>
                <w:szCs w:val="20"/>
                <w:lang w:eastAsia="en-US"/>
              </w:rPr>
              <w:t xml:space="preserve">: </w:t>
            </w:r>
          </w:p>
          <w:p w:rsidR="00FB37CC" w:rsidRPr="00FB37CC" w:rsidRDefault="00FB37CC" w:rsidP="00FB37CC">
            <w:pPr>
              <w:spacing w:after="60"/>
              <w:rPr>
                <w:rFonts w:eastAsia="Calibri"/>
                <w:sz w:val="20"/>
                <w:szCs w:val="20"/>
                <w:lang w:eastAsia="en-US"/>
              </w:rPr>
            </w:pPr>
            <w:r w:rsidRPr="00FB37CC">
              <w:rPr>
                <w:rFonts w:eastAsia="Calibri"/>
                <w:sz w:val="20"/>
                <w:szCs w:val="20"/>
                <w:lang w:eastAsia="en-US"/>
              </w:rPr>
              <w:t xml:space="preserve">               Vārds, uzvārds</w:t>
            </w:r>
          </w:p>
          <w:p w:rsidR="00FB37CC" w:rsidRPr="00FB37CC" w:rsidRDefault="00FB37CC" w:rsidP="00FB37CC">
            <w:pPr>
              <w:spacing w:after="60"/>
              <w:rPr>
                <w:rFonts w:eastAsia="Calibri"/>
                <w:sz w:val="20"/>
                <w:szCs w:val="20"/>
                <w:lang w:eastAsia="en-US"/>
              </w:rPr>
            </w:pPr>
            <w:r w:rsidRPr="00FB37CC">
              <w:rPr>
                <w:rFonts w:eastAsia="Calibri"/>
                <w:sz w:val="20"/>
                <w:szCs w:val="20"/>
                <w:lang w:eastAsia="en-US"/>
              </w:rPr>
              <w:t>Datums ____/____/_______</w:t>
            </w:r>
          </w:p>
        </w:tc>
      </w:tr>
    </w:tbl>
    <w:p w:rsidR="00FB37CC" w:rsidRPr="00FB37CC" w:rsidRDefault="00FB37CC" w:rsidP="00FB37CC">
      <w:pPr>
        <w:rPr>
          <w:rFonts w:eastAsia="Calibri"/>
          <w:vanish/>
          <w:sz w:val="20"/>
          <w:szCs w:val="20"/>
          <w:lang w:eastAsia="en-US"/>
        </w:rPr>
      </w:pPr>
    </w:p>
    <w:p w:rsidR="00FB37CC" w:rsidRPr="00FB37CC" w:rsidRDefault="00FB37CC" w:rsidP="00FB37CC">
      <w:pPr>
        <w:rPr>
          <w:rFonts w:eastAsia="Calibri"/>
          <w:i/>
          <w:sz w:val="20"/>
          <w:szCs w:val="20"/>
          <w:lang w:eastAsia="en-US"/>
        </w:rPr>
      </w:pPr>
    </w:p>
    <w:p w:rsidR="00FB37CC" w:rsidRPr="00FB37CC" w:rsidRDefault="00FB37CC" w:rsidP="00FB37CC">
      <w:pPr>
        <w:rPr>
          <w:rFonts w:ascii="Calibri" w:eastAsia="Calibri" w:hAnsi="Calibri"/>
          <w:lang w:eastAsia="en-US"/>
        </w:rPr>
      </w:pP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FB37CC" w:rsidRDefault="00FB37CC" w:rsidP="00FB37CC">
      <w:pPr>
        <w:rPr>
          <w:lang w:eastAsia="en-US"/>
        </w:rPr>
      </w:pPr>
    </w:p>
    <w:p w:rsidR="00FB37CC" w:rsidRPr="00E4423B" w:rsidRDefault="00FB37CC" w:rsidP="00FB37CC">
      <w:pPr>
        <w:tabs>
          <w:tab w:val="left" w:pos="1701"/>
        </w:tabs>
        <w:spacing w:after="120"/>
        <w:jc w:val="right"/>
        <w:rPr>
          <w:color w:val="262626"/>
        </w:rPr>
      </w:pPr>
      <w:r w:rsidRPr="00E4423B">
        <w:rPr>
          <w:color w:val="262626"/>
        </w:rPr>
        <w:t>4. pielikums</w:t>
      </w:r>
    </w:p>
    <w:p w:rsidR="00FB37CC" w:rsidRPr="00E4423B" w:rsidRDefault="00FB37CC" w:rsidP="00FB37CC">
      <w:pPr>
        <w:shd w:val="clear" w:color="auto" w:fill="FFFFFF"/>
        <w:spacing w:line="360" w:lineRule="auto"/>
        <w:jc w:val="right"/>
        <w:rPr>
          <w:spacing w:val="-5"/>
        </w:rPr>
      </w:pPr>
      <w:r w:rsidRPr="00E4423B">
        <w:rPr>
          <w:spacing w:val="-5"/>
        </w:rPr>
        <w:t>LU efektīvas sadarbības projektu īstenošanas kārtībai</w:t>
      </w:r>
    </w:p>
    <w:p w:rsidR="00FB37CC" w:rsidRPr="00E4423B" w:rsidRDefault="00FB37CC" w:rsidP="00FB37CC">
      <w:pPr>
        <w:shd w:val="clear" w:color="auto" w:fill="FFFFFF"/>
        <w:spacing w:line="360" w:lineRule="auto"/>
        <w:jc w:val="center"/>
        <w:rPr>
          <w:b/>
          <w:spacing w:val="-5"/>
        </w:rPr>
      </w:pPr>
    </w:p>
    <w:p w:rsidR="00FB37CC" w:rsidRPr="00E4423B" w:rsidRDefault="00FB37CC" w:rsidP="00FB37CC">
      <w:pPr>
        <w:shd w:val="clear" w:color="auto" w:fill="FFFFFF"/>
        <w:spacing w:line="360" w:lineRule="auto"/>
        <w:jc w:val="center"/>
        <w:rPr>
          <w:b/>
          <w:spacing w:val="-5"/>
        </w:rPr>
      </w:pPr>
      <w:r w:rsidRPr="00E4423B">
        <w:rPr>
          <w:b/>
          <w:spacing w:val="-5"/>
        </w:rPr>
        <w:t xml:space="preserve">SADARBĪBAS LĪGUMS PAR EFEKTĪVAS SADARBĪBAS PROJEKTA ĪSTENOŠANU </w:t>
      </w:r>
    </w:p>
    <w:p w:rsidR="00FB37CC" w:rsidRPr="00E4423B" w:rsidRDefault="00FB37CC" w:rsidP="00FB37CC">
      <w:pPr>
        <w:shd w:val="clear" w:color="auto" w:fill="FFFFFF"/>
        <w:spacing w:line="360" w:lineRule="auto"/>
        <w:ind w:left="10"/>
      </w:pPr>
      <w:r w:rsidRPr="00E4423B">
        <w:rPr>
          <w:spacing w:val="-5"/>
        </w:rPr>
        <w:t>Rīgā,</w:t>
      </w:r>
      <w:r w:rsidRPr="00E4423B">
        <w:tab/>
      </w:r>
      <w:r w:rsidRPr="00E4423B">
        <w:tab/>
      </w:r>
      <w:r w:rsidRPr="00E4423B">
        <w:tab/>
      </w:r>
      <w:r w:rsidRPr="00E4423B">
        <w:tab/>
      </w:r>
      <w:r w:rsidRPr="00E4423B">
        <w:tab/>
      </w:r>
      <w:r w:rsidRPr="00E4423B">
        <w:tab/>
        <w:t xml:space="preserve">        20__.gada____.________________</w:t>
      </w:r>
    </w:p>
    <w:p w:rsidR="00FB37CC" w:rsidRPr="00E4423B" w:rsidRDefault="00FB37CC" w:rsidP="00FB37CC">
      <w:pPr>
        <w:spacing w:line="360" w:lineRule="auto"/>
        <w:jc w:val="both"/>
      </w:pPr>
      <w:r w:rsidRPr="00E4423B">
        <w:t>Valsts dibināta atvasināta publiska persona</w:t>
      </w:r>
      <w:r w:rsidRPr="00E4423B">
        <w:rPr>
          <w:rStyle w:val="Strong"/>
          <w:rFonts w:eastAsiaTheme="minorEastAsia"/>
        </w:rPr>
        <w:t xml:space="preserve"> </w:t>
      </w:r>
      <w:r w:rsidRPr="00E4423B">
        <w:rPr>
          <w:rStyle w:val="Strong"/>
          <w:rFonts w:eastAsiaTheme="minorEastAsia"/>
          <w:b w:val="0"/>
        </w:rPr>
        <w:t>“Latvijas Universitāte”</w:t>
      </w:r>
      <w:r w:rsidRPr="00E4423B">
        <w:t xml:space="preserve">, reģistrācijas Nr.172057, juridiskā adrese: </w:t>
      </w:r>
      <w:r w:rsidRPr="00E4423B">
        <w:rPr>
          <w:iCs/>
        </w:rPr>
        <w:t>Raiņa bulvāris 19, Rīga, LV-1586</w:t>
      </w:r>
      <w:r w:rsidRPr="00E4423B">
        <w:t>, kuras vārdā, pamatojoties uz Latvijas Universitātes Satversmi, rīkojas rektors Indriķis Muižnieks (turpmāk tekstā – LU)</w:t>
      </w:r>
      <w:r>
        <w:t>,</w:t>
      </w:r>
      <w:r w:rsidRPr="00E4423B">
        <w:t xml:space="preserve"> un </w:t>
      </w:r>
      <w:r w:rsidRPr="00E4423B">
        <w:rPr>
          <w:b/>
        </w:rPr>
        <w:t xml:space="preserve">____________________ </w:t>
      </w:r>
      <w:r w:rsidRPr="00E4423B">
        <w:t>(Efektīvas sadarbības projekta partnera nosaukums), reģ. Nr. ___________________, juridiskā adrese: ____________________________, LV-_______,</w:t>
      </w:r>
      <w:r w:rsidRPr="00E4423B">
        <w:rPr>
          <w:b/>
        </w:rPr>
        <w:t xml:space="preserve"> </w:t>
      </w:r>
      <w:r w:rsidRPr="00E4423B">
        <w:t>tās _________________________ personā, kurš rīkojas saskaņā ar ____________________________</w:t>
      </w:r>
      <w:r w:rsidRPr="00E4423B" w:rsidDel="005E4D23">
        <w:t xml:space="preserve"> </w:t>
      </w:r>
      <w:r w:rsidRPr="00E4423B">
        <w:t>(turpmāk tekstā – P</w:t>
      </w:r>
      <w:r w:rsidRPr="00E4423B">
        <w:rPr>
          <w:rStyle w:val="Strong"/>
          <w:rFonts w:eastAsiaTheme="minorEastAsia"/>
          <w:b w:val="0"/>
        </w:rPr>
        <w:t>artneris</w:t>
      </w:r>
      <w:r w:rsidRPr="00E4423B">
        <w:t>), abi kopā Līdzēji un katrs atsevišķi (turpmāk tekstā – Līdzējs), noslēdz šādu sadarbības līgumu (turpmāk tekstā – Līgums):</w:t>
      </w:r>
    </w:p>
    <w:p w:rsidR="00FB37CC" w:rsidRPr="00E4423B" w:rsidRDefault="00FB37CC" w:rsidP="00FB37CC">
      <w:pPr>
        <w:pStyle w:val="1limenis"/>
        <w:keepNext w:val="0"/>
        <w:keepLines w:val="0"/>
        <w:numPr>
          <w:ilvl w:val="0"/>
          <w:numId w:val="0"/>
        </w:numPr>
        <w:spacing w:before="0" w:after="0" w:line="360" w:lineRule="auto"/>
        <w:contextualSpacing/>
      </w:pPr>
      <w:r w:rsidRPr="00E4423B">
        <w:t>I. LĪGUMĀ LIETOTIE TERMINI</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rPr>
        <w:t xml:space="preserve">Šajā Līgumā lietoti </w:t>
      </w:r>
      <w:r w:rsidRPr="00E4423B">
        <w:rPr>
          <w:b w:val="0"/>
          <w:bCs/>
          <w:caps w:val="0"/>
          <w:color w:val="262626"/>
        </w:rPr>
        <w:t>“</w:t>
      </w:r>
      <w:r w:rsidRPr="00E4423B">
        <w:rPr>
          <w:b w:val="0"/>
          <w:caps w:val="0"/>
        </w:rPr>
        <w:t>KOMISIJAS REGULAS (ES) Nr. 651/2014 (2014. gada 17. jūnijs), ar ko noteiktas atbalsta kategorijas atzīst par saderīgām ar iekšējo tirgu, piemērojot Līguma 107. un 108. pantu” (vispārējā grupu atbrīvojuma regula) („Eiropas Savienības Oficiālais Vēstnesis”, 2014. gada 26. jūnijs, L 187) termini.</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lang w:eastAsia="en-US"/>
        </w:rPr>
        <w:t>Efektīva sadarbība – sadarbība vismaz divu neatkarīgu pušu starpā, lai apmainītos ar zināšanām un tehnoloģiju vai sasniegtu kopēju mērķi, kura pamatā ir darba dalīšana, kad puses kopīgi nosaka sadarbības projekta darbības jomu, piedalās tā īstenošanā un sadala tā riskus, kā arī rezultātus. Līgumpētījumi un pētniecības pakalpojumu sniegšana šīs kārtības izpratnē netiek uzskatīti par Efektīvas sadarbības formām.</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lang w:eastAsia="en-US"/>
        </w:rPr>
        <w:t>Efektīvas sadarbības projekta partneris – Latvijas Republikas Komercreģistrā reģistrēts komersants, publiska persona (tai skaitā pašvaldība un pašvaldības uzņēmums) vai cita persona (piemēram, fiziska persona, biedrība, nodibinājums).</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lang w:eastAsia="en-US"/>
        </w:rPr>
        <w:t>Efektīvas sadarbības projektu (turpmāk</w:t>
      </w:r>
      <w:r>
        <w:rPr>
          <w:b w:val="0"/>
          <w:caps w:val="0"/>
          <w:lang w:eastAsia="en-US"/>
        </w:rPr>
        <w:t xml:space="preserve"> </w:t>
      </w:r>
      <w:r w:rsidRPr="00E4423B">
        <w:rPr>
          <w:b w:val="0"/>
          <w:caps w:val="0"/>
          <w:lang w:eastAsia="en-US"/>
        </w:rPr>
        <w:t>–</w:t>
      </w:r>
      <w:r>
        <w:rPr>
          <w:b w:val="0"/>
          <w:caps w:val="0"/>
          <w:lang w:eastAsia="en-US"/>
        </w:rPr>
        <w:t xml:space="preserve"> </w:t>
      </w:r>
      <w:r w:rsidRPr="00E4423B">
        <w:rPr>
          <w:b w:val="0"/>
          <w:caps w:val="0"/>
          <w:lang w:eastAsia="en-US"/>
        </w:rPr>
        <w:t>Projekts) veidi – fundamentālie pētījumi, rūpnieciskie pētījumi, eksperimentālās izstrādes un tehniski ekonomiskā priekšizpēte.</w:t>
      </w:r>
      <w:r>
        <w:rPr>
          <w:b w:val="0"/>
          <w:caps w:val="0"/>
          <w:lang w:eastAsia="en-US"/>
        </w:rPr>
        <w:t xml:space="preserve"> </w:t>
      </w:r>
    </w:p>
    <w:p w:rsidR="00FB37CC" w:rsidRDefault="00FB37CC" w:rsidP="00FB37CC">
      <w:pPr>
        <w:pStyle w:val="1limenis"/>
        <w:keepNext w:val="0"/>
        <w:keepLines w:val="0"/>
        <w:spacing w:before="0" w:after="0" w:line="360" w:lineRule="auto"/>
        <w:jc w:val="both"/>
        <w:rPr>
          <w:b w:val="0"/>
          <w:caps w:val="0"/>
        </w:rPr>
      </w:pPr>
      <w:r w:rsidRPr="00E4423B">
        <w:rPr>
          <w:b w:val="0"/>
          <w:caps w:val="0"/>
          <w:lang w:eastAsia="en-US"/>
        </w:rPr>
        <w:t>Ieguldījumi natūrā – mantiskie ieguldījumi (</w:t>
      </w:r>
      <w:r w:rsidRPr="00E4423B">
        <w:rPr>
          <w:b w:val="0"/>
          <w:caps w:val="0"/>
          <w:color w:val="000000"/>
          <w:lang w:eastAsia="en-US"/>
        </w:rPr>
        <w:t xml:space="preserve">zeme vai nekustamais īpašums, zinātniskās iekārtas vai aprīkojums,  kas atrodas Partnera īpašumā; materiāli vai izejvielas, ko Partneris piešķir projekta ietvaros noteikto mērķu sasniegšanai (piemēram, fizikālie, bioloģiskie, ķīmiskie vai citi materiāli vai izejvielas, laboratorijas trauki vai medikamenti, kas nepieciešami pētniecības īstenošanai)) vai </w:t>
      </w:r>
      <w:r w:rsidRPr="00E4423B">
        <w:rPr>
          <w:b w:val="0"/>
          <w:caps w:val="0"/>
          <w:lang w:eastAsia="en-US"/>
        </w:rPr>
        <w:t>nemantiskie ieguldījumi – brīvprātīgais darbs vai profesionālais darbs bez atlīdzības.</w:t>
      </w:r>
    </w:p>
    <w:p w:rsidR="00FB37CC" w:rsidRPr="006A3AAC" w:rsidRDefault="00FB37CC" w:rsidP="00FB37CC">
      <w:pPr>
        <w:pStyle w:val="1limenis"/>
        <w:keepNext w:val="0"/>
        <w:keepLines w:val="0"/>
        <w:numPr>
          <w:ilvl w:val="0"/>
          <w:numId w:val="0"/>
        </w:numPr>
        <w:spacing w:before="0" w:after="0" w:line="360" w:lineRule="auto"/>
        <w:ind w:left="340"/>
        <w:jc w:val="both"/>
        <w:rPr>
          <w:b w:val="0"/>
          <w:caps w:val="0"/>
        </w:rPr>
      </w:pPr>
    </w:p>
    <w:p w:rsidR="00FB37CC" w:rsidRPr="00E4423B" w:rsidRDefault="00FB37CC" w:rsidP="00FB37CC">
      <w:pPr>
        <w:pStyle w:val="1limenis"/>
        <w:keepNext w:val="0"/>
        <w:keepLines w:val="0"/>
        <w:numPr>
          <w:ilvl w:val="0"/>
          <w:numId w:val="33"/>
        </w:numPr>
        <w:spacing w:before="0" w:after="0" w:line="360" w:lineRule="auto"/>
        <w:contextualSpacing/>
      </w:pPr>
      <w:r w:rsidRPr="00E4423B">
        <w:lastRenderedPageBreak/>
        <w:t>lĪGUMA Mērķi</w:t>
      </w:r>
    </w:p>
    <w:p w:rsidR="00FB37CC" w:rsidRPr="00E4423B" w:rsidRDefault="00FB37CC" w:rsidP="00FB37CC">
      <w:pPr>
        <w:pStyle w:val="1limenis"/>
        <w:keepNext w:val="0"/>
        <w:keepLines w:val="0"/>
        <w:tabs>
          <w:tab w:val="num" w:pos="284"/>
        </w:tabs>
        <w:spacing w:before="0" w:after="0" w:line="360" w:lineRule="auto"/>
        <w:ind w:left="284" w:hanging="284"/>
        <w:jc w:val="both"/>
        <w:rPr>
          <w:b w:val="0"/>
          <w:caps w:val="0"/>
        </w:rPr>
      </w:pPr>
      <w:r w:rsidRPr="00E4423B">
        <w:rPr>
          <w:b w:val="0"/>
          <w:caps w:val="0"/>
        </w:rPr>
        <w:t>Līguma mērķi ir:</w:t>
      </w:r>
    </w:p>
    <w:p w:rsidR="00FB37CC" w:rsidRPr="00E4423B" w:rsidRDefault="00FB37CC" w:rsidP="00FB37CC">
      <w:pPr>
        <w:pStyle w:val="2limenis"/>
        <w:spacing w:before="0" w:after="0" w:line="360" w:lineRule="auto"/>
        <w:rPr>
          <w:b/>
          <w:caps/>
          <w:sz w:val="24"/>
          <w:szCs w:val="24"/>
        </w:rPr>
      </w:pPr>
      <w:r w:rsidRPr="00E4423B">
        <w:rPr>
          <w:sz w:val="24"/>
          <w:szCs w:val="24"/>
        </w:rPr>
        <w:t xml:space="preserve"> veicināt sadarbību starp LU un Partneri, lai nodrošinātu tautsaimniecībā pieprasītu pētniecības un attīstības uzdevumu kvalitatīvus risinājumus;</w:t>
      </w:r>
    </w:p>
    <w:p w:rsidR="00FB37CC" w:rsidRPr="006A3AAC" w:rsidRDefault="00FB37CC" w:rsidP="00FB37CC">
      <w:pPr>
        <w:pStyle w:val="2limenis"/>
        <w:spacing w:before="0" w:after="0" w:line="360" w:lineRule="auto"/>
        <w:rPr>
          <w:b/>
          <w:caps/>
          <w:sz w:val="24"/>
          <w:szCs w:val="24"/>
        </w:rPr>
      </w:pPr>
      <w:r w:rsidRPr="00E4423B">
        <w:rPr>
          <w:sz w:val="24"/>
          <w:szCs w:val="24"/>
        </w:rPr>
        <w:t xml:space="preserve"> attīstīt LU un Partnera sadarbību, lai izstrādātu un kopīgi īstenotu projektus nākotnē, piesaistot tiem Eiropas Savienības fondu un citus līdzekļus.</w:t>
      </w:r>
    </w:p>
    <w:p w:rsidR="00FB37CC" w:rsidRPr="00E4423B" w:rsidRDefault="00FB37CC" w:rsidP="00FB37CC">
      <w:pPr>
        <w:pStyle w:val="1limenis"/>
        <w:keepNext w:val="0"/>
        <w:keepLines w:val="0"/>
        <w:numPr>
          <w:ilvl w:val="0"/>
          <w:numId w:val="33"/>
        </w:numPr>
        <w:spacing w:before="0" w:after="0" w:line="360" w:lineRule="auto"/>
        <w:contextualSpacing/>
      </w:pPr>
      <w:r w:rsidRPr="00E4423B">
        <w:t>Līdzēju pienākumi</w:t>
      </w:r>
    </w:p>
    <w:p w:rsidR="00FB37CC" w:rsidRPr="00E4423B" w:rsidRDefault="00FB37CC" w:rsidP="00FB37CC">
      <w:pPr>
        <w:pStyle w:val="1limenis"/>
        <w:keepNext w:val="0"/>
        <w:keepLines w:val="0"/>
        <w:tabs>
          <w:tab w:val="left" w:pos="284"/>
        </w:tabs>
        <w:spacing w:before="0" w:after="0" w:line="360" w:lineRule="auto"/>
        <w:ind w:left="0" w:firstLine="0"/>
        <w:jc w:val="both"/>
        <w:rPr>
          <w:b w:val="0"/>
          <w:caps w:val="0"/>
        </w:rPr>
      </w:pPr>
      <w:r w:rsidRPr="00E4423B">
        <w:rPr>
          <w:b w:val="0"/>
          <w:caps w:val="0"/>
        </w:rPr>
        <w:t>LU apņemas:</w:t>
      </w:r>
    </w:p>
    <w:p w:rsidR="00FB37CC" w:rsidRPr="00E4423B" w:rsidRDefault="00FB37CC" w:rsidP="00FB37CC">
      <w:pPr>
        <w:pStyle w:val="2limenis"/>
        <w:keepLines w:val="0"/>
        <w:spacing w:before="0" w:after="0" w:line="360" w:lineRule="auto"/>
        <w:ind w:hanging="296"/>
        <w:rPr>
          <w:sz w:val="24"/>
          <w:szCs w:val="24"/>
        </w:rPr>
      </w:pPr>
      <w:r w:rsidRPr="00E4423B">
        <w:rPr>
          <w:sz w:val="24"/>
          <w:szCs w:val="24"/>
        </w:rPr>
        <w:t>piešķirt finansējumu __________________________</w:t>
      </w:r>
      <w:r w:rsidRPr="007078F0">
        <w:rPr>
          <w:sz w:val="24"/>
          <w:szCs w:val="24"/>
        </w:rPr>
        <w:t>(</w:t>
      </w:r>
      <w:r w:rsidRPr="00E4423B">
        <w:rPr>
          <w:i/>
          <w:sz w:val="24"/>
          <w:szCs w:val="24"/>
        </w:rPr>
        <w:t>summa cipariem un vārdiem</w:t>
      </w:r>
      <w:r w:rsidRPr="00E4423B">
        <w:rPr>
          <w:sz w:val="24"/>
          <w:szCs w:val="24"/>
        </w:rPr>
        <w:t>) EUR apmērā, kas maksimāli veido 50 % no projekta kopējā finansējum</w:t>
      </w:r>
      <w:r>
        <w:rPr>
          <w:sz w:val="24"/>
          <w:szCs w:val="24"/>
        </w:rPr>
        <w:t>a</w:t>
      </w:r>
      <w:r w:rsidRPr="00E4423B">
        <w:rPr>
          <w:sz w:val="24"/>
          <w:szCs w:val="24"/>
        </w:rPr>
        <w:t>, līguma 7.2. apakšpunktā minēto aktivitāšu īstenošanai Projekta ietvaros, ja Projekts tiek apstiprināts atklāta konkursa kārtībā</w:t>
      </w:r>
      <w:r w:rsidRPr="00E4423B">
        <w:rPr>
          <w:rStyle w:val="FootnoteReference"/>
          <w:sz w:val="24"/>
          <w:szCs w:val="24"/>
        </w:rPr>
        <w:footnoteReference w:id="9"/>
      </w:r>
      <w:r w:rsidRPr="00E4423B">
        <w:rPr>
          <w:sz w:val="24"/>
          <w:szCs w:val="24"/>
        </w:rPr>
        <w:t>;</w:t>
      </w:r>
    </w:p>
    <w:p w:rsidR="00FB37CC" w:rsidRPr="00E4423B" w:rsidRDefault="00FB37CC" w:rsidP="00FB37CC">
      <w:pPr>
        <w:pStyle w:val="2limenis"/>
        <w:keepLines w:val="0"/>
        <w:spacing w:before="0" w:after="0" w:line="360" w:lineRule="auto"/>
        <w:ind w:hanging="296"/>
        <w:rPr>
          <w:sz w:val="24"/>
          <w:szCs w:val="24"/>
        </w:rPr>
      </w:pPr>
      <w:r w:rsidRPr="00E4423B">
        <w:rPr>
          <w:sz w:val="24"/>
          <w:szCs w:val="24"/>
        </w:rPr>
        <w:t>īstenot šādas aktivitātes Projekta ietvaros:</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w:t>
      </w:r>
    </w:p>
    <w:p w:rsidR="00FB37CC" w:rsidRPr="00E4423B" w:rsidRDefault="00FB37CC" w:rsidP="00FB37CC">
      <w:pPr>
        <w:pStyle w:val="2limenis"/>
        <w:keepLines w:val="0"/>
        <w:spacing w:before="0" w:after="0" w:line="360" w:lineRule="auto"/>
        <w:ind w:hanging="296"/>
        <w:rPr>
          <w:sz w:val="24"/>
          <w:szCs w:val="24"/>
        </w:rPr>
      </w:pPr>
      <w:r w:rsidRPr="00E4423B">
        <w:rPr>
          <w:sz w:val="24"/>
          <w:szCs w:val="24"/>
        </w:rPr>
        <w:t>nodrošināt šādu rezultātu sasniegšanu un nodošanu Partnerim:</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w:t>
      </w:r>
    </w:p>
    <w:p w:rsidR="00FB37CC" w:rsidRPr="00E4423B" w:rsidRDefault="00FB37CC" w:rsidP="00FB37CC">
      <w:pPr>
        <w:pStyle w:val="1limenis"/>
        <w:keepNext w:val="0"/>
        <w:keepLines w:val="0"/>
        <w:spacing w:before="0" w:after="0" w:line="360" w:lineRule="auto"/>
        <w:jc w:val="both"/>
      </w:pPr>
      <w:r w:rsidRPr="00E4423B">
        <w:rPr>
          <w:b w:val="0"/>
          <w:caps w:val="0"/>
        </w:rPr>
        <w:t>Partneris apņemas:</w:t>
      </w:r>
    </w:p>
    <w:p w:rsidR="00FB37CC" w:rsidRPr="00E4423B" w:rsidRDefault="00FB37CC" w:rsidP="00FB37CC">
      <w:pPr>
        <w:pStyle w:val="2limenis"/>
        <w:keepLines w:val="0"/>
        <w:spacing w:before="0" w:after="0" w:line="360" w:lineRule="auto"/>
        <w:rPr>
          <w:sz w:val="24"/>
          <w:szCs w:val="24"/>
        </w:rPr>
      </w:pPr>
      <w:r w:rsidRPr="00E4423B">
        <w:rPr>
          <w:sz w:val="24"/>
          <w:szCs w:val="24"/>
        </w:rPr>
        <w:t xml:space="preserve"> piešķirt finansējumu __________________________ (</w:t>
      </w:r>
      <w:r w:rsidRPr="00E4423B">
        <w:rPr>
          <w:i/>
          <w:sz w:val="24"/>
          <w:szCs w:val="24"/>
        </w:rPr>
        <w:t>summa cipariem un vārdiem</w:t>
      </w:r>
      <w:r w:rsidRPr="00E4423B">
        <w:rPr>
          <w:sz w:val="24"/>
          <w:szCs w:val="24"/>
        </w:rPr>
        <w:t>) EUR apmērā Projekta īstenošanai, tai skaitā:</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__________________________ (</w:t>
      </w:r>
      <w:r w:rsidRPr="00E4423B">
        <w:rPr>
          <w:i/>
          <w:sz w:val="24"/>
          <w:szCs w:val="24"/>
        </w:rPr>
        <w:t>summa cipariem un vārdiem</w:t>
      </w:r>
      <w:r w:rsidRPr="00E4423B">
        <w:rPr>
          <w:sz w:val="24"/>
          <w:szCs w:val="24"/>
        </w:rPr>
        <w:t>) EUR apmērā naudā;</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__________________________ (</w:t>
      </w:r>
      <w:r w:rsidRPr="00E4423B">
        <w:rPr>
          <w:i/>
          <w:sz w:val="24"/>
          <w:szCs w:val="24"/>
        </w:rPr>
        <w:t>summa cipariem un vārdiem</w:t>
      </w:r>
      <w:r w:rsidRPr="00E4423B">
        <w:rPr>
          <w:sz w:val="24"/>
          <w:szCs w:val="24"/>
        </w:rPr>
        <w:t>) EUR apmērā natūrā</w:t>
      </w:r>
      <w:r w:rsidRPr="00E4423B">
        <w:rPr>
          <w:rStyle w:val="FootnoteReference"/>
          <w:sz w:val="24"/>
          <w:szCs w:val="24"/>
        </w:rPr>
        <w:footnoteReference w:id="10"/>
      </w:r>
      <w:r w:rsidRPr="00E4423B">
        <w:rPr>
          <w:sz w:val="24"/>
          <w:szCs w:val="24"/>
        </w:rPr>
        <w:t xml:space="preserve">, projekta īstenošanā iesaistoties ar tā valdījumā vai īpašumā esošu mantu, intelektuālo īpašumu, finanšu resursiem, cilvēkresursiem. Ieguldījuma natūrā uzskaitījums – veids, apjoms un novērtējums naudā ir atspoguļots </w:t>
      </w:r>
      <w:r w:rsidRPr="00E4423B">
        <w:rPr>
          <w:sz w:val="24"/>
          <w:szCs w:val="24"/>
          <w:lang w:eastAsia="en-US"/>
        </w:rPr>
        <w:t>Mantisko un nemantisko ieguldījumu sarakstā un novērtējumā, kas ir Līguma neatņemama sastāvdaļa</w:t>
      </w:r>
      <w:r w:rsidRPr="00E4423B">
        <w:rPr>
          <w:sz w:val="24"/>
          <w:szCs w:val="24"/>
        </w:rPr>
        <w:t>;</w:t>
      </w:r>
    </w:p>
    <w:p w:rsidR="00FB37CC" w:rsidRPr="00E4423B" w:rsidRDefault="00FB37CC" w:rsidP="00FB37CC">
      <w:pPr>
        <w:pStyle w:val="2limenis"/>
        <w:keepLines w:val="0"/>
        <w:spacing w:before="0" w:after="0" w:line="360" w:lineRule="auto"/>
        <w:rPr>
          <w:sz w:val="24"/>
          <w:szCs w:val="24"/>
        </w:rPr>
      </w:pPr>
      <w:r w:rsidRPr="00E4423B">
        <w:rPr>
          <w:sz w:val="24"/>
          <w:szCs w:val="24"/>
        </w:rPr>
        <w:t xml:space="preserve"> Līguma 7.2. apakšpunktā minēto aktivitāšu līdzfinansēšanai piešķirt ______% no 8.1. apakšpunktā minētās summas jeb __________________________ (</w:t>
      </w:r>
      <w:r w:rsidRPr="00E4423B">
        <w:rPr>
          <w:i/>
          <w:sz w:val="24"/>
          <w:szCs w:val="24"/>
        </w:rPr>
        <w:t>summa cipariem un vārdiem</w:t>
      </w:r>
      <w:r w:rsidRPr="00E4423B">
        <w:rPr>
          <w:sz w:val="24"/>
          <w:szCs w:val="24"/>
        </w:rPr>
        <w:t>) EUR</w:t>
      </w:r>
      <w:r w:rsidRPr="00E4423B">
        <w:rPr>
          <w:rStyle w:val="FootnoteReference"/>
          <w:sz w:val="24"/>
          <w:szCs w:val="24"/>
        </w:rPr>
        <w:footnoteReference w:id="11"/>
      </w:r>
      <w:r w:rsidRPr="00E4423B">
        <w:rPr>
          <w:sz w:val="24"/>
          <w:szCs w:val="24"/>
        </w:rPr>
        <w:t xml:space="preserve">, to 10 (desmit) darba dienu laikā pēc LU lēmuma par Projekta apstiprināšanu un attiecīga rēķina saņemšanas </w:t>
      </w:r>
      <w:r w:rsidRPr="00E4423B">
        <w:rPr>
          <w:sz w:val="24"/>
          <w:szCs w:val="24"/>
        </w:rPr>
        <w:lastRenderedPageBreak/>
        <w:t>pārskaitīt LU kontā. Pārējo finansējumu izmantot Līguma 8.3. apakšpunktā minēto aktivitāšu īstenošanai;</w:t>
      </w:r>
    </w:p>
    <w:p w:rsidR="00FB37CC" w:rsidRPr="00E4423B" w:rsidRDefault="00FB37CC" w:rsidP="00FB37CC">
      <w:pPr>
        <w:pStyle w:val="2limenis"/>
        <w:keepLines w:val="0"/>
        <w:spacing w:before="0" w:after="0" w:line="360" w:lineRule="auto"/>
        <w:rPr>
          <w:sz w:val="24"/>
          <w:szCs w:val="24"/>
        </w:rPr>
      </w:pPr>
      <w:r w:rsidRPr="00E4423B">
        <w:rPr>
          <w:sz w:val="24"/>
          <w:szCs w:val="24"/>
        </w:rPr>
        <w:t xml:space="preserve"> īstenot šādas aktivitātes Projekta ietvaros:</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Pr="00E4423B" w:rsidRDefault="00FB37CC" w:rsidP="00FB37CC">
      <w:pPr>
        <w:pStyle w:val="3limenis"/>
        <w:keepLines w:val="0"/>
        <w:spacing w:before="0" w:after="0" w:line="360" w:lineRule="auto"/>
        <w:ind w:left="709"/>
        <w:rPr>
          <w:sz w:val="24"/>
          <w:szCs w:val="24"/>
        </w:rPr>
      </w:pPr>
      <w:r w:rsidRPr="00E4423B">
        <w:rPr>
          <w:sz w:val="24"/>
          <w:szCs w:val="24"/>
        </w:rPr>
        <w:t>______________________;</w:t>
      </w:r>
    </w:p>
    <w:p w:rsidR="00FB37CC" w:rsidRDefault="00FB37CC" w:rsidP="00FB37CC">
      <w:pPr>
        <w:pStyle w:val="3limenis"/>
        <w:keepLines w:val="0"/>
        <w:tabs>
          <w:tab w:val="clear" w:pos="360"/>
          <w:tab w:val="num" w:pos="-1260"/>
        </w:tabs>
        <w:spacing w:before="0" w:after="0" w:line="360" w:lineRule="auto"/>
        <w:ind w:left="709"/>
        <w:rPr>
          <w:sz w:val="24"/>
          <w:szCs w:val="24"/>
        </w:rPr>
      </w:pPr>
      <w:r w:rsidRPr="00E4423B">
        <w:rPr>
          <w:sz w:val="24"/>
          <w:szCs w:val="24"/>
        </w:rPr>
        <w:t>…….</w:t>
      </w:r>
    </w:p>
    <w:p w:rsidR="00D5174F" w:rsidRPr="006A3AAC" w:rsidRDefault="00D5174F" w:rsidP="00D5174F">
      <w:pPr>
        <w:pStyle w:val="2limenis"/>
        <w:numPr>
          <w:ilvl w:val="0"/>
          <w:numId w:val="0"/>
        </w:numPr>
        <w:ind w:left="296"/>
      </w:pP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Līdzēju ATBILDĪBA</w:t>
      </w:r>
    </w:p>
    <w:p w:rsidR="00FB37CC" w:rsidRPr="00E4423B" w:rsidRDefault="00FB37CC" w:rsidP="00FB37CC">
      <w:pPr>
        <w:pStyle w:val="1limenis"/>
        <w:keepNext w:val="0"/>
        <w:keepLines w:val="0"/>
        <w:spacing w:before="0" w:after="0" w:line="360" w:lineRule="auto"/>
        <w:jc w:val="both"/>
        <w:rPr>
          <w:b w:val="0"/>
          <w:caps w:val="0"/>
        </w:rPr>
      </w:pPr>
      <w:r w:rsidRPr="00E4423B">
        <w:rPr>
          <w:b w:val="0"/>
          <w:bCs/>
          <w:caps w:val="0"/>
          <w:color w:val="262626"/>
        </w:rPr>
        <w:t xml:space="preserve">Līdzēji ar Līguma 7.1. un 8.1. apakšpunktā minēto finansējumu sedz Projekta attiecināmās izmaksas. Attiecināmas ir visas tiešās izmaksas, kas ir tieši saistītas ar </w:t>
      </w:r>
      <w:r>
        <w:rPr>
          <w:b w:val="0"/>
          <w:bCs/>
          <w:caps w:val="0"/>
          <w:color w:val="262626"/>
        </w:rPr>
        <w:t>P</w:t>
      </w:r>
      <w:r w:rsidRPr="00E4423B">
        <w:rPr>
          <w:b w:val="0"/>
          <w:bCs/>
          <w:caps w:val="0"/>
          <w:color w:val="262626"/>
        </w:rPr>
        <w:t xml:space="preserve">rojekta aktivitāšu (Līguma 7.2. un 8.3. apakšpunkts) īstenošanu un kas nepieciešamas </w:t>
      </w:r>
      <w:r>
        <w:rPr>
          <w:b w:val="0"/>
          <w:bCs/>
          <w:caps w:val="0"/>
          <w:color w:val="262626"/>
        </w:rPr>
        <w:t>P</w:t>
      </w:r>
      <w:r w:rsidRPr="00E4423B">
        <w:rPr>
          <w:b w:val="0"/>
          <w:bCs/>
          <w:caps w:val="0"/>
          <w:color w:val="262626"/>
        </w:rPr>
        <w:t xml:space="preserve">rojekta rezultātu sasniegšanai (t.sk. </w:t>
      </w:r>
      <w:r w:rsidRPr="00E4423B">
        <w:rPr>
          <w:b w:val="0"/>
          <w:caps w:val="0"/>
        </w:rPr>
        <w:t>atalgojums, darba devēja valsts sociālās apdrošināšanas obligātās iemaksas</w:t>
      </w:r>
      <w:r w:rsidRPr="00E4423B">
        <w:rPr>
          <w:b w:val="0"/>
          <w:bCs/>
          <w:caps w:val="0"/>
          <w:color w:val="262626"/>
        </w:rPr>
        <w:t>, komandējumu un dienesta braucienu izmaksas, pakalpojumu, materiālu un inventāra izmaksas u.c.), un šī saistība ir skaidri saprotama un auditējama.</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lang w:eastAsia="en-US"/>
        </w:rPr>
        <w:t xml:space="preserve">Ieguldījumi natūrā Projekta ietvaros ir uzskatāmi par attiecināmiem izdevumiem, ja tie ir: </w:t>
      </w:r>
    </w:p>
    <w:p w:rsidR="00FB37CC" w:rsidRPr="00E4423B" w:rsidRDefault="00FB37CC" w:rsidP="00FB37CC">
      <w:pPr>
        <w:pStyle w:val="2limenis"/>
        <w:spacing w:before="0" w:after="0" w:line="360" w:lineRule="auto"/>
      </w:pPr>
      <w:r w:rsidRPr="00E4423B">
        <w:rPr>
          <w:lang w:eastAsia="en-US"/>
        </w:rPr>
        <w:t>plānoti un norādīti Līguma 8.1.2. apakšpunktā, kā arī par tiem rakstveidā vienojušies abi Līdzēji, parakstot Mantisko un nemantisko ieguldījumu sarakstu un novērtējumu, kas ir Līguma neatņemama sastāvdaļa;</w:t>
      </w:r>
    </w:p>
    <w:p w:rsidR="00FB37CC" w:rsidRPr="00E4423B" w:rsidRDefault="00FB37CC" w:rsidP="00FB37CC">
      <w:pPr>
        <w:pStyle w:val="2limenis"/>
        <w:keepLines w:val="0"/>
        <w:spacing w:before="0" w:after="0" w:line="360" w:lineRule="auto"/>
        <w:rPr>
          <w:sz w:val="24"/>
          <w:szCs w:val="24"/>
        </w:rPr>
      </w:pPr>
      <w:r w:rsidRPr="00E4423B">
        <w:rPr>
          <w:sz w:val="24"/>
          <w:szCs w:val="24"/>
          <w:lang w:eastAsia="en-US"/>
        </w:rPr>
        <w:t xml:space="preserve">veikti </w:t>
      </w:r>
      <w:r>
        <w:rPr>
          <w:sz w:val="24"/>
          <w:szCs w:val="24"/>
          <w:lang w:eastAsia="en-US"/>
        </w:rPr>
        <w:t>P</w:t>
      </w:r>
      <w:r w:rsidRPr="00E4423B">
        <w:rPr>
          <w:sz w:val="24"/>
          <w:szCs w:val="24"/>
          <w:lang w:eastAsia="en-US"/>
        </w:rPr>
        <w:t xml:space="preserve">rojekta īstenošanas laikā; </w:t>
      </w:r>
    </w:p>
    <w:p w:rsidR="00FB37CC" w:rsidRPr="00E4423B" w:rsidRDefault="00FB37CC" w:rsidP="00FB37CC">
      <w:pPr>
        <w:pStyle w:val="2limenis"/>
        <w:keepLines w:val="0"/>
        <w:spacing w:before="0" w:after="0" w:line="360" w:lineRule="auto"/>
        <w:rPr>
          <w:sz w:val="24"/>
          <w:szCs w:val="24"/>
        </w:rPr>
      </w:pPr>
      <w:r w:rsidRPr="00E4423B">
        <w:rPr>
          <w:sz w:val="24"/>
          <w:szCs w:val="24"/>
          <w:lang w:eastAsia="en-US"/>
        </w:rPr>
        <w:t xml:space="preserve">tieši saistīti ar </w:t>
      </w:r>
      <w:r>
        <w:rPr>
          <w:sz w:val="24"/>
          <w:szCs w:val="24"/>
          <w:lang w:eastAsia="en-US"/>
        </w:rPr>
        <w:t>P</w:t>
      </w:r>
      <w:r w:rsidRPr="00E4423B">
        <w:rPr>
          <w:sz w:val="24"/>
          <w:szCs w:val="24"/>
          <w:lang w:eastAsia="en-US"/>
        </w:rPr>
        <w:t xml:space="preserve">rojekta ietvaros veicamajām un īstenotajām aktivitātēm (ieguldījums natūrā nepieciešams, lai </w:t>
      </w:r>
      <w:r>
        <w:rPr>
          <w:sz w:val="24"/>
          <w:szCs w:val="24"/>
          <w:lang w:eastAsia="en-US"/>
        </w:rPr>
        <w:t>P</w:t>
      </w:r>
      <w:r w:rsidRPr="00E4423B">
        <w:rPr>
          <w:sz w:val="24"/>
          <w:szCs w:val="24"/>
          <w:lang w:eastAsia="en-US"/>
        </w:rPr>
        <w:t xml:space="preserve">rojektu varētu īstenot); </w:t>
      </w:r>
    </w:p>
    <w:p w:rsidR="00FB37CC" w:rsidRPr="00E4423B" w:rsidRDefault="00FB37CC" w:rsidP="00FB37CC">
      <w:pPr>
        <w:pStyle w:val="2limenis"/>
        <w:keepLines w:val="0"/>
        <w:spacing w:before="0" w:after="0" w:line="360" w:lineRule="auto"/>
        <w:rPr>
          <w:sz w:val="24"/>
          <w:szCs w:val="24"/>
        </w:rPr>
      </w:pPr>
      <w:r w:rsidRPr="00E4423B">
        <w:rPr>
          <w:sz w:val="24"/>
          <w:szCs w:val="24"/>
          <w:lang w:eastAsia="en-US"/>
        </w:rPr>
        <w:t xml:space="preserve">pamatoti ar attaisnojuma dokumentiem (mantiskajiem ieguldījumiem – rēķins, čeks u.tml.) vai citiem grāmatvedības dokumentiem, kuru pierādījumu vērtība ir līdzvērtīga rēķiniem, bet nemantiskie ieguldījumi ir novērtēti naudas izteiksmē; </w:t>
      </w:r>
    </w:p>
    <w:p w:rsidR="00FB37CC" w:rsidRPr="00E4423B" w:rsidRDefault="00FB37CC" w:rsidP="00FB37CC">
      <w:pPr>
        <w:pStyle w:val="2limenis"/>
        <w:keepLines w:val="0"/>
        <w:spacing w:before="0" w:after="0" w:line="360" w:lineRule="auto"/>
        <w:rPr>
          <w:sz w:val="24"/>
          <w:szCs w:val="24"/>
        </w:rPr>
      </w:pPr>
      <w:r w:rsidRPr="00E4423B">
        <w:rPr>
          <w:sz w:val="24"/>
          <w:szCs w:val="24"/>
          <w:lang w:eastAsia="en-US"/>
        </w:rPr>
        <w:t>iegādāti par līdzekļiem, kas nav gūti no cita veida publiskā finanšu atbalsta;</w:t>
      </w:r>
    </w:p>
    <w:p w:rsidR="00FB37CC" w:rsidRPr="00E4423B" w:rsidRDefault="00FB37CC" w:rsidP="00FB37CC">
      <w:pPr>
        <w:pStyle w:val="2limenis"/>
        <w:keepLines w:val="0"/>
        <w:spacing w:before="0" w:after="0" w:line="360" w:lineRule="auto"/>
        <w:rPr>
          <w:sz w:val="24"/>
          <w:szCs w:val="24"/>
        </w:rPr>
      </w:pPr>
      <w:r w:rsidRPr="00E4423B">
        <w:rPr>
          <w:sz w:val="24"/>
          <w:szCs w:val="24"/>
          <w:lang w:eastAsia="en-US"/>
        </w:rPr>
        <w:t xml:space="preserve">novērtējami naudas izteiksmē un auditējami ar neatkarīgas ekspertīzes palīdzību. </w:t>
      </w:r>
    </w:p>
    <w:p w:rsidR="00FB37CC" w:rsidRPr="00E4423B" w:rsidRDefault="00FB37CC" w:rsidP="00FB37CC">
      <w:pPr>
        <w:pStyle w:val="1limenis"/>
        <w:keepNext w:val="0"/>
        <w:keepLines w:val="0"/>
        <w:tabs>
          <w:tab w:val="num" w:pos="1211"/>
        </w:tabs>
        <w:spacing w:before="0" w:after="0" w:line="360" w:lineRule="auto"/>
        <w:jc w:val="both"/>
      </w:pPr>
      <w:r w:rsidRPr="00E4423B">
        <w:rPr>
          <w:b w:val="0"/>
          <w:caps w:val="0"/>
        </w:rPr>
        <w:t xml:space="preserve">Līdzēji atlīdzina zaudējumus otram Līdzējam, kas radušies Līguma saistību nepienācīgas izpildes vai saistību izpildes nokavējuma gadījumā. </w:t>
      </w: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Līdzēju tiesības</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rPr>
        <w:t xml:space="preserve">Katrs Līdzējs dod ieguldījumu Projekta īstenošanā un dalās Projekta rezultātos un iespējamos riskos. </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rPr>
        <w:t>Projekta ietvaros katrs Līdzējs gūst intelektuālā īpašuma tiesības un ekonomiskās priekšrocības, kas izriet no konkrētā Līdzēja Projekta daļas ietvaros veiktās darbības.</w:t>
      </w:r>
    </w:p>
    <w:p w:rsidR="00FB37CC" w:rsidRPr="00E4423B" w:rsidRDefault="00FB37CC" w:rsidP="00FB37CC">
      <w:pPr>
        <w:pStyle w:val="1limenis"/>
        <w:keepNext w:val="0"/>
        <w:keepLines w:val="0"/>
        <w:tabs>
          <w:tab w:val="num" w:pos="1211"/>
        </w:tabs>
        <w:spacing w:before="0" w:after="0" w:line="360" w:lineRule="auto"/>
        <w:jc w:val="both"/>
        <w:rPr>
          <w:b w:val="0"/>
          <w:caps w:val="0"/>
        </w:rPr>
      </w:pPr>
      <w:r w:rsidRPr="00E4423B">
        <w:rPr>
          <w:b w:val="0"/>
          <w:caps w:val="0"/>
        </w:rPr>
        <w:t xml:space="preserve">Informāciju, kas saistīta ar </w:t>
      </w:r>
      <w:r>
        <w:rPr>
          <w:b w:val="0"/>
          <w:caps w:val="0"/>
        </w:rPr>
        <w:t>P</w:t>
      </w:r>
      <w:r w:rsidRPr="00E4423B">
        <w:rPr>
          <w:b w:val="0"/>
          <w:caps w:val="0"/>
        </w:rPr>
        <w:t>rojekta publicitāti, Līdzēju partnerību un kopīgiem mērķiem, Līdzēji ir tiesīgi ievietot savās tīmekļa vietnēs vai sociālajos tīklos, ievērojot Līguma 16.,17.,18. un 19. punkt</w:t>
      </w:r>
      <w:r>
        <w:rPr>
          <w:b w:val="0"/>
          <w:caps w:val="0"/>
        </w:rPr>
        <w:t>ā</w:t>
      </w:r>
      <w:r w:rsidRPr="00E4423B">
        <w:rPr>
          <w:b w:val="0"/>
          <w:caps w:val="0"/>
        </w:rPr>
        <w:t xml:space="preserve"> noteikto.</w:t>
      </w:r>
    </w:p>
    <w:p w:rsidR="00FB37CC" w:rsidRPr="00E4423B" w:rsidRDefault="00FB37CC" w:rsidP="00FB37CC">
      <w:pPr>
        <w:pStyle w:val="1limenis"/>
        <w:keepNext w:val="0"/>
        <w:keepLines w:val="0"/>
        <w:tabs>
          <w:tab w:val="left" w:pos="284"/>
        </w:tabs>
        <w:spacing w:before="0" w:after="0" w:line="360" w:lineRule="auto"/>
        <w:ind w:left="0" w:firstLine="0"/>
        <w:jc w:val="both"/>
        <w:rPr>
          <w:b w:val="0"/>
          <w:caps w:val="0"/>
        </w:rPr>
      </w:pPr>
      <w:r w:rsidRPr="00E4423B">
        <w:rPr>
          <w:b w:val="0"/>
          <w:caps w:val="0"/>
        </w:rPr>
        <w:lastRenderedPageBreak/>
        <w:t>Līdzēji veic visas nepieciešamās darbības šī Līguma izpildei, tai skaitā:</w:t>
      </w:r>
      <w:bookmarkStart w:id="2" w:name="_Ref296076038"/>
    </w:p>
    <w:bookmarkEnd w:id="2"/>
    <w:p w:rsidR="00FB37CC" w:rsidRPr="00E4423B" w:rsidRDefault="00FB37CC" w:rsidP="00FB37CC">
      <w:pPr>
        <w:pStyle w:val="2limenis"/>
        <w:keepLines w:val="0"/>
        <w:tabs>
          <w:tab w:val="left" w:pos="284"/>
        </w:tabs>
        <w:spacing w:before="0" w:after="0" w:line="360" w:lineRule="auto"/>
        <w:ind w:left="0" w:firstLine="0"/>
        <w:contextualSpacing/>
        <w:rPr>
          <w:rFonts w:eastAsia="Times New Roman"/>
          <w:spacing w:val="2"/>
          <w:sz w:val="24"/>
          <w:szCs w:val="24"/>
        </w:rPr>
      </w:pPr>
      <w:r w:rsidRPr="00E4423B">
        <w:rPr>
          <w:rFonts w:eastAsia="Times New Roman"/>
          <w:spacing w:val="2"/>
          <w:sz w:val="24"/>
          <w:szCs w:val="24"/>
        </w:rPr>
        <w:t xml:space="preserve">jebkādu Līguma izmaiņu gadījumā tās rakstveidā savstarpēji saskaņot; </w:t>
      </w:r>
    </w:p>
    <w:p w:rsidR="00FB37CC" w:rsidRPr="006A3AAC" w:rsidRDefault="00FB37CC" w:rsidP="00FB37CC">
      <w:pPr>
        <w:pStyle w:val="2limenis"/>
        <w:keepLines w:val="0"/>
        <w:tabs>
          <w:tab w:val="left" w:pos="284"/>
        </w:tabs>
        <w:spacing w:before="0" w:after="0" w:line="360" w:lineRule="auto"/>
        <w:ind w:left="0" w:firstLine="0"/>
        <w:contextualSpacing/>
        <w:rPr>
          <w:sz w:val="24"/>
          <w:szCs w:val="24"/>
        </w:rPr>
      </w:pPr>
      <w:r w:rsidRPr="00E4423B">
        <w:rPr>
          <w:rFonts w:eastAsia="Times New Roman"/>
          <w:spacing w:val="2"/>
          <w:sz w:val="24"/>
          <w:szCs w:val="24"/>
        </w:rPr>
        <w:t>pieprasīt un sniegt informāciju par paveiktajām un plānotajām aktivitātēm, kas saistītas ar Līguma īstenošanu.</w:t>
      </w: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Konfidencialitāte</w:t>
      </w:r>
    </w:p>
    <w:p w:rsidR="00FB37CC" w:rsidRPr="00E4423B" w:rsidRDefault="00FB37CC" w:rsidP="00FB37CC">
      <w:pPr>
        <w:pStyle w:val="1limenis"/>
        <w:spacing w:before="0" w:after="0" w:line="360" w:lineRule="auto"/>
        <w:jc w:val="both"/>
        <w:rPr>
          <w:rFonts w:eastAsia="Times-Roman"/>
          <w:b w:val="0"/>
          <w:caps w:val="0"/>
        </w:rPr>
      </w:pPr>
      <w:r w:rsidRPr="00E4423B">
        <w:rPr>
          <w:rFonts w:eastAsia="Times-Roman"/>
          <w:b w:val="0"/>
          <w:caps w:val="0"/>
        </w:rPr>
        <w:t>Līdzēji apņemas aizsargāt, neizplatīt un bez iepriekšējas savstarpēji rakstiskas saskaņošanas neizpaust trešajām personām pilnīgi vai daļēji Līguma saturu, informāciju par intelektuālo īpašumu, kā arī citu ar šī Līguma izpildi saistītu dokumentu saturu un informāciju, kas iegūta Līguma noteikumu izpildīšanas procesā, kā arī Līdzēju rīcībā esošo tehnisko, komerciālo un citu informāciju par otru Līdzēju un tā darbību, izņemot Līguma 18. punktā noteikto gadījumu.</w:t>
      </w:r>
    </w:p>
    <w:p w:rsidR="00FB37CC" w:rsidRPr="00E4423B" w:rsidRDefault="00FB37CC" w:rsidP="00FB37CC">
      <w:pPr>
        <w:pStyle w:val="1limenis"/>
        <w:spacing w:before="0" w:after="0" w:line="360" w:lineRule="auto"/>
        <w:jc w:val="both"/>
        <w:rPr>
          <w:b w:val="0"/>
          <w:caps w:val="0"/>
        </w:rPr>
      </w:pPr>
      <w:r w:rsidRPr="00E4423B">
        <w:rPr>
          <w:rFonts w:eastAsia="Times-Roman"/>
          <w:b w:val="0"/>
          <w:caps w:val="0"/>
        </w:rPr>
        <w:t xml:space="preserve">Pēc Līguma termiņa beigām Līdzēji vienojas par konfidencialitātes statusa saglabāšanu vai izbeigšanu. </w:t>
      </w:r>
    </w:p>
    <w:p w:rsidR="00FB37CC" w:rsidRPr="00E4423B" w:rsidRDefault="00FB37CC" w:rsidP="00FB37CC">
      <w:pPr>
        <w:pStyle w:val="1limenis"/>
        <w:keepNext w:val="0"/>
        <w:keepLines w:val="0"/>
        <w:spacing w:before="0" w:after="0" w:line="360" w:lineRule="auto"/>
        <w:jc w:val="both"/>
        <w:rPr>
          <w:b w:val="0"/>
          <w:caps w:val="0"/>
        </w:rPr>
      </w:pPr>
      <w:r w:rsidRPr="00E4423B">
        <w:rPr>
          <w:b w:val="0"/>
          <w:caps w:val="0"/>
          <w:lang w:eastAsia="en-US"/>
        </w:rPr>
        <w:t>Projektā iegūtos pētniecības rezultātus, kas iegūti, izmantojot LU budžeta finansējumu, LU var izplatīt bez ekskluzivitātes un diskriminēšanas, tai skaitā konferencēs, brīvas piekļuves datubāzēs, publikācijās vai atklātā pirmkoda programmatūrā.</w:t>
      </w:r>
    </w:p>
    <w:p w:rsidR="00FB37CC" w:rsidRPr="00E4423B" w:rsidRDefault="00FB37CC" w:rsidP="00FB37CC">
      <w:pPr>
        <w:pStyle w:val="1limenis"/>
        <w:keepNext w:val="0"/>
        <w:keepLines w:val="0"/>
        <w:tabs>
          <w:tab w:val="num" w:pos="1211"/>
        </w:tabs>
        <w:spacing w:before="0" w:after="0" w:line="360" w:lineRule="auto"/>
        <w:jc w:val="both"/>
        <w:rPr>
          <w:b w:val="0"/>
          <w:caps w:val="0"/>
        </w:rPr>
      </w:pPr>
      <w:r w:rsidRPr="00E4423B">
        <w:rPr>
          <w:b w:val="0"/>
          <w:caps w:val="0"/>
          <w:lang w:eastAsia="en-US"/>
        </w:rPr>
        <w:t>Projektā iegūto intelektuālo īpašumu, kas radīts, izmantojot LU budžeta finansējumu, licencē atklātā konkursā, izslēdzot iespēju slēgt ekskluzīvu līgumu ar sadarbības partneri. LU par visām licenciātam nodotajām ekonomiskajām priekšrocībām saņem tādu atlīdzību, kas ir līdzvērtīga tirgus cenai par intelektuālā īpašuma tiesībām, kuras pamatojamas ar Projektā LU veikto darbu. Ja intelektuālā īpašuma tirgus cenu nav iespējams noteikt citādi, to identificē Latvijas Republikā noteiktā kārtībā organizētā publiskā izsolē vai sarunu procedūrā starp LU un licenciātu, kuras rezultātā LU iegūst maksimālo cenu par savām intelektuālā īpašuma tiesībām.</w:t>
      </w:r>
    </w:p>
    <w:p w:rsidR="00FB37CC" w:rsidRPr="00E4423B" w:rsidRDefault="00FB37CC" w:rsidP="00FB37CC">
      <w:pPr>
        <w:pStyle w:val="1limenis"/>
        <w:keepNext w:val="0"/>
        <w:keepLines w:val="0"/>
        <w:tabs>
          <w:tab w:val="num" w:pos="1211"/>
        </w:tabs>
        <w:spacing w:before="0" w:after="0" w:line="360" w:lineRule="auto"/>
        <w:jc w:val="both"/>
        <w:rPr>
          <w:b w:val="0"/>
          <w:caps w:val="0"/>
        </w:rPr>
      </w:pPr>
      <w:r w:rsidRPr="00E4423B">
        <w:rPr>
          <w:b w:val="0"/>
          <w:caps w:val="0"/>
        </w:rPr>
        <w:t>Projekta rezultātu izmantošanas, ieviešanas, publicitātes un komercializācijas nosacījumi, tai skaitā zināšanu un tehnoloģiju pārneses nosacījumi, eksperimentālo objektu izmantošanas un ieviešanas nosacījumi</w:t>
      </w:r>
      <w:r>
        <w:rPr>
          <w:b w:val="0"/>
          <w:caps w:val="0"/>
        </w:rPr>
        <w:t>,</w:t>
      </w:r>
      <w:r w:rsidRPr="00E4423B">
        <w:rPr>
          <w:b w:val="0"/>
          <w:caps w:val="0"/>
        </w:rPr>
        <w:t xml:space="preserve"> LU un Projekta partnerim jāievēro atbilstoši LU Intelektuālā īpašuma pārvaldes noteikumiem un LU Intelektuālā īpašuma komercializācijas procesa vadlīnijām. </w:t>
      </w:r>
    </w:p>
    <w:p w:rsidR="00FB37CC" w:rsidRDefault="00FB37CC" w:rsidP="00FB37CC">
      <w:pPr>
        <w:pStyle w:val="1limenis"/>
        <w:keepNext w:val="0"/>
        <w:keepLines w:val="0"/>
        <w:tabs>
          <w:tab w:val="num" w:pos="1211"/>
        </w:tabs>
        <w:spacing w:before="0" w:after="0" w:line="360" w:lineRule="auto"/>
        <w:jc w:val="both"/>
        <w:rPr>
          <w:b w:val="0"/>
          <w:caps w:val="0"/>
        </w:rPr>
      </w:pPr>
      <w:r w:rsidRPr="00E4423B">
        <w:rPr>
          <w:b w:val="0"/>
          <w:caps w:val="0"/>
          <w:lang w:eastAsia="en-US"/>
        </w:rPr>
        <w:t xml:space="preserve">Līdzējs, kurš pārkāpj konfidencialitātes pienākumu, maksā otram Līdzējam līgumsodu 10% apmērā no finansējuma summas, ko tas iemaksā šī Līguma aktivitāšu īstenošanai. </w:t>
      </w:r>
    </w:p>
    <w:p w:rsidR="00FB37CC" w:rsidRPr="006A3AAC" w:rsidRDefault="00FB37CC" w:rsidP="00FB37CC">
      <w:pPr>
        <w:pStyle w:val="1limenis"/>
        <w:keepNext w:val="0"/>
        <w:keepLines w:val="0"/>
        <w:numPr>
          <w:ilvl w:val="0"/>
          <w:numId w:val="0"/>
        </w:numPr>
        <w:spacing w:before="0" w:after="0" w:line="360" w:lineRule="auto"/>
        <w:ind w:left="340"/>
        <w:jc w:val="both"/>
        <w:rPr>
          <w:b w:val="0"/>
          <w:caps w:val="0"/>
        </w:rPr>
      </w:pP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līguma darbības termiņš</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Šis Līgums stājas spēkā ar tā parakstīšanas dienu. </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Šis Līgums ir spēkā līdz _____ gada_______ vai līdz abu Līdzēju saistību pilnīgai izpildei atbilstoši šī Līguma noteikumiem. </w:t>
      </w:r>
    </w:p>
    <w:p w:rsidR="00FB37CC" w:rsidRPr="006A3AAC"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Šis Līgums ir saistošs Līdzējiem un to attiecīgajiem saistību un tiesību pārņēmējiem. </w:t>
      </w: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līguma izbeigšanas kārtība</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lastRenderedPageBreak/>
        <w:t>Ja Projekts netiek apstiprināts LU atklāta konkursa kārtībā, LU par to 5 (piecu) darba dienu laikā rakstveidā informē Partneri</w:t>
      </w:r>
      <w:r>
        <w:rPr>
          <w:b w:val="0"/>
          <w:caps w:val="0"/>
        </w:rPr>
        <w:t xml:space="preserve"> </w:t>
      </w:r>
      <w:r w:rsidRPr="00E4423B">
        <w:rPr>
          <w:b w:val="0"/>
          <w:caps w:val="0"/>
        </w:rPr>
        <w:t>un ar šī paziņojuma nosūtīšanu Līgums tiek uzskatīts par izbeigtu.</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Līdzēji ir tiesīgi izbeigt Līgumu, par to savstarpēji rakstveidā vienojoties.</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Līdzējiem ir tiesības vienpusējā kārtā atkāpties no Līguma, rakstveidā informējot par to otru Līdzēju ne mazāk kā vienu mēnesi iepriekš. </w:t>
      </w:r>
    </w:p>
    <w:p w:rsidR="00FB37CC" w:rsidRDefault="00FB37CC" w:rsidP="00FB37CC">
      <w:pPr>
        <w:pStyle w:val="1limenis"/>
        <w:keepNext w:val="0"/>
        <w:keepLines w:val="0"/>
        <w:numPr>
          <w:ilvl w:val="0"/>
          <w:numId w:val="0"/>
        </w:numPr>
        <w:tabs>
          <w:tab w:val="left" w:pos="284"/>
        </w:tabs>
        <w:spacing w:before="0" w:after="0" w:line="360" w:lineRule="auto"/>
        <w:jc w:val="both"/>
        <w:rPr>
          <w:b w:val="0"/>
          <w:caps w:val="0"/>
        </w:rPr>
      </w:pPr>
      <w:r w:rsidRPr="00E4423B">
        <w:rPr>
          <w:b w:val="0"/>
          <w:caps w:val="0"/>
        </w:rPr>
        <w:t xml:space="preserve">26. Tas Līdzējs, kurš atkāpjas no Līguma vienpusējā kārtā, izpilda tās saistības, kas iestājušās Līguma izbeigšanas brīdī, un atlīdzina otram Līdzējam zaudējumus, kas tam radušies saistībā ar Līguma izbeigšanu. </w:t>
      </w:r>
    </w:p>
    <w:p w:rsidR="00D5174F" w:rsidRPr="006A3AAC" w:rsidRDefault="00D5174F" w:rsidP="00FB37CC">
      <w:pPr>
        <w:pStyle w:val="1limenis"/>
        <w:keepNext w:val="0"/>
        <w:keepLines w:val="0"/>
        <w:numPr>
          <w:ilvl w:val="0"/>
          <w:numId w:val="0"/>
        </w:numPr>
        <w:tabs>
          <w:tab w:val="left" w:pos="284"/>
        </w:tabs>
        <w:spacing w:before="0" w:after="0" w:line="360" w:lineRule="auto"/>
        <w:jc w:val="both"/>
        <w:rPr>
          <w:b w:val="0"/>
          <w:caps w:val="0"/>
        </w:rPr>
      </w:pP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Līguma grozījumi</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Līguma grozījumi un papildinājumi ir veicami rakstveidā, un tie stājas spēkā ar brīdi, kad tos ir parakstījuši abi Līdzēji. Visas vienošanās, pielikumi un grozījumi, kas skar šo Līgumu, kļūst par tā neatņemamu sastāvdaļu. </w:t>
      </w:r>
    </w:p>
    <w:p w:rsidR="00D5174F" w:rsidRDefault="00D5174F" w:rsidP="00FB37CC">
      <w:pPr>
        <w:pStyle w:val="1limenis"/>
        <w:keepNext w:val="0"/>
        <w:keepLines w:val="0"/>
        <w:numPr>
          <w:ilvl w:val="0"/>
          <w:numId w:val="33"/>
        </w:numPr>
        <w:spacing w:before="0" w:after="0" w:line="360" w:lineRule="auto"/>
        <w:contextualSpacing/>
      </w:pPr>
    </w:p>
    <w:p w:rsidR="00FB37CC" w:rsidRPr="00E4423B" w:rsidRDefault="00FB37CC" w:rsidP="00FB37CC">
      <w:pPr>
        <w:pStyle w:val="1limenis"/>
        <w:keepNext w:val="0"/>
        <w:keepLines w:val="0"/>
        <w:numPr>
          <w:ilvl w:val="0"/>
          <w:numId w:val="33"/>
        </w:numPr>
        <w:spacing w:before="0" w:after="0" w:line="360" w:lineRule="auto"/>
        <w:contextualSpacing/>
      </w:pPr>
      <w:r w:rsidRPr="00E4423B">
        <w:t>Nepārvarama vara</w:t>
      </w:r>
    </w:p>
    <w:p w:rsidR="00FB37CC" w:rsidRPr="00E4423B" w:rsidRDefault="00FB37CC" w:rsidP="00FB37CC">
      <w:pPr>
        <w:pStyle w:val="1limenis"/>
        <w:keepNext w:val="0"/>
        <w:keepLines w:val="0"/>
        <w:tabs>
          <w:tab w:val="clear" w:pos="360"/>
          <w:tab w:val="num" w:pos="284"/>
          <w:tab w:val="num" w:pos="567"/>
        </w:tabs>
        <w:spacing w:before="0" w:after="0" w:line="360" w:lineRule="auto"/>
        <w:ind w:left="0" w:firstLine="0"/>
        <w:jc w:val="both"/>
        <w:rPr>
          <w:b w:val="0"/>
          <w:caps w:val="0"/>
        </w:rPr>
      </w:pPr>
      <w:r w:rsidRPr="00E4423B">
        <w:rPr>
          <w:b w:val="0"/>
          <w:caps w:val="0"/>
        </w:rPr>
        <w:t xml:space="preserve">Līdzēji nav atbildīgi par Līgumā paredzēto saistību izpildes nokavējumu vai neizpildi, ja tas noticis nepārvaramas varas apstākļu </w:t>
      </w:r>
      <w:r>
        <w:rPr>
          <w:b w:val="0"/>
          <w:caps w:val="0"/>
        </w:rPr>
        <w:t>dēļ</w:t>
      </w:r>
      <w:r w:rsidRPr="00E4423B">
        <w:rPr>
          <w:b w:val="0"/>
          <w:caps w:val="0"/>
        </w:rPr>
        <w:t>.</w:t>
      </w:r>
    </w:p>
    <w:p w:rsidR="00FB37CC" w:rsidRPr="00E4423B" w:rsidRDefault="00FB37CC" w:rsidP="00FB37CC">
      <w:pPr>
        <w:pStyle w:val="1limenis"/>
        <w:keepNext w:val="0"/>
        <w:keepLines w:val="0"/>
        <w:tabs>
          <w:tab w:val="clear" w:pos="360"/>
          <w:tab w:val="num" w:pos="284"/>
          <w:tab w:val="num" w:pos="567"/>
        </w:tabs>
        <w:spacing w:before="0" w:after="0" w:line="360" w:lineRule="auto"/>
        <w:ind w:left="0" w:firstLine="0"/>
        <w:jc w:val="both"/>
        <w:rPr>
          <w:b w:val="0"/>
          <w:caps w:val="0"/>
        </w:rPr>
      </w:pPr>
      <w:r w:rsidRPr="00E4423B">
        <w:rPr>
          <w:b w:val="0"/>
          <w:caps w:val="0"/>
        </w:rPr>
        <w:t xml:space="preserve"> Nepārvarama vara Līguma kontekstā ir jebkādas iepriekš neparedzamas ārkārtas situācijas vai notikumi, kas ir ārpus Līdzēju kontroles, nav radušies Līdzēju rīcības rezultātā un kuriem iestājoties Līdzējs objektīvi nevar pildīt Līgumā paredzētās saistības, un no kuriem nav bijis iespējams izvairīties, veicot pienācīgus piesardzības pasākumus. </w:t>
      </w:r>
    </w:p>
    <w:p w:rsidR="00FB37CC" w:rsidRDefault="00FB37CC" w:rsidP="00FB37CC">
      <w:pPr>
        <w:pStyle w:val="1limenis"/>
        <w:keepNext w:val="0"/>
        <w:keepLines w:val="0"/>
        <w:tabs>
          <w:tab w:val="clear" w:pos="360"/>
          <w:tab w:val="num" w:pos="284"/>
          <w:tab w:val="num" w:pos="567"/>
        </w:tabs>
        <w:spacing w:before="0" w:after="0" w:line="360" w:lineRule="auto"/>
        <w:ind w:left="0" w:firstLine="0"/>
        <w:jc w:val="both"/>
        <w:rPr>
          <w:b w:val="0"/>
          <w:caps w:val="0"/>
        </w:rPr>
      </w:pPr>
      <w:r w:rsidRPr="00E4423B">
        <w:rPr>
          <w:b w:val="0"/>
          <w:caps w:val="0"/>
        </w:rPr>
        <w:t> Ja kāds no Līdzējiem saskaras ar nepārvaramas varas apstākļiem, tam nekavējoties, bet ne vēlāk kā 3 (trīs) darbdienu laikā ir pienākums par to paziņot otram Līdzējam, norādot radušos apstākļu raksturu, iespējamo ilgumu un paredzamās sekas.</w:t>
      </w:r>
    </w:p>
    <w:p w:rsidR="00D5174F" w:rsidRPr="006A3AAC" w:rsidRDefault="00D5174F" w:rsidP="00D5174F">
      <w:pPr>
        <w:pStyle w:val="1limenis"/>
        <w:keepNext w:val="0"/>
        <w:keepLines w:val="0"/>
        <w:numPr>
          <w:ilvl w:val="0"/>
          <w:numId w:val="0"/>
        </w:numPr>
        <w:tabs>
          <w:tab w:val="num" w:pos="567"/>
        </w:tabs>
        <w:spacing w:before="0" w:after="0" w:line="360" w:lineRule="auto"/>
        <w:jc w:val="both"/>
        <w:rPr>
          <w:b w:val="0"/>
          <w:caps w:val="0"/>
        </w:rPr>
      </w:pPr>
    </w:p>
    <w:p w:rsidR="00FB37CC" w:rsidRPr="00E4423B" w:rsidRDefault="00FB37CC" w:rsidP="00FB37CC">
      <w:pPr>
        <w:pStyle w:val="1limenis"/>
        <w:keepNext w:val="0"/>
        <w:keepLines w:val="0"/>
        <w:numPr>
          <w:ilvl w:val="0"/>
          <w:numId w:val="33"/>
        </w:numPr>
        <w:tabs>
          <w:tab w:val="left" w:pos="284"/>
        </w:tabs>
        <w:spacing w:before="0" w:after="0" w:line="360" w:lineRule="auto"/>
        <w:ind w:left="0" w:firstLine="0"/>
        <w:contextualSpacing/>
      </w:pPr>
      <w:r w:rsidRPr="00E4423B">
        <w:t>NOslēguma Jautājumi</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Šis Līgums sagatavots uz _____ lappusēm latviešu valodā divos eksemplāros – pa vienam eksemplāram katram Līdzējam. Visiem šī Līguma eksemplāriem ir vienāds juridisks spēks.</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Strīdus šī Līguma ietvaros Līdzēji risina pārrunu ceļā. Ja viena mēneša laikā Līdzēji strīdu neatrisina, strīds tiek iesniegts izskatīšanai tiesā atbilstoši Latvijas Republikas normatīvo aktu prasībām. </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Līdzēji sniedz viens otram to rīcībā esošo informāciju, kas nepieciešama Līguma izpildei, ievērojot normatīvos aktus.</w:t>
      </w:r>
    </w:p>
    <w:p w:rsidR="00FB37CC" w:rsidRPr="00E4423B" w:rsidRDefault="00FB37CC" w:rsidP="00FB37CC">
      <w:pPr>
        <w:pStyle w:val="1limenis"/>
        <w:keepNext w:val="0"/>
        <w:keepLines w:val="0"/>
        <w:tabs>
          <w:tab w:val="left" w:pos="284"/>
        </w:tabs>
        <w:spacing w:before="0" w:after="0" w:line="360" w:lineRule="auto"/>
        <w:ind w:left="0" w:firstLine="0"/>
        <w:jc w:val="both"/>
      </w:pPr>
      <w:r w:rsidRPr="00E4423B">
        <w:rPr>
          <w:b w:val="0"/>
          <w:caps w:val="0"/>
        </w:rPr>
        <w:t xml:space="preserve"> Ja kāds no Līdzējiem maina savu juridisko adresi vai pasta adresi, tas ne vēlāk kā 1 (viena) mēneša laikā rakstiski paziņo par to otram Līdzējam.</w:t>
      </w:r>
    </w:p>
    <w:p w:rsidR="00FB37CC" w:rsidRPr="006A3AAC" w:rsidRDefault="00FB37CC" w:rsidP="00FB37CC">
      <w:pPr>
        <w:pStyle w:val="1limenis"/>
        <w:keepNext w:val="0"/>
        <w:keepLines w:val="0"/>
        <w:tabs>
          <w:tab w:val="left" w:pos="284"/>
          <w:tab w:val="num" w:pos="2880"/>
        </w:tabs>
        <w:spacing w:before="0" w:after="0" w:line="360" w:lineRule="auto"/>
        <w:ind w:left="0" w:firstLine="0"/>
        <w:jc w:val="both"/>
      </w:pPr>
      <w:r w:rsidRPr="00E4423B">
        <w:rPr>
          <w:b w:val="0"/>
          <w:caps w:val="0"/>
        </w:rPr>
        <w:lastRenderedPageBreak/>
        <w:t xml:space="preserve"> Līgumā ietverto sadaļu nosaukumu izmantošana neizslēdz to, ka attiecīgajā Līguma sadaļā iekļautie noteikumi ir ietverti arī citās Līguma sadaļās.</w:t>
      </w:r>
    </w:p>
    <w:p w:rsidR="00FB37CC" w:rsidRPr="00E4423B" w:rsidRDefault="00FB37CC" w:rsidP="00FB37CC">
      <w:pPr>
        <w:pStyle w:val="1limenis"/>
        <w:keepNext w:val="0"/>
        <w:keepLines w:val="0"/>
        <w:numPr>
          <w:ilvl w:val="0"/>
          <w:numId w:val="33"/>
        </w:numPr>
        <w:spacing w:before="0" w:after="0" w:line="360" w:lineRule="auto"/>
        <w:contextualSpacing/>
      </w:pPr>
      <w:r w:rsidRPr="00E4423B">
        <w:t>Līdzēju ADRESES UN NORĒĶINU KONTI</w:t>
      </w:r>
    </w:p>
    <w:tbl>
      <w:tblPr>
        <w:tblW w:w="9214" w:type="dxa"/>
        <w:tblLook w:val="04A0" w:firstRow="1" w:lastRow="0" w:firstColumn="1" w:lastColumn="0" w:noHBand="0" w:noVBand="1"/>
      </w:tblPr>
      <w:tblGrid>
        <w:gridCol w:w="4531"/>
        <w:gridCol w:w="4683"/>
      </w:tblGrid>
      <w:tr w:rsidR="00FB37CC" w:rsidRPr="00E4423B" w:rsidTr="00FB37CC">
        <w:trPr>
          <w:trHeight w:val="2808"/>
        </w:trPr>
        <w:tc>
          <w:tcPr>
            <w:tcW w:w="4531" w:type="dxa"/>
            <w:shd w:val="clear" w:color="auto" w:fill="auto"/>
          </w:tcPr>
          <w:p w:rsidR="00FB37CC" w:rsidRPr="00E4423B" w:rsidRDefault="00FB37CC" w:rsidP="00FB37CC">
            <w:pPr>
              <w:spacing w:line="360" w:lineRule="auto"/>
              <w:ind w:left="113" w:right="113"/>
              <w:rPr>
                <w:b/>
              </w:rPr>
            </w:pPr>
            <w:r w:rsidRPr="00E4423B">
              <w:rPr>
                <w:b/>
              </w:rPr>
              <w:t>Latvijas Universitāte</w:t>
            </w:r>
          </w:p>
          <w:p w:rsidR="00FB37CC" w:rsidRPr="00E4423B" w:rsidRDefault="00FB37CC" w:rsidP="00FB37CC">
            <w:pPr>
              <w:spacing w:line="360" w:lineRule="auto"/>
              <w:ind w:left="113" w:right="113"/>
            </w:pPr>
            <w:r w:rsidRPr="00E4423B">
              <w:t>Reģ.</w:t>
            </w:r>
            <w:r>
              <w:t xml:space="preserve"> </w:t>
            </w:r>
            <w:r w:rsidRPr="00E4423B">
              <w:t xml:space="preserve">Nr. 172057 </w:t>
            </w:r>
          </w:p>
          <w:p w:rsidR="00FB37CC" w:rsidRPr="00E4423B" w:rsidRDefault="00FB37CC" w:rsidP="00FB37CC">
            <w:pPr>
              <w:spacing w:line="360" w:lineRule="auto"/>
              <w:ind w:left="113" w:right="113"/>
            </w:pPr>
            <w:r w:rsidRPr="00E4423B">
              <w:t>Nod.</w:t>
            </w:r>
            <w:r>
              <w:t xml:space="preserve"> </w:t>
            </w:r>
            <w:r w:rsidRPr="00E4423B">
              <w:t>maks.</w:t>
            </w:r>
            <w:r>
              <w:t xml:space="preserve"> </w:t>
            </w:r>
            <w:r w:rsidRPr="00E4423B">
              <w:t>reģ.</w:t>
            </w:r>
            <w:r>
              <w:t xml:space="preserve"> </w:t>
            </w:r>
            <w:r w:rsidRPr="00E4423B">
              <w:t>Nr. LV90000076669</w:t>
            </w:r>
          </w:p>
          <w:p w:rsidR="00FB37CC" w:rsidRPr="00E4423B" w:rsidRDefault="00FB37CC" w:rsidP="00FB37CC">
            <w:pPr>
              <w:spacing w:line="360" w:lineRule="auto"/>
              <w:ind w:left="113" w:right="113"/>
            </w:pPr>
            <w:r w:rsidRPr="00E4423B">
              <w:t>Adrese: Raiņa bulvāris 19, Rīga, LV-1586</w:t>
            </w:r>
          </w:p>
          <w:p w:rsidR="00FB37CC" w:rsidRPr="00E4423B" w:rsidRDefault="00FB37CC" w:rsidP="00FB37CC">
            <w:pPr>
              <w:spacing w:line="360" w:lineRule="auto"/>
              <w:ind w:left="113" w:right="113"/>
            </w:pPr>
            <w:r w:rsidRPr="00E4423B">
              <w:t>Bankas rekvizīti:</w:t>
            </w:r>
          </w:p>
          <w:p w:rsidR="00FB37CC" w:rsidRPr="00E4423B" w:rsidRDefault="00FB37CC" w:rsidP="00FB37CC">
            <w:pPr>
              <w:spacing w:line="360" w:lineRule="auto"/>
              <w:ind w:left="113" w:right="113"/>
            </w:pPr>
            <w:r w:rsidRPr="00E4423B">
              <w:t>Bankas nosaukums: Valsts kase</w:t>
            </w:r>
          </w:p>
          <w:p w:rsidR="00FB37CC" w:rsidRPr="00E4423B" w:rsidRDefault="00FB37CC" w:rsidP="00FB37CC">
            <w:pPr>
              <w:spacing w:line="360" w:lineRule="auto"/>
              <w:ind w:left="113" w:right="113"/>
            </w:pPr>
            <w:r w:rsidRPr="00E4423B">
              <w:t>SWIFT kods:  TRELLV22</w:t>
            </w:r>
          </w:p>
          <w:p w:rsidR="00FB37CC" w:rsidRPr="00E4423B" w:rsidRDefault="00FB37CC" w:rsidP="00FB37CC">
            <w:pPr>
              <w:spacing w:line="360" w:lineRule="auto"/>
              <w:ind w:left="113" w:right="113"/>
            </w:pPr>
            <w:r w:rsidRPr="00E4423B">
              <w:t>IBAN konts:  LV13TREL915010W000000</w:t>
            </w:r>
          </w:p>
          <w:p w:rsidR="00FB37CC" w:rsidRPr="00E4423B" w:rsidRDefault="00FB37CC" w:rsidP="00FB37CC">
            <w:pPr>
              <w:spacing w:line="360" w:lineRule="auto"/>
              <w:ind w:left="113" w:right="113"/>
            </w:pPr>
          </w:p>
          <w:p w:rsidR="00FB37CC" w:rsidRPr="00E4423B" w:rsidRDefault="00FB37CC" w:rsidP="00FB37CC">
            <w:pPr>
              <w:spacing w:line="360" w:lineRule="auto"/>
              <w:ind w:left="113" w:right="113"/>
            </w:pPr>
          </w:p>
          <w:p w:rsidR="00FB37CC" w:rsidRPr="00E4423B" w:rsidRDefault="00FB37CC" w:rsidP="00FB37CC">
            <w:pPr>
              <w:spacing w:line="360" w:lineRule="auto"/>
              <w:ind w:left="113" w:right="113"/>
            </w:pPr>
          </w:p>
          <w:p w:rsidR="00FB37CC" w:rsidRPr="00E4423B" w:rsidRDefault="00FB37CC" w:rsidP="00FB37CC">
            <w:pPr>
              <w:spacing w:line="360" w:lineRule="auto"/>
              <w:ind w:left="113" w:right="113"/>
            </w:pPr>
            <w:r w:rsidRPr="00E4423B">
              <w:t>Indriķis Muižnieks                 Z.v.</w:t>
            </w:r>
          </w:p>
          <w:p w:rsidR="00FB37CC" w:rsidRPr="00E4423B" w:rsidRDefault="00FB37CC" w:rsidP="00FB37CC">
            <w:pPr>
              <w:spacing w:line="360" w:lineRule="auto"/>
              <w:ind w:left="113" w:right="113"/>
            </w:pPr>
            <w:r w:rsidRPr="00E4423B">
              <w:t xml:space="preserve">LU rektors                               </w:t>
            </w:r>
          </w:p>
          <w:p w:rsidR="00FB37CC" w:rsidRPr="00E4423B" w:rsidRDefault="00FB37CC" w:rsidP="00FB37CC">
            <w:pPr>
              <w:spacing w:line="360" w:lineRule="auto"/>
              <w:ind w:left="113" w:right="113"/>
            </w:pPr>
            <w:r w:rsidRPr="00E4423B">
              <w:t>Rīgā, ___/</w:t>
            </w:r>
          </w:p>
        </w:tc>
        <w:tc>
          <w:tcPr>
            <w:tcW w:w="4683" w:type="dxa"/>
          </w:tcPr>
          <w:p w:rsidR="00FB37CC" w:rsidRPr="00E4423B" w:rsidRDefault="00FB37CC" w:rsidP="00FB37CC">
            <w:pPr>
              <w:pStyle w:val="2limenis"/>
              <w:keepLines w:val="0"/>
              <w:numPr>
                <w:ilvl w:val="0"/>
                <w:numId w:val="0"/>
              </w:numPr>
              <w:spacing w:before="0" w:after="0" w:line="360" w:lineRule="auto"/>
              <w:ind w:right="113"/>
              <w:contextualSpacing/>
              <w:rPr>
                <w:b/>
                <w:spacing w:val="0"/>
                <w:sz w:val="24"/>
                <w:szCs w:val="24"/>
              </w:rPr>
            </w:pPr>
            <w:r w:rsidRPr="00E4423B">
              <w:rPr>
                <w:b/>
                <w:sz w:val="24"/>
                <w:szCs w:val="24"/>
              </w:rPr>
              <w:t>_________________</w:t>
            </w:r>
          </w:p>
          <w:p w:rsidR="00FB37CC" w:rsidRPr="00E4423B" w:rsidRDefault="00FB37CC" w:rsidP="00FB37CC">
            <w:pPr>
              <w:spacing w:line="360" w:lineRule="auto"/>
              <w:ind w:right="113"/>
            </w:pPr>
            <w:r w:rsidRPr="00E4423B">
              <w:t>Reģ.</w:t>
            </w:r>
            <w:r>
              <w:t xml:space="preserve"> </w:t>
            </w:r>
            <w:r w:rsidRPr="00E4423B">
              <w:t>Nr. ______________</w:t>
            </w:r>
          </w:p>
          <w:p w:rsidR="00FB37CC" w:rsidRPr="00E4423B" w:rsidRDefault="00FB37CC" w:rsidP="00FB37CC">
            <w:pPr>
              <w:spacing w:line="360" w:lineRule="auto"/>
              <w:ind w:right="113"/>
            </w:pPr>
            <w:r w:rsidRPr="00E4423B">
              <w:t>Nod.</w:t>
            </w:r>
            <w:r>
              <w:t xml:space="preserve"> </w:t>
            </w:r>
            <w:r w:rsidRPr="00E4423B">
              <w:t>maks.</w:t>
            </w:r>
            <w:r>
              <w:t xml:space="preserve"> </w:t>
            </w:r>
            <w:r w:rsidRPr="00E4423B">
              <w:t>reģ.</w:t>
            </w:r>
            <w:r>
              <w:t xml:space="preserve"> </w:t>
            </w:r>
            <w:r w:rsidRPr="00E4423B">
              <w:t>Nr.</w:t>
            </w:r>
            <w:r w:rsidRPr="00E4423B">
              <w:rPr>
                <w:color w:val="666666"/>
                <w:shd w:val="clear" w:color="auto" w:fill="FFFFFF"/>
              </w:rPr>
              <w:t xml:space="preserve"> _____________</w:t>
            </w:r>
          </w:p>
          <w:p w:rsidR="00FB37CC" w:rsidRPr="00E4423B" w:rsidRDefault="00FB37CC" w:rsidP="00FB37CC">
            <w:pPr>
              <w:spacing w:line="360" w:lineRule="auto"/>
              <w:ind w:right="113"/>
            </w:pPr>
            <w:r w:rsidRPr="00E4423B">
              <w:t>Adrese: _________________,</w:t>
            </w:r>
          </w:p>
          <w:p w:rsidR="00FB37CC" w:rsidRPr="00E4423B" w:rsidRDefault="00FB37CC" w:rsidP="00FB37CC">
            <w:pPr>
              <w:spacing w:line="360" w:lineRule="auto"/>
              <w:ind w:right="113"/>
              <w:rPr>
                <w:b/>
                <w:bCs/>
                <w:color w:val="5B9BD5"/>
              </w:rPr>
            </w:pPr>
            <w:r w:rsidRPr="00E4423B">
              <w:t xml:space="preserve">Bankas rekvizīti: </w:t>
            </w:r>
          </w:p>
          <w:p w:rsidR="00FB37CC" w:rsidRPr="00E4423B" w:rsidRDefault="00FB37CC" w:rsidP="00FB37CC">
            <w:pPr>
              <w:spacing w:line="360" w:lineRule="auto"/>
              <w:jc w:val="both"/>
            </w:pPr>
            <w:r w:rsidRPr="00E4423B">
              <w:t>Bankas nosaukums:</w:t>
            </w:r>
            <w:r w:rsidRPr="00E4423B">
              <w:rPr>
                <w:color w:val="666666"/>
                <w:shd w:val="clear" w:color="auto" w:fill="FFFFFF"/>
              </w:rPr>
              <w:t xml:space="preserve"> </w:t>
            </w:r>
          </w:p>
          <w:p w:rsidR="00FB37CC" w:rsidRPr="00E4423B" w:rsidRDefault="00FB37CC" w:rsidP="00FB37CC">
            <w:pPr>
              <w:spacing w:line="360" w:lineRule="auto"/>
              <w:ind w:right="113"/>
            </w:pPr>
            <w:r w:rsidRPr="00E4423B">
              <w:t>SWIFT kods:</w:t>
            </w:r>
          </w:p>
          <w:p w:rsidR="00FB37CC" w:rsidRPr="00E4423B" w:rsidRDefault="00FB37CC" w:rsidP="00FB37CC">
            <w:pPr>
              <w:spacing w:line="360" w:lineRule="auto"/>
              <w:ind w:right="113"/>
            </w:pPr>
            <w:r w:rsidRPr="00E4423B">
              <w:t xml:space="preserve">IBAN kods: </w:t>
            </w:r>
          </w:p>
          <w:p w:rsidR="00FB37CC" w:rsidRPr="00E4423B" w:rsidRDefault="00FB37CC" w:rsidP="00FB37CC">
            <w:pPr>
              <w:spacing w:line="360" w:lineRule="auto"/>
              <w:ind w:right="113"/>
              <w:rPr>
                <w:rFonts w:eastAsia="TimesNewRoman"/>
              </w:rPr>
            </w:pPr>
          </w:p>
          <w:p w:rsidR="00FB37CC" w:rsidRPr="00E4423B" w:rsidRDefault="00FB37CC" w:rsidP="00FB37CC">
            <w:pPr>
              <w:spacing w:line="360" w:lineRule="auto"/>
              <w:ind w:right="113"/>
              <w:rPr>
                <w:rFonts w:eastAsia="TimesNewRoman"/>
              </w:rPr>
            </w:pPr>
          </w:p>
          <w:p w:rsidR="00FB37CC" w:rsidRPr="00E4423B" w:rsidRDefault="00FB37CC" w:rsidP="00FB37CC">
            <w:pPr>
              <w:spacing w:line="360" w:lineRule="auto"/>
              <w:ind w:right="113"/>
              <w:rPr>
                <w:rFonts w:eastAsia="TimesNewRoman"/>
              </w:rPr>
            </w:pPr>
          </w:p>
          <w:p w:rsidR="00FB37CC" w:rsidRPr="00E4423B" w:rsidRDefault="00FB37CC" w:rsidP="00FB37CC">
            <w:pPr>
              <w:spacing w:line="360" w:lineRule="auto"/>
              <w:ind w:right="113"/>
              <w:rPr>
                <w:rFonts w:eastAsia="TimesNewRoman"/>
              </w:rPr>
            </w:pPr>
          </w:p>
          <w:p w:rsidR="00FB37CC" w:rsidRPr="00E4423B" w:rsidRDefault="00FB37CC" w:rsidP="00FB37CC">
            <w:pPr>
              <w:spacing w:line="360" w:lineRule="auto"/>
              <w:ind w:right="113"/>
            </w:pPr>
            <w:r w:rsidRPr="00E4423B">
              <w:rPr>
                <w:rFonts w:eastAsia="TimesNewRoman"/>
              </w:rPr>
              <w:t>_____</w:t>
            </w:r>
            <w:r w:rsidRPr="00E4423B">
              <w:t xml:space="preserve">                                         Z.v.</w:t>
            </w:r>
          </w:p>
          <w:p w:rsidR="00FB37CC" w:rsidRPr="00E4423B" w:rsidRDefault="00FB37CC" w:rsidP="00FB37CC">
            <w:pPr>
              <w:spacing w:line="360" w:lineRule="auto"/>
              <w:ind w:left="113" w:right="113"/>
            </w:pPr>
            <w:r w:rsidRPr="00E4423B">
              <w:t xml:space="preserve">________                               </w:t>
            </w:r>
          </w:p>
          <w:p w:rsidR="00FB37CC" w:rsidRPr="00E4423B" w:rsidRDefault="00FB37CC" w:rsidP="00FB37CC">
            <w:pPr>
              <w:spacing w:line="360" w:lineRule="auto"/>
              <w:ind w:left="113" w:right="113"/>
              <w:rPr>
                <w:color w:val="535353"/>
              </w:rPr>
            </w:pPr>
            <w:r w:rsidRPr="00E4423B">
              <w:t>Rīgā, ___/</w:t>
            </w:r>
          </w:p>
        </w:tc>
      </w:tr>
    </w:tbl>
    <w:p w:rsidR="00FB37CC" w:rsidRPr="00E4423B" w:rsidRDefault="00FB37CC" w:rsidP="00FB37CC">
      <w:pPr>
        <w:spacing w:line="360" w:lineRule="auto"/>
      </w:pPr>
    </w:p>
    <w:p w:rsidR="00FB37CC" w:rsidRDefault="00FB37CC" w:rsidP="00FB37CC">
      <w:pPr>
        <w:rPr>
          <w:lang w:eastAsia="en-US"/>
        </w:rPr>
      </w:pPr>
    </w:p>
    <w:p w:rsidR="00FB37CC" w:rsidRDefault="00FB37CC"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p w:rsidR="00D5174F" w:rsidRDefault="00D5174F" w:rsidP="00FB37CC">
      <w:pPr>
        <w:rPr>
          <w:lang w:eastAsia="en-US"/>
        </w:rPr>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1105"/>
        <w:gridCol w:w="862"/>
        <w:gridCol w:w="1690"/>
        <w:gridCol w:w="851"/>
        <w:gridCol w:w="560"/>
        <w:gridCol w:w="2686"/>
      </w:tblGrid>
      <w:tr w:rsidR="00FB37CC" w:rsidRPr="00301C26" w:rsidTr="00FB37CC">
        <w:trPr>
          <w:trHeight w:val="634"/>
          <w:jc w:val="center"/>
        </w:trPr>
        <w:tc>
          <w:tcPr>
            <w:tcW w:w="10440" w:type="dxa"/>
            <w:gridSpan w:val="7"/>
            <w:tcBorders>
              <w:top w:val="nil"/>
              <w:left w:val="nil"/>
              <w:bottom w:val="single" w:sz="4" w:space="0" w:color="auto"/>
              <w:right w:val="nil"/>
            </w:tcBorders>
            <w:vAlign w:val="center"/>
          </w:tcPr>
          <w:p w:rsidR="00FB37CC" w:rsidRPr="00075CAE" w:rsidRDefault="00FB37CC" w:rsidP="00FB37CC">
            <w:pPr>
              <w:spacing w:line="360" w:lineRule="auto"/>
              <w:jc w:val="right"/>
            </w:pPr>
            <w:r w:rsidRPr="00075CAE">
              <w:lastRenderedPageBreak/>
              <w:t>5. pielikums</w:t>
            </w:r>
          </w:p>
          <w:p w:rsidR="00FB37CC" w:rsidRPr="00A075D6" w:rsidRDefault="00FB37CC" w:rsidP="00FB37CC">
            <w:pPr>
              <w:widowControl w:val="0"/>
              <w:tabs>
                <w:tab w:val="left" w:pos="1701"/>
              </w:tabs>
              <w:autoSpaceDE w:val="0"/>
              <w:autoSpaceDN w:val="0"/>
              <w:adjustRightInd w:val="0"/>
              <w:spacing w:after="120" w:line="360" w:lineRule="auto"/>
              <w:jc w:val="right"/>
            </w:pPr>
            <w:r w:rsidRPr="00075CAE">
              <w:t xml:space="preserve">LU efektīvas sadarbības projektu </w:t>
            </w:r>
            <w:r w:rsidRPr="00075CAE">
              <w:rPr>
                <w:color w:val="262626"/>
              </w:rPr>
              <w:t>īstenošanas</w:t>
            </w:r>
            <w:r w:rsidRPr="00075CAE">
              <w:t xml:space="preserve"> kārtībai</w:t>
            </w:r>
          </w:p>
          <w:p w:rsidR="00FB37CC" w:rsidRPr="00A075D6" w:rsidRDefault="00FB37CC" w:rsidP="00FB37CC">
            <w:pPr>
              <w:spacing w:after="120"/>
              <w:jc w:val="center"/>
              <w:rPr>
                <w:b/>
                <w:color w:val="262626"/>
                <w:sz w:val="28"/>
              </w:rPr>
            </w:pPr>
            <w:r w:rsidRPr="00A075D6">
              <w:rPr>
                <w:b/>
                <w:color w:val="262626"/>
                <w:sz w:val="28"/>
              </w:rPr>
              <w:t xml:space="preserve">LU EFEKTĪVAS SADARBĪBAS </w:t>
            </w:r>
            <w:r w:rsidRPr="00A075D6">
              <w:rPr>
                <w:b/>
                <w:sz w:val="28"/>
              </w:rPr>
              <w:t xml:space="preserve">PROJEKTA </w:t>
            </w:r>
            <w:r w:rsidRPr="00A075D6">
              <w:rPr>
                <w:b/>
                <w:color w:val="262626"/>
                <w:sz w:val="28"/>
              </w:rPr>
              <w:t>PĀRSKATS</w:t>
            </w:r>
          </w:p>
          <w:p w:rsidR="00FB37CC" w:rsidRPr="00E93B70" w:rsidRDefault="00FB37CC" w:rsidP="00FB37CC">
            <w:pPr>
              <w:spacing w:after="120"/>
              <w:rPr>
                <w:color w:val="262626"/>
              </w:rPr>
            </w:pPr>
            <w:r w:rsidRPr="00E93B70">
              <w:rPr>
                <w:color w:val="262626"/>
              </w:rPr>
              <w:t xml:space="preserve">Projekta Nr. un pārskata iesniegšanas </w:t>
            </w:r>
            <w:r>
              <w:rPr>
                <w:color w:val="262626"/>
              </w:rPr>
              <w:t xml:space="preserve">ZD </w:t>
            </w:r>
            <w:r w:rsidRPr="00E93B70">
              <w:rPr>
                <w:color w:val="262626"/>
              </w:rPr>
              <w:t>datums _________________________</w:t>
            </w:r>
          </w:p>
        </w:tc>
      </w:tr>
      <w:tr w:rsidR="00FB37CC" w:rsidRPr="00BF4B20" w:rsidTr="00FB37CC">
        <w:trPr>
          <w:trHeight w:val="634"/>
          <w:jc w:val="center"/>
        </w:trPr>
        <w:tc>
          <w:tcPr>
            <w:tcW w:w="10440" w:type="dxa"/>
            <w:gridSpan w:val="7"/>
            <w:tcBorders>
              <w:top w:val="nil"/>
              <w:left w:val="nil"/>
              <w:bottom w:val="single" w:sz="4" w:space="0" w:color="auto"/>
              <w:right w:val="nil"/>
            </w:tcBorders>
            <w:vAlign w:val="center"/>
          </w:tcPr>
          <w:p w:rsidR="00FB37CC" w:rsidRPr="00E93B70" w:rsidRDefault="00FB37CC" w:rsidP="00FB37CC">
            <w:pPr>
              <w:spacing w:after="120"/>
              <w:rPr>
                <w:i/>
                <w:color w:val="262626"/>
                <w:sz w:val="20"/>
                <w:szCs w:val="20"/>
              </w:rPr>
            </w:pPr>
            <w:r>
              <w:rPr>
                <w:color w:val="262626"/>
              </w:rPr>
              <w:t>Starpposma</w:t>
            </w:r>
            <w:r w:rsidRPr="00E93B70">
              <w:rPr>
                <w:color w:val="262626"/>
              </w:rPr>
              <w:t xml:space="preserve"> pārskats □  </w:t>
            </w:r>
            <w:r w:rsidRPr="00E93B70">
              <w:rPr>
                <w:color w:val="262626"/>
              </w:rPr>
              <w:tab/>
            </w:r>
            <w:r w:rsidRPr="00E93B70">
              <w:rPr>
                <w:color w:val="262626"/>
              </w:rPr>
              <w:tab/>
            </w:r>
            <w:r w:rsidRPr="00E93B70">
              <w:rPr>
                <w:color w:val="262626"/>
              </w:rPr>
              <w:tab/>
              <w:t xml:space="preserve">Noslēguma pārskats □ </w:t>
            </w:r>
            <w:r w:rsidRPr="00E93B70">
              <w:rPr>
                <w:color w:val="262626"/>
              </w:rPr>
              <w:tab/>
            </w:r>
            <w:r w:rsidRPr="00E93B70">
              <w:rPr>
                <w:color w:val="262626"/>
              </w:rPr>
              <w:tab/>
            </w:r>
            <w:r w:rsidRPr="00E93B70">
              <w:rPr>
                <w:color w:val="262626"/>
              </w:rPr>
              <w:tab/>
            </w:r>
            <w:r w:rsidRPr="00E93B70">
              <w:rPr>
                <w:i/>
                <w:color w:val="262626"/>
                <w:sz w:val="20"/>
                <w:szCs w:val="20"/>
              </w:rPr>
              <w:t>(atzīmēt atbilstošo)</w:t>
            </w:r>
          </w:p>
        </w:tc>
      </w:tr>
      <w:tr w:rsidR="00FB37CC" w:rsidRPr="002D6C36" w:rsidTr="00FB37CC">
        <w:trPr>
          <w:trHeight w:val="634"/>
          <w:jc w:val="center"/>
        </w:trPr>
        <w:tc>
          <w:tcPr>
            <w:tcW w:w="4653" w:type="dxa"/>
            <w:gridSpan w:val="3"/>
            <w:tcBorders>
              <w:top w:val="single" w:sz="4" w:space="0" w:color="auto"/>
              <w:bottom w:val="single" w:sz="4" w:space="0" w:color="auto"/>
              <w:right w:val="single" w:sz="4" w:space="0" w:color="auto"/>
            </w:tcBorders>
          </w:tcPr>
          <w:p w:rsidR="00FB37CC" w:rsidRPr="00E93B70" w:rsidRDefault="00FB37CC" w:rsidP="00FB37CC">
            <w:pPr>
              <w:spacing w:after="120"/>
              <w:rPr>
                <w:b/>
                <w:color w:val="262626"/>
              </w:rPr>
            </w:pPr>
            <w:r w:rsidRPr="00E93B70">
              <w:rPr>
                <w:b/>
                <w:color w:val="262626"/>
              </w:rPr>
              <w:t>Pētniecības virziens un apakšvirziens</w:t>
            </w:r>
          </w:p>
        </w:tc>
        <w:tc>
          <w:tcPr>
            <w:tcW w:w="5787" w:type="dxa"/>
            <w:gridSpan w:val="4"/>
            <w:tcBorders>
              <w:top w:val="single" w:sz="4" w:space="0" w:color="auto"/>
              <w:left w:val="single" w:sz="4" w:space="0" w:color="auto"/>
              <w:bottom w:val="single" w:sz="4" w:space="0" w:color="auto"/>
            </w:tcBorders>
          </w:tcPr>
          <w:p w:rsidR="00FB37CC" w:rsidRPr="00E93B70" w:rsidRDefault="00FB37CC" w:rsidP="00FB37CC">
            <w:pPr>
              <w:spacing w:after="120"/>
              <w:rPr>
                <w:b/>
                <w:color w:val="262626"/>
              </w:rPr>
            </w:pPr>
            <w:r w:rsidRPr="00E93B70">
              <w:rPr>
                <w:b/>
                <w:color w:val="262626"/>
              </w:rPr>
              <w:t>Zinātnes nozare</w:t>
            </w:r>
            <w:r>
              <w:rPr>
                <w:b/>
                <w:color w:val="262626"/>
              </w:rPr>
              <w:t>/apakšnozare</w:t>
            </w:r>
            <w:r>
              <w:rPr>
                <w:rStyle w:val="FootnoteReference"/>
                <w:b/>
                <w:color w:val="262626"/>
              </w:rPr>
              <w:footnoteReference w:id="12"/>
            </w:r>
          </w:p>
        </w:tc>
      </w:tr>
      <w:tr w:rsidR="00FB37CC" w:rsidRPr="002D6C36" w:rsidTr="00FB37CC">
        <w:trPr>
          <w:trHeight w:val="525"/>
          <w:jc w:val="center"/>
        </w:trPr>
        <w:tc>
          <w:tcPr>
            <w:tcW w:w="10440" w:type="dxa"/>
            <w:gridSpan w:val="7"/>
            <w:tcBorders>
              <w:top w:val="single" w:sz="4" w:space="0" w:color="auto"/>
              <w:bottom w:val="single" w:sz="4" w:space="0" w:color="auto"/>
            </w:tcBorders>
          </w:tcPr>
          <w:p w:rsidR="00FB37CC" w:rsidRPr="00E93B70" w:rsidRDefault="00FB37CC" w:rsidP="00FB37CC">
            <w:pPr>
              <w:spacing w:after="120"/>
              <w:rPr>
                <w:b/>
                <w:bCs/>
                <w:color w:val="262626"/>
              </w:rPr>
            </w:pPr>
            <w:r w:rsidRPr="00E93B70">
              <w:rPr>
                <w:b/>
                <w:bCs/>
                <w:color w:val="262626"/>
              </w:rPr>
              <w:t>Projekta nosaukums latviešu valodā</w:t>
            </w:r>
          </w:p>
          <w:p w:rsidR="00FB37CC" w:rsidRPr="00E93B70" w:rsidRDefault="00FB37CC" w:rsidP="00FB37CC">
            <w:pPr>
              <w:spacing w:after="120"/>
              <w:rPr>
                <w:b/>
                <w:color w:val="262626"/>
              </w:rPr>
            </w:pPr>
          </w:p>
        </w:tc>
      </w:tr>
      <w:tr w:rsidR="00FB37CC" w:rsidRPr="002D6C36" w:rsidTr="00FB37CC">
        <w:trPr>
          <w:trHeight w:val="517"/>
          <w:jc w:val="center"/>
        </w:trPr>
        <w:tc>
          <w:tcPr>
            <w:tcW w:w="10440" w:type="dxa"/>
            <w:gridSpan w:val="7"/>
            <w:tcBorders>
              <w:top w:val="single" w:sz="4" w:space="0" w:color="auto"/>
              <w:bottom w:val="single" w:sz="4" w:space="0" w:color="auto"/>
            </w:tcBorders>
          </w:tcPr>
          <w:p w:rsidR="00FB37CC" w:rsidRPr="00E93B70" w:rsidRDefault="00FB37CC" w:rsidP="00FB37CC">
            <w:pPr>
              <w:spacing w:after="120"/>
              <w:rPr>
                <w:b/>
                <w:bCs/>
                <w:color w:val="262626"/>
              </w:rPr>
            </w:pPr>
            <w:r w:rsidRPr="00E93B70">
              <w:rPr>
                <w:b/>
                <w:bCs/>
                <w:color w:val="262626"/>
              </w:rPr>
              <w:t>Projekta nosaukums angļu valodā</w:t>
            </w:r>
          </w:p>
          <w:p w:rsidR="00FB37CC" w:rsidRPr="00E93B70" w:rsidRDefault="00FB37CC" w:rsidP="00FB37CC">
            <w:pPr>
              <w:spacing w:after="120"/>
              <w:rPr>
                <w:b/>
                <w:bCs/>
                <w:color w:val="262626"/>
              </w:rPr>
            </w:pPr>
          </w:p>
        </w:tc>
      </w:tr>
      <w:tr w:rsidR="00FB37CC" w:rsidRPr="00BF4B20" w:rsidTr="00FB37CC">
        <w:trPr>
          <w:trHeight w:val="237"/>
          <w:jc w:val="center"/>
        </w:trPr>
        <w:tc>
          <w:tcPr>
            <w:tcW w:w="3791" w:type="dxa"/>
            <w:gridSpan w:val="2"/>
            <w:tcBorders>
              <w:top w:val="single" w:sz="4" w:space="0" w:color="auto"/>
              <w:bottom w:val="single" w:sz="4" w:space="0" w:color="auto"/>
              <w:right w:val="single" w:sz="4" w:space="0" w:color="auto"/>
            </w:tcBorders>
          </w:tcPr>
          <w:p w:rsidR="00FB37CC" w:rsidRPr="00E93B70" w:rsidRDefault="00FB37CC" w:rsidP="00FB37CC">
            <w:pPr>
              <w:rPr>
                <w:b/>
                <w:bCs/>
                <w:color w:val="262626"/>
              </w:rPr>
            </w:pPr>
            <w:r w:rsidRPr="00E93B70">
              <w:rPr>
                <w:b/>
                <w:bCs/>
                <w:color w:val="262626"/>
              </w:rPr>
              <w:t>Izpildes termiņš</w:t>
            </w:r>
          </w:p>
        </w:tc>
        <w:tc>
          <w:tcPr>
            <w:tcW w:w="862" w:type="dxa"/>
            <w:tcBorders>
              <w:top w:val="single" w:sz="4" w:space="0" w:color="auto"/>
              <w:left w:val="single" w:sz="4" w:space="0" w:color="auto"/>
              <w:bottom w:val="single" w:sz="4" w:space="0" w:color="auto"/>
              <w:right w:val="single" w:sz="4" w:space="0" w:color="auto"/>
            </w:tcBorders>
          </w:tcPr>
          <w:p w:rsidR="00FB37CC" w:rsidRPr="00E93B70" w:rsidRDefault="00FB37CC" w:rsidP="00FB37CC">
            <w:pPr>
              <w:rPr>
                <w:bCs/>
                <w:color w:val="262626"/>
              </w:rPr>
            </w:pPr>
            <w:r w:rsidRPr="00E93B70">
              <w:rPr>
                <w:bCs/>
                <w:color w:val="262626"/>
              </w:rPr>
              <w:t>no</w:t>
            </w:r>
          </w:p>
        </w:tc>
        <w:tc>
          <w:tcPr>
            <w:tcW w:w="1690" w:type="dxa"/>
            <w:tcBorders>
              <w:top w:val="single" w:sz="4" w:space="0" w:color="auto"/>
              <w:left w:val="single" w:sz="4" w:space="0" w:color="auto"/>
              <w:bottom w:val="single" w:sz="4" w:space="0" w:color="auto"/>
              <w:right w:val="single" w:sz="4" w:space="0" w:color="auto"/>
            </w:tcBorders>
          </w:tcPr>
          <w:p w:rsidR="00FB37CC" w:rsidRPr="00E93B70" w:rsidRDefault="00FB37CC" w:rsidP="00FB37CC">
            <w:pPr>
              <w:rPr>
                <w:bCs/>
                <w:color w:val="262626"/>
              </w:rPr>
            </w:pPr>
          </w:p>
        </w:tc>
        <w:tc>
          <w:tcPr>
            <w:tcW w:w="1411" w:type="dxa"/>
            <w:gridSpan w:val="2"/>
            <w:tcBorders>
              <w:top w:val="single" w:sz="4" w:space="0" w:color="auto"/>
              <w:left w:val="single" w:sz="4" w:space="0" w:color="auto"/>
              <w:bottom w:val="single" w:sz="4" w:space="0" w:color="auto"/>
              <w:right w:val="single" w:sz="4" w:space="0" w:color="auto"/>
            </w:tcBorders>
          </w:tcPr>
          <w:p w:rsidR="00FB37CC" w:rsidRPr="00E93B70" w:rsidRDefault="00FB37CC" w:rsidP="00FB37CC">
            <w:pPr>
              <w:rPr>
                <w:bCs/>
                <w:color w:val="262626"/>
              </w:rPr>
            </w:pPr>
            <w:r w:rsidRPr="00E93B70">
              <w:rPr>
                <w:bCs/>
                <w:color w:val="262626"/>
              </w:rPr>
              <w:t>līdz</w:t>
            </w:r>
          </w:p>
        </w:tc>
        <w:tc>
          <w:tcPr>
            <w:tcW w:w="2686" w:type="dxa"/>
            <w:tcBorders>
              <w:top w:val="single" w:sz="4" w:space="0" w:color="auto"/>
              <w:left w:val="single" w:sz="4" w:space="0" w:color="auto"/>
              <w:bottom w:val="single" w:sz="4" w:space="0" w:color="auto"/>
            </w:tcBorders>
          </w:tcPr>
          <w:p w:rsidR="00FB37CC" w:rsidRPr="00E93B70" w:rsidRDefault="00FB37CC" w:rsidP="00FB37CC">
            <w:pPr>
              <w:rPr>
                <w:bCs/>
                <w:color w:val="262626"/>
              </w:rPr>
            </w:pPr>
          </w:p>
        </w:tc>
      </w:tr>
      <w:tr w:rsidR="00FB37CC" w:rsidRPr="00594D17" w:rsidTr="00FB37CC">
        <w:trPr>
          <w:trHeight w:val="327"/>
          <w:jc w:val="center"/>
        </w:trPr>
        <w:tc>
          <w:tcPr>
            <w:tcW w:w="4653" w:type="dxa"/>
            <w:gridSpan w:val="3"/>
            <w:vMerge w:val="restart"/>
            <w:tcBorders>
              <w:top w:val="single" w:sz="4" w:space="0" w:color="auto"/>
              <w:right w:val="single" w:sz="4" w:space="0" w:color="auto"/>
            </w:tcBorders>
          </w:tcPr>
          <w:p w:rsidR="00FB37CC" w:rsidRPr="00594D17" w:rsidRDefault="00FB37CC" w:rsidP="00FB37CC">
            <w:pPr>
              <w:spacing w:before="60"/>
            </w:pPr>
            <w:r w:rsidRPr="00594D17">
              <w:t>Projekta vadītājs</w:t>
            </w:r>
            <w:r>
              <w:t xml:space="preserve"> LU (</w:t>
            </w:r>
            <w:r w:rsidRPr="00E93B70">
              <w:rPr>
                <w:i/>
                <w:color w:val="262626"/>
              </w:rPr>
              <w:t>zin. grāds</w:t>
            </w:r>
            <w:r w:rsidRPr="00E93B70">
              <w:rPr>
                <w:color w:val="262626"/>
              </w:rPr>
              <w:t xml:space="preserve">, </w:t>
            </w:r>
            <w:r w:rsidRPr="00E93B70">
              <w:rPr>
                <w:i/>
                <w:color w:val="262626"/>
              </w:rPr>
              <w:t>vārds, uzvārds)</w:t>
            </w:r>
          </w:p>
        </w:tc>
        <w:tc>
          <w:tcPr>
            <w:tcW w:w="2541" w:type="dxa"/>
            <w:gridSpan w:val="2"/>
            <w:vMerge w:val="restart"/>
            <w:tcBorders>
              <w:top w:val="single" w:sz="4" w:space="0" w:color="auto"/>
              <w:left w:val="single" w:sz="4" w:space="0" w:color="auto"/>
              <w:right w:val="single" w:sz="4" w:space="0" w:color="auto"/>
            </w:tcBorders>
          </w:tcPr>
          <w:p w:rsidR="00FB37CC" w:rsidRPr="00594D17" w:rsidRDefault="00FB37CC" w:rsidP="00FB37CC">
            <w:pPr>
              <w:spacing w:before="60"/>
              <w:jc w:val="center"/>
            </w:pPr>
            <w:r w:rsidRPr="00594D17">
              <w:t>Amats</w:t>
            </w:r>
          </w:p>
        </w:tc>
        <w:tc>
          <w:tcPr>
            <w:tcW w:w="3246" w:type="dxa"/>
            <w:gridSpan w:val="2"/>
            <w:tcBorders>
              <w:top w:val="single" w:sz="4" w:space="0" w:color="auto"/>
              <w:left w:val="single" w:sz="4" w:space="0" w:color="auto"/>
              <w:bottom w:val="single" w:sz="4" w:space="0" w:color="auto"/>
            </w:tcBorders>
          </w:tcPr>
          <w:p w:rsidR="00FB37CC" w:rsidRPr="00594D17" w:rsidRDefault="00FB37CC" w:rsidP="00FB37CC">
            <w:pPr>
              <w:spacing w:before="60"/>
              <w:jc w:val="center"/>
            </w:pPr>
            <w:r w:rsidRPr="00594D17">
              <w:t>Struktūrvienība</w:t>
            </w:r>
          </w:p>
        </w:tc>
      </w:tr>
      <w:tr w:rsidR="00FB37CC" w:rsidRPr="00594D17" w:rsidTr="00FB37CC">
        <w:trPr>
          <w:cantSplit/>
          <w:trHeight w:val="340"/>
          <w:jc w:val="center"/>
        </w:trPr>
        <w:tc>
          <w:tcPr>
            <w:tcW w:w="4653" w:type="dxa"/>
            <w:gridSpan w:val="3"/>
            <w:vMerge/>
            <w:tcBorders>
              <w:bottom w:val="single" w:sz="4" w:space="0" w:color="auto"/>
              <w:right w:val="single" w:sz="4" w:space="0" w:color="auto"/>
            </w:tcBorders>
          </w:tcPr>
          <w:p w:rsidR="00FB37CC" w:rsidRPr="00594D17" w:rsidRDefault="00FB37CC" w:rsidP="00FB37CC">
            <w:pPr>
              <w:spacing w:before="60"/>
            </w:pPr>
          </w:p>
        </w:tc>
        <w:tc>
          <w:tcPr>
            <w:tcW w:w="2541" w:type="dxa"/>
            <w:gridSpan w:val="2"/>
            <w:vMerge/>
            <w:tcBorders>
              <w:left w:val="single" w:sz="4" w:space="0" w:color="auto"/>
              <w:bottom w:val="single" w:sz="4" w:space="0" w:color="auto"/>
              <w:right w:val="single" w:sz="4" w:space="0" w:color="auto"/>
            </w:tcBorders>
          </w:tcPr>
          <w:p w:rsidR="00FB37CC" w:rsidRPr="00594D17" w:rsidRDefault="00FB37CC" w:rsidP="00FB37CC">
            <w:pPr>
              <w:spacing w:before="60"/>
            </w:pPr>
          </w:p>
        </w:tc>
        <w:tc>
          <w:tcPr>
            <w:tcW w:w="3246" w:type="dxa"/>
            <w:gridSpan w:val="2"/>
            <w:vMerge w:val="restart"/>
            <w:tcBorders>
              <w:top w:val="single" w:sz="4" w:space="0" w:color="auto"/>
              <w:left w:val="single" w:sz="4" w:space="0" w:color="auto"/>
              <w:bottom w:val="single" w:sz="4" w:space="0" w:color="auto"/>
            </w:tcBorders>
          </w:tcPr>
          <w:p w:rsidR="00FB37CC" w:rsidRPr="00594D17" w:rsidRDefault="00FB37CC" w:rsidP="00FB37CC">
            <w:pPr>
              <w:spacing w:before="60"/>
            </w:pPr>
          </w:p>
        </w:tc>
      </w:tr>
      <w:tr w:rsidR="00FB37CC" w:rsidRPr="00594D17" w:rsidTr="00FB37CC">
        <w:trPr>
          <w:cantSplit/>
          <w:jc w:val="center"/>
        </w:trPr>
        <w:tc>
          <w:tcPr>
            <w:tcW w:w="2686" w:type="dxa"/>
            <w:tcBorders>
              <w:top w:val="single" w:sz="4" w:space="0" w:color="auto"/>
              <w:bottom w:val="single" w:sz="4" w:space="0" w:color="auto"/>
              <w:right w:val="single" w:sz="4" w:space="0" w:color="auto"/>
            </w:tcBorders>
          </w:tcPr>
          <w:p w:rsidR="00FB37CC" w:rsidRPr="00594D17" w:rsidRDefault="00FB37CC" w:rsidP="00FB37CC">
            <w:pPr>
              <w:spacing w:before="60"/>
            </w:pPr>
            <w:r w:rsidRPr="00594D17">
              <w:t>Adrese</w:t>
            </w:r>
          </w:p>
          <w:p w:rsidR="00FB37CC" w:rsidRPr="00594D17" w:rsidRDefault="00FB37CC" w:rsidP="00FB37CC">
            <w:pPr>
              <w:spacing w:before="60" w:after="60"/>
            </w:pPr>
            <w:r w:rsidRPr="00594D17">
              <w:t>Kontakttālrunis</w:t>
            </w:r>
          </w:p>
        </w:tc>
        <w:tc>
          <w:tcPr>
            <w:tcW w:w="4508" w:type="dxa"/>
            <w:gridSpan w:val="4"/>
            <w:tcBorders>
              <w:top w:val="single" w:sz="4" w:space="0" w:color="auto"/>
              <w:left w:val="single" w:sz="4" w:space="0" w:color="auto"/>
              <w:bottom w:val="single" w:sz="4" w:space="0" w:color="auto"/>
              <w:right w:val="single" w:sz="4" w:space="0" w:color="auto"/>
            </w:tcBorders>
          </w:tcPr>
          <w:p w:rsidR="00FB37CC" w:rsidRPr="00594D17" w:rsidRDefault="00FB37CC" w:rsidP="00FB37CC">
            <w:pPr>
              <w:spacing w:before="60" w:after="60"/>
            </w:pPr>
            <w:r w:rsidRPr="00594D17">
              <w:t>e-pasta adrese</w:t>
            </w:r>
          </w:p>
        </w:tc>
        <w:tc>
          <w:tcPr>
            <w:tcW w:w="3246" w:type="dxa"/>
            <w:gridSpan w:val="2"/>
            <w:vMerge/>
            <w:tcBorders>
              <w:top w:val="single" w:sz="4" w:space="0" w:color="auto"/>
              <w:left w:val="single" w:sz="4" w:space="0" w:color="auto"/>
              <w:bottom w:val="single" w:sz="4" w:space="0" w:color="auto"/>
            </w:tcBorders>
            <w:vAlign w:val="center"/>
          </w:tcPr>
          <w:p w:rsidR="00FB37CC" w:rsidRPr="00594D17" w:rsidRDefault="00FB37CC" w:rsidP="00FB37CC">
            <w:pPr>
              <w:spacing w:before="60"/>
            </w:pPr>
          </w:p>
        </w:tc>
      </w:tr>
      <w:tr w:rsidR="00FB37CC" w:rsidRPr="00594D17" w:rsidTr="00FB37CC">
        <w:trPr>
          <w:trHeight w:val="327"/>
          <w:jc w:val="center"/>
        </w:trPr>
        <w:tc>
          <w:tcPr>
            <w:tcW w:w="4653" w:type="dxa"/>
            <w:gridSpan w:val="3"/>
            <w:vMerge w:val="restart"/>
            <w:tcBorders>
              <w:top w:val="single" w:sz="4" w:space="0" w:color="auto"/>
              <w:right w:val="single" w:sz="4" w:space="0" w:color="auto"/>
            </w:tcBorders>
          </w:tcPr>
          <w:p w:rsidR="00FB37CC" w:rsidRPr="00594D17" w:rsidRDefault="00FB37CC" w:rsidP="00FB37CC">
            <w:pPr>
              <w:spacing w:before="60"/>
            </w:pPr>
            <w:r>
              <w:t>Efektīvas sadarbības projekta partnera p</w:t>
            </w:r>
            <w:r w:rsidRPr="00594D17">
              <w:t>rojekta vadītājs</w:t>
            </w:r>
            <w:r>
              <w:t xml:space="preserve"> (</w:t>
            </w:r>
            <w:r w:rsidRPr="00E93B70">
              <w:rPr>
                <w:i/>
                <w:color w:val="262626"/>
              </w:rPr>
              <w:t>vārds, uzvārds)</w:t>
            </w:r>
          </w:p>
        </w:tc>
        <w:tc>
          <w:tcPr>
            <w:tcW w:w="2541" w:type="dxa"/>
            <w:gridSpan w:val="2"/>
            <w:vMerge w:val="restart"/>
            <w:tcBorders>
              <w:top w:val="single" w:sz="4" w:space="0" w:color="auto"/>
              <w:left w:val="single" w:sz="4" w:space="0" w:color="auto"/>
              <w:right w:val="single" w:sz="4" w:space="0" w:color="auto"/>
            </w:tcBorders>
          </w:tcPr>
          <w:p w:rsidR="00FB37CC" w:rsidRPr="00594D17" w:rsidRDefault="00FB37CC" w:rsidP="00FB37CC">
            <w:pPr>
              <w:spacing w:before="60"/>
              <w:jc w:val="center"/>
            </w:pPr>
            <w:r>
              <w:t>Institūcijas nosaukums</w:t>
            </w:r>
          </w:p>
        </w:tc>
        <w:tc>
          <w:tcPr>
            <w:tcW w:w="3246" w:type="dxa"/>
            <w:gridSpan w:val="2"/>
            <w:tcBorders>
              <w:top w:val="single" w:sz="4" w:space="0" w:color="auto"/>
              <w:left w:val="single" w:sz="4" w:space="0" w:color="auto"/>
              <w:bottom w:val="single" w:sz="4" w:space="0" w:color="auto"/>
            </w:tcBorders>
          </w:tcPr>
          <w:p w:rsidR="00FB37CC" w:rsidRPr="00594D17" w:rsidRDefault="00FB37CC" w:rsidP="00FB37CC">
            <w:pPr>
              <w:spacing w:before="60"/>
              <w:jc w:val="center"/>
            </w:pPr>
            <w:r w:rsidRPr="00594D17">
              <w:t>Amats</w:t>
            </w:r>
          </w:p>
        </w:tc>
      </w:tr>
      <w:tr w:rsidR="00FB37CC" w:rsidRPr="00594D17" w:rsidTr="00FB37CC">
        <w:trPr>
          <w:cantSplit/>
          <w:trHeight w:val="340"/>
          <w:jc w:val="center"/>
        </w:trPr>
        <w:tc>
          <w:tcPr>
            <w:tcW w:w="4653" w:type="dxa"/>
            <w:gridSpan w:val="3"/>
            <w:vMerge/>
            <w:tcBorders>
              <w:bottom w:val="single" w:sz="4" w:space="0" w:color="auto"/>
              <w:right w:val="single" w:sz="4" w:space="0" w:color="auto"/>
            </w:tcBorders>
          </w:tcPr>
          <w:p w:rsidR="00FB37CC" w:rsidRPr="00594D17" w:rsidRDefault="00FB37CC" w:rsidP="00FB37CC">
            <w:pPr>
              <w:spacing w:before="60"/>
            </w:pPr>
          </w:p>
        </w:tc>
        <w:tc>
          <w:tcPr>
            <w:tcW w:w="2541" w:type="dxa"/>
            <w:gridSpan w:val="2"/>
            <w:vMerge/>
            <w:tcBorders>
              <w:left w:val="single" w:sz="4" w:space="0" w:color="auto"/>
              <w:bottom w:val="single" w:sz="4" w:space="0" w:color="auto"/>
              <w:right w:val="single" w:sz="4" w:space="0" w:color="auto"/>
            </w:tcBorders>
          </w:tcPr>
          <w:p w:rsidR="00FB37CC" w:rsidRPr="00594D17" w:rsidRDefault="00FB37CC" w:rsidP="00FB37CC">
            <w:pPr>
              <w:spacing w:before="60"/>
            </w:pPr>
          </w:p>
        </w:tc>
        <w:tc>
          <w:tcPr>
            <w:tcW w:w="3246" w:type="dxa"/>
            <w:gridSpan w:val="2"/>
            <w:vMerge w:val="restart"/>
            <w:tcBorders>
              <w:top w:val="single" w:sz="4" w:space="0" w:color="auto"/>
              <w:left w:val="single" w:sz="4" w:space="0" w:color="auto"/>
              <w:bottom w:val="single" w:sz="4" w:space="0" w:color="auto"/>
            </w:tcBorders>
          </w:tcPr>
          <w:p w:rsidR="00FB37CC" w:rsidRPr="00594D17" w:rsidRDefault="00FB37CC" w:rsidP="00FB37CC">
            <w:pPr>
              <w:spacing w:before="60"/>
            </w:pPr>
          </w:p>
        </w:tc>
      </w:tr>
      <w:tr w:rsidR="00FB37CC" w:rsidRPr="00594D17" w:rsidTr="00FB37CC">
        <w:trPr>
          <w:cantSplit/>
          <w:jc w:val="center"/>
        </w:trPr>
        <w:tc>
          <w:tcPr>
            <w:tcW w:w="2686" w:type="dxa"/>
            <w:tcBorders>
              <w:top w:val="single" w:sz="4" w:space="0" w:color="auto"/>
              <w:bottom w:val="single" w:sz="4" w:space="0" w:color="auto"/>
              <w:right w:val="single" w:sz="4" w:space="0" w:color="auto"/>
            </w:tcBorders>
          </w:tcPr>
          <w:p w:rsidR="00FB37CC" w:rsidRPr="00594D17" w:rsidRDefault="00FB37CC" w:rsidP="00FB37CC">
            <w:pPr>
              <w:spacing w:before="60"/>
            </w:pPr>
            <w:r w:rsidRPr="00594D17">
              <w:t>Adrese</w:t>
            </w:r>
          </w:p>
          <w:p w:rsidR="00FB37CC" w:rsidRPr="00594D17" w:rsidRDefault="00FB37CC" w:rsidP="00FB37CC">
            <w:pPr>
              <w:spacing w:before="60" w:after="60"/>
            </w:pPr>
            <w:r w:rsidRPr="00594D17">
              <w:t>Kontakttālrunis</w:t>
            </w:r>
          </w:p>
        </w:tc>
        <w:tc>
          <w:tcPr>
            <w:tcW w:w="4508" w:type="dxa"/>
            <w:gridSpan w:val="4"/>
            <w:tcBorders>
              <w:top w:val="single" w:sz="4" w:space="0" w:color="auto"/>
              <w:left w:val="single" w:sz="4" w:space="0" w:color="auto"/>
              <w:bottom w:val="single" w:sz="4" w:space="0" w:color="auto"/>
              <w:right w:val="single" w:sz="4" w:space="0" w:color="auto"/>
            </w:tcBorders>
          </w:tcPr>
          <w:p w:rsidR="00FB37CC" w:rsidRPr="00594D17" w:rsidRDefault="00FB37CC" w:rsidP="00FB37CC">
            <w:pPr>
              <w:spacing w:before="60" w:after="60"/>
            </w:pPr>
            <w:r w:rsidRPr="00594D17">
              <w:t>e-pasta adrese</w:t>
            </w:r>
          </w:p>
        </w:tc>
        <w:tc>
          <w:tcPr>
            <w:tcW w:w="3246" w:type="dxa"/>
            <w:gridSpan w:val="2"/>
            <w:vMerge/>
            <w:tcBorders>
              <w:top w:val="single" w:sz="4" w:space="0" w:color="auto"/>
              <w:left w:val="single" w:sz="4" w:space="0" w:color="auto"/>
              <w:bottom w:val="single" w:sz="4" w:space="0" w:color="auto"/>
            </w:tcBorders>
            <w:vAlign w:val="center"/>
          </w:tcPr>
          <w:p w:rsidR="00FB37CC" w:rsidRPr="00594D17" w:rsidRDefault="00FB37CC" w:rsidP="00FB37CC">
            <w:pPr>
              <w:spacing w:before="60"/>
            </w:pPr>
          </w:p>
        </w:tc>
      </w:tr>
      <w:tr w:rsidR="00FB37CC" w:rsidRPr="00BF4B20" w:rsidTr="00FB37CC">
        <w:trPr>
          <w:trHeight w:val="333"/>
          <w:jc w:val="center"/>
        </w:trPr>
        <w:tc>
          <w:tcPr>
            <w:tcW w:w="10440" w:type="dxa"/>
            <w:gridSpan w:val="7"/>
            <w:tcBorders>
              <w:top w:val="single" w:sz="4" w:space="0" w:color="auto"/>
              <w:bottom w:val="single" w:sz="4" w:space="0" w:color="auto"/>
            </w:tcBorders>
            <w:vAlign w:val="center"/>
          </w:tcPr>
          <w:p w:rsidR="00FB37CC" w:rsidRPr="00E93B70" w:rsidRDefault="00FB37CC" w:rsidP="00FB37CC">
            <w:pPr>
              <w:pStyle w:val="TOC1"/>
              <w:spacing w:after="120"/>
              <w:rPr>
                <w:color w:val="262626"/>
                <w:lang w:val="lv-LV"/>
              </w:rPr>
            </w:pPr>
            <w:r w:rsidRPr="00E93B70">
              <w:rPr>
                <w:color w:val="262626"/>
                <w:lang w:val="lv-LV"/>
              </w:rPr>
              <w:t xml:space="preserve">Projekts tiek finansēts </w:t>
            </w:r>
            <w:r>
              <w:rPr>
                <w:color w:val="262626"/>
                <w:lang w:val="lv-LV"/>
              </w:rPr>
              <w:t xml:space="preserve">vai līdzfinansēts </w:t>
            </w:r>
            <w:r w:rsidRPr="00E93B70">
              <w:rPr>
                <w:color w:val="262626"/>
                <w:lang w:val="lv-LV"/>
              </w:rPr>
              <w:t>no citiem valsts budžetā zinātniskajai darbībai piešķirtajiem līdzekļiem: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966"/>
              <w:gridCol w:w="570"/>
              <w:gridCol w:w="3958"/>
            </w:tblGrid>
            <w:tr w:rsidR="00FB37CC" w:rsidRPr="00BF4B20" w:rsidTr="00FB37CC">
              <w:tc>
                <w:tcPr>
                  <w:tcW w:w="562" w:type="dxa"/>
                  <w:tcBorders>
                    <w:top w:val="single" w:sz="4" w:space="0" w:color="auto"/>
                    <w:left w:val="single" w:sz="4" w:space="0" w:color="auto"/>
                    <w:bottom w:val="single" w:sz="4" w:space="0" w:color="auto"/>
                    <w:right w:val="single" w:sz="4" w:space="0" w:color="auto"/>
                  </w:tcBorders>
                </w:tcPr>
                <w:p w:rsidR="00FB37CC" w:rsidRPr="00E93B70" w:rsidRDefault="00FB37CC" w:rsidP="00FB37CC">
                  <w:pPr>
                    <w:spacing w:after="120"/>
                    <w:rPr>
                      <w:color w:val="262626"/>
                    </w:rPr>
                  </w:pPr>
                </w:p>
              </w:tc>
              <w:tc>
                <w:tcPr>
                  <w:tcW w:w="3966" w:type="dxa"/>
                  <w:tcBorders>
                    <w:left w:val="single" w:sz="4" w:space="0" w:color="auto"/>
                    <w:right w:val="single" w:sz="4" w:space="0" w:color="auto"/>
                  </w:tcBorders>
                </w:tcPr>
                <w:p w:rsidR="00FB37CC" w:rsidRPr="00E93B70" w:rsidRDefault="00FB37CC" w:rsidP="00FB37CC">
                  <w:pPr>
                    <w:spacing w:after="120"/>
                    <w:rPr>
                      <w:color w:val="262626"/>
                      <w:lang w:val="en-GB"/>
                    </w:rPr>
                  </w:pPr>
                  <w:r w:rsidRPr="00E93B70">
                    <w:rPr>
                      <w:color w:val="262626"/>
                      <w:lang w:val="en-GB"/>
                    </w:rPr>
                    <w:t>Jā</w:t>
                  </w:r>
                </w:p>
              </w:tc>
              <w:tc>
                <w:tcPr>
                  <w:tcW w:w="570" w:type="dxa"/>
                  <w:tcBorders>
                    <w:top w:val="single" w:sz="4" w:space="0" w:color="auto"/>
                    <w:left w:val="single" w:sz="4" w:space="0" w:color="auto"/>
                    <w:bottom w:val="single" w:sz="4" w:space="0" w:color="auto"/>
                    <w:right w:val="single" w:sz="4" w:space="0" w:color="auto"/>
                  </w:tcBorders>
                </w:tcPr>
                <w:p w:rsidR="00FB37CC" w:rsidRPr="00E93B70" w:rsidRDefault="00FB37CC" w:rsidP="00FB37CC">
                  <w:pPr>
                    <w:spacing w:after="120"/>
                    <w:rPr>
                      <w:color w:val="262626"/>
                      <w:lang w:val="en-GB"/>
                    </w:rPr>
                  </w:pPr>
                </w:p>
              </w:tc>
              <w:tc>
                <w:tcPr>
                  <w:tcW w:w="3958" w:type="dxa"/>
                  <w:tcBorders>
                    <w:left w:val="single" w:sz="4" w:space="0" w:color="auto"/>
                  </w:tcBorders>
                </w:tcPr>
                <w:p w:rsidR="00FB37CC" w:rsidRPr="00E93B70" w:rsidRDefault="00FB37CC" w:rsidP="00FB37CC">
                  <w:pPr>
                    <w:spacing w:after="120"/>
                    <w:rPr>
                      <w:color w:val="262626"/>
                      <w:lang w:val="en-GB"/>
                    </w:rPr>
                  </w:pPr>
                  <w:r w:rsidRPr="00E93B70">
                    <w:rPr>
                      <w:color w:val="262626"/>
                      <w:lang w:val="en-GB"/>
                    </w:rPr>
                    <w:t>Nē</w:t>
                  </w:r>
                </w:p>
              </w:tc>
            </w:tr>
          </w:tbl>
          <w:p w:rsidR="00FB37CC" w:rsidRPr="00E93B70" w:rsidRDefault="00FB37CC" w:rsidP="00FB37CC">
            <w:pPr>
              <w:spacing w:after="120"/>
              <w:rPr>
                <w:b/>
                <w:color w:val="262626"/>
              </w:rPr>
            </w:pPr>
          </w:p>
        </w:tc>
      </w:tr>
      <w:tr w:rsidR="00FB37CC" w:rsidRPr="00BF4B20" w:rsidTr="00FB37CC">
        <w:trPr>
          <w:trHeight w:val="333"/>
          <w:jc w:val="center"/>
        </w:trPr>
        <w:tc>
          <w:tcPr>
            <w:tcW w:w="10440" w:type="dxa"/>
            <w:gridSpan w:val="7"/>
            <w:tcBorders>
              <w:top w:val="single" w:sz="4" w:space="0" w:color="auto"/>
              <w:bottom w:val="single" w:sz="4" w:space="0" w:color="auto"/>
            </w:tcBorders>
            <w:vAlign w:val="center"/>
          </w:tcPr>
          <w:p w:rsidR="00FB37CC" w:rsidRPr="00E93B70" w:rsidRDefault="00FB37CC" w:rsidP="00FB37CC">
            <w:pPr>
              <w:spacing w:after="120"/>
              <w:rPr>
                <w:b/>
                <w:color w:val="262626"/>
              </w:rPr>
            </w:pPr>
            <w:r w:rsidRPr="00E93B70">
              <w:rPr>
                <w:b/>
                <w:color w:val="262626"/>
              </w:rPr>
              <w:t>Saņemtais finansējums (</w:t>
            </w:r>
            <w:r>
              <w:rPr>
                <w:b/>
                <w:color w:val="262626"/>
              </w:rPr>
              <w:t>EUR</w:t>
            </w:r>
            <w:r w:rsidRPr="00E93B70">
              <w:rPr>
                <w:b/>
                <w:color w:val="262626"/>
              </w:rPr>
              <w:t>, kopā un pa gadiem)</w:t>
            </w:r>
          </w:p>
          <w:p w:rsidR="00FB37CC" w:rsidRPr="00E93B70" w:rsidRDefault="00FB37CC" w:rsidP="00FB37CC">
            <w:pPr>
              <w:spacing w:after="120"/>
              <w:rPr>
                <w:b/>
                <w:color w:val="262626"/>
              </w:rPr>
            </w:pPr>
          </w:p>
        </w:tc>
      </w:tr>
    </w:tbl>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Default="00FB37CC" w:rsidP="00FB37CC">
      <w:pPr>
        <w:spacing w:after="120"/>
        <w:rPr>
          <w:color w:val="262626"/>
        </w:rPr>
      </w:pPr>
    </w:p>
    <w:p w:rsidR="00FB37CC" w:rsidRPr="00E93B70" w:rsidRDefault="00FB37CC" w:rsidP="00FB37CC">
      <w:pPr>
        <w:spacing w:after="120"/>
        <w:rPr>
          <w:color w:val="262626"/>
        </w:rPr>
      </w:pPr>
    </w:p>
    <w:p w:rsidR="00FB37CC" w:rsidRPr="00E93B70" w:rsidRDefault="00FB37CC" w:rsidP="00FB37CC">
      <w:pPr>
        <w:spacing w:after="120"/>
        <w:rPr>
          <w:color w:val="262626"/>
        </w:rPr>
      </w:pPr>
      <w:r w:rsidRPr="00E93B70">
        <w:rPr>
          <w:b/>
          <w:bCs/>
          <w:color w:val="262626"/>
        </w:rPr>
        <w:lastRenderedPageBreak/>
        <w:t>Informācija par sasniegto rezultātu nozīmību izglītībā, zinātnē un tautsaimniecībā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FB37CC" w:rsidRPr="00BF4B20" w:rsidTr="00FB37CC">
        <w:trPr>
          <w:cantSplit/>
          <w:trHeight w:val="20"/>
        </w:trPr>
        <w:tc>
          <w:tcPr>
            <w:tcW w:w="5000" w:type="pct"/>
          </w:tcPr>
          <w:p w:rsidR="00FB37CC" w:rsidRPr="00E93B70" w:rsidRDefault="00FB37CC" w:rsidP="00FB37CC">
            <w:pPr>
              <w:pStyle w:val="naisc"/>
              <w:autoSpaceDE w:val="0"/>
              <w:autoSpaceDN w:val="0"/>
              <w:adjustRightInd w:val="0"/>
              <w:spacing w:before="0" w:beforeAutospacing="0" w:after="120" w:afterAutospacing="0"/>
              <w:ind w:left="360"/>
              <w:rPr>
                <w:b/>
                <w:bCs/>
                <w:smallCaps/>
                <w:color w:val="262626"/>
                <w:lang w:val="lv-LV"/>
              </w:rPr>
            </w:pPr>
            <w:r w:rsidRPr="00E93B70">
              <w:rPr>
                <w:b/>
                <w:bCs/>
                <w:smallCaps/>
                <w:color w:val="262626"/>
                <w:lang w:val="lv-LV"/>
              </w:rPr>
              <w:t>Rezultāti</w:t>
            </w:r>
          </w:p>
          <w:p w:rsidR="00FB37CC" w:rsidRPr="00E93B70" w:rsidRDefault="00FB37CC" w:rsidP="00FB37CC">
            <w:pPr>
              <w:spacing w:after="120"/>
              <w:rPr>
                <w:i/>
                <w:iCs/>
                <w:color w:val="262626"/>
              </w:rPr>
            </w:pPr>
            <w:r w:rsidRPr="00E93B70">
              <w:rPr>
                <w:i/>
                <w:iCs/>
                <w:color w:val="262626"/>
              </w:rPr>
              <w:t>Projekta ietvaros sasniegto rezultātu nozīmība izglītībā, zinātnē, tautsaimniecībā, vides un veselības aizsardzībā (apraksts)</w:t>
            </w:r>
            <w:r>
              <w:rPr>
                <w:i/>
                <w:iCs/>
                <w:color w:val="262626"/>
              </w:rPr>
              <w:t>, t.sk. atbilstība</w:t>
            </w:r>
            <w:r w:rsidRPr="007B2A2E">
              <w:rPr>
                <w:i/>
              </w:rPr>
              <w:t xml:space="preserve"> LU </w:t>
            </w:r>
            <w:r>
              <w:rPr>
                <w:i/>
              </w:rPr>
              <w:t>Attīstības stratēģijas</w:t>
            </w:r>
            <w:r w:rsidRPr="007B2A2E">
              <w:rPr>
                <w:i/>
              </w:rPr>
              <w:t xml:space="preserve"> 201</w:t>
            </w:r>
            <w:r>
              <w:rPr>
                <w:i/>
              </w:rPr>
              <w:t>6</w:t>
            </w:r>
            <w:r w:rsidRPr="007B2A2E">
              <w:rPr>
                <w:i/>
              </w:rPr>
              <w:t>. – 2020.</w:t>
            </w:r>
            <w:r>
              <w:rPr>
                <w:i/>
              </w:rPr>
              <w:t xml:space="preserve"> </w:t>
            </w:r>
            <w:r w:rsidRPr="007B2A2E">
              <w:rPr>
                <w:i/>
              </w:rPr>
              <w:t>gadam mērķiem un sasniedzamajiem rezultatīvajiem rādītājiem</w:t>
            </w:r>
            <w:r>
              <w:rPr>
                <w:i/>
              </w:rPr>
              <w:t xml:space="preserve"> (pieejams www.lu.lv)</w:t>
            </w:r>
            <w:r w:rsidRPr="00E93B70">
              <w:rPr>
                <w:i/>
                <w:iCs/>
                <w:color w:val="262626"/>
              </w:rPr>
              <w:t>. Raksturot darba gaitā radušās problēmas un novērtēt, kādā mērā projektā ir sasniegti plānot</w:t>
            </w:r>
            <w:r>
              <w:rPr>
                <w:i/>
                <w:iCs/>
                <w:color w:val="262626"/>
              </w:rPr>
              <w:t xml:space="preserve">ie mērķi un uzdevumi (līdz 8000 zīmēm) </w:t>
            </w:r>
          </w:p>
        </w:tc>
      </w:tr>
      <w:tr w:rsidR="00FB37CC" w:rsidRPr="00BF4B20" w:rsidTr="00FB37CC">
        <w:trPr>
          <w:cantSplit/>
          <w:trHeight w:val="4820"/>
        </w:trPr>
        <w:tc>
          <w:tcPr>
            <w:tcW w:w="5000" w:type="pct"/>
          </w:tcPr>
          <w:p w:rsidR="00FB37CC" w:rsidRPr="00E93B70" w:rsidRDefault="00FB37CC" w:rsidP="00FB37CC">
            <w:pPr>
              <w:spacing w:after="120"/>
              <w:rPr>
                <w:color w:val="262626"/>
              </w:rPr>
            </w:pPr>
          </w:p>
        </w:tc>
      </w:tr>
    </w:tbl>
    <w:p w:rsidR="00FB37CC" w:rsidRDefault="00FB37CC" w:rsidP="00FB37CC">
      <w:pPr>
        <w:spacing w:after="120"/>
        <w:rPr>
          <w:b/>
          <w:color w:val="262626"/>
        </w:rPr>
      </w:pPr>
    </w:p>
    <w:p w:rsidR="00FB37CC" w:rsidRPr="00E93B70" w:rsidRDefault="00FB37CC" w:rsidP="00FB37CC">
      <w:pPr>
        <w:spacing w:after="120"/>
        <w:rPr>
          <w:b/>
          <w:color w:val="262626"/>
        </w:rPr>
      </w:pPr>
      <w:r>
        <w:rPr>
          <w:b/>
          <w:color w:val="262626"/>
        </w:rPr>
        <w:t>Informācija par projektā paveikto un sasniegtajiem rezultātiem</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97"/>
      </w:tblGrid>
      <w:tr w:rsidR="00FB37CC" w:rsidRPr="001606E6" w:rsidTr="00FB37CC">
        <w:tc>
          <w:tcPr>
            <w:tcW w:w="9957" w:type="dxa"/>
            <w:gridSpan w:val="2"/>
            <w:shd w:val="clear" w:color="auto" w:fill="auto"/>
            <w:vAlign w:val="center"/>
          </w:tcPr>
          <w:p w:rsidR="00FB37CC" w:rsidRPr="000F65BB" w:rsidRDefault="00FB37CC" w:rsidP="00FB37CC">
            <w:pPr>
              <w:pStyle w:val="LightGrid-Accent31"/>
              <w:ind w:left="0"/>
              <w:rPr>
                <w:i/>
                <w:lang w:val="en-US" w:eastAsia="en-US"/>
              </w:rPr>
            </w:pPr>
            <w:r w:rsidRPr="00747F2A">
              <w:rPr>
                <w:rStyle w:val="Heading2Char"/>
                <w:i w:val="0"/>
              </w:rPr>
              <w:t>Projekta darbības</w:t>
            </w:r>
            <w:r w:rsidRPr="000F65BB">
              <w:rPr>
                <w:i/>
                <w:lang w:val="en-US" w:eastAsia="en-US"/>
              </w:rPr>
              <w:t>:</w:t>
            </w:r>
          </w:p>
        </w:tc>
      </w:tr>
      <w:tr w:rsidR="00FB37CC" w:rsidRPr="001606E6" w:rsidTr="00FB37CC">
        <w:trPr>
          <w:trHeight w:val="467"/>
        </w:trPr>
        <w:tc>
          <w:tcPr>
            <w:tcW w:w="2660" w:type="dxa"/>
            <w:vMerge w:val="restart"/>
            <w:shd w:val="clear" w:color="auto" w:fill="auto"/>
            <w:vAlign w:val="center"/>
          </w:tcPr>
          <w:p w:rsidR="00FB37CC" w:rsidRPr="001606E6" w:rsidRDefault="00FB37CC" w:rsidP="00FB37CC">
            <w:pPr>
              <w:jc w:val="center"/>
              <w:rPr>
                <w:b/>
                <w:sz w:val="20"/>
                <w:szCs w:val="20"/>
              </w:rPr>
            </w:pPr>
            <w:r>
              <w:rPr>
                <w:b/>
                <w:sz w:val="20"/>
                <w:szCs w:val="20"/>
              </w:rPr>
              <w:t>Projekta darbība</w:t>
            </w:r>
          </w:p>
        </w:tc>
        <w:tc>
          <w:tcPr>
            <w:tcW w:w="7297" w:type="dxa"/>
            <w:vMerge w:val="restart"/>
            <w:shd w:val="clear" w:color="auto" w:fill="auto"/>
            <w:vAlign w:val="center"/>
          </w:tcPr>
          <w:p w:rsidR="00FB37CC" w:rsidRPr="001606E6" w:rsidRDefault="00FB37CC" w:rsidP="00FB37CC">
            <w:pPr>
              <w:jc w:val="center"/>
              <w:rPr>
                <w:b/>
                <w:sz w:val="20"/>
                <w:szCs w:val="20"/>
              </w:rPr>
            </w:pPr>
            <w:r>
              <w:rPr>
                <w:b/>
                <w:sz w:val="20"/>
                <w:szCs w:val="20"/>
              </w:rPr>
              <w:t>Faktiski paveiktais projekta ietvaros</w:t>
            </w:r>
            <w:r w:rsidRPr="00B4710E">
              <w:rPr>
                <w:sz w:val="20"/>
                <w:szCs w:val="20"/>
              </w:rPr>
              <w:t xml:space="preserve"> (ne mazāk </w:t>
            </w:r>
            <w:r>
              <w:rPr>
                <w:sz w:val="20"/>
                <w:szCs w:val="20"/>
              </w:rPr>
              <w:t>kā</w:t>
            </w:r>
            <w:r w:rsidRPr="00B4710E">
              <w:rPr>
                <w:sz w:val="20"/>
                <w:szCs w:val="20"/>
              </w:rPr>
              <w:t xml:space="preserve"> 300 zī</w:t>
            </w:r>
            <w:r>
              <w:rPr>
                <w:sz w:val="20"/>
                <w:szCs w:val="20"/>
              </w:rPr>
              <w:t>mes</w:t>
            </w:r>
            <w:r w:rsidRPr="00B4710E">
              <w:rPr>
                <w:sz w:val="20"/>
                <w:szCs w:val="20"/>
              </w:rPr>
              <w:t>)</w:t>
            </w:r>
          </w:p>
        </w:tc>
      </w:tr>
      <w:tr w:rsidR="00FB37CC" w:rsidRPr="001606E6" w:rsidTr="00FB37CC">
        <w:trPr>
          <w:trHeight w:val="230"/>
        </w:trPr>
        <w:tc>
          <w:tcPr>
            <w:tcW w:w="2660" w:type="dxa"/>
            <w:vMerge/>
            <w:shd w:val="clear" w:color="auto" w:fill="auto"/>
            <w:vAlign w:val="center"/>
          </w:tcPr>
          <w:p w:rsidR="00FB37CC" w:rsidRPr="001606E6" w:rsidRDefault="00FB37CC" w:rsidP="00FB37CC">
            <w:pPr>
              <w:jc w:val="center"/>
              <w:rPr>
                <w:b/>
                <w:sz w:val="20"/>
                <w:szCs w:val="20"/>
              </w:rPr>
            </w:pPr>
          </w:p>
        </w:tc>
        <w:tc>
          <w:tcPr>
            <w:tcW w:w="7297" w:type="dxa"/>
            <w:vMerge/>
            <w:shd w:val="clear" w:color="auto" w:fill="auto"/>
            <w:vAlign w:val="center"/>
          </w:tcPr>
          <w:p w:rsidR="00FB37CC" w:rsidRPr="001606E6" w:rsidRDefault="00FB37CC" w:rsidP="00FB37CC">
            <w:pPr>
              <w:jc w:val="center"/>
              <w:rPr>
                <w:b/>
                <w:sz w:val="20"/>
                <w:szCs w:val="20"/>
              </w:rPr>
            </w:pPr>
          </w:p>
        </w:tc>
      </w:tr>
      <w:tr w:rsidR="00FB37CC" w:rsidRPr="001606E6" w:rsidTr="00FB37CC">
        <w:tc>
          <w:tcPr>
            <w:tcW w:w="2660" w:type="dxa"/>
            <w:shd w:val="clear" w:color="auto" w:fill="auto"/>
          </w:tcPr>
          <w:p w:rsidR="00FB37CC" w:rsidRPr="001606E6" w:rsidRDefault="00FB37CC" w:rsidP="00FB37CC">
            <w:pPr>
              <w:rPr>
                <w:i/>
                <w:color w:val="0000FF"/>
                <w:sz w:val="20"/>
                <w:szCs w:val="20"/>
              </w:rPr>
            </w:pPr>
          </w:p>
        </w:tc>
        <w:tc>
          <w:tcPr>
            <w:tcW w:w="7297" w:type="dxa"/>
            <w:shd w:val="clear" w:color="auto" w:fill="auto"/>
          </w:tcPr>
          <w:p w:rsidR="00FB37CC" w:rsidRPr="001606E6" w:rsidRDefault="00FB37CC" w:rsidP="00FB37CC">
            <w:pPr>
              <w:rPr>
                <w:i/>
                <w:color w:val="0000FF"/>
                <w:sz w:val="20"/>
                <w:szCs w:val="20"/>
              </w:rPr>
            </w:pPr>
          </w:p>
        </w:tc>
      </w:tr>
      <w:tr w:rsidR="00FB37CC" w:rsidRPr="001606E6" w:rsidTr="00FB37CC">
        <w:trPr>
          <w:trHeight w:val="310"/>
        </w:trPr>
        <w:tc>
          <w:tcPr>
            <w:tcW w:w="2660" w:type="dxa"/>
            <w:shd w:val="clear" w:color="auto" w:fill="auto"/>
          </w:tcPr>
          <w:p w:rsidR="00FB37CC" w:rsidRPr="001606E6" w:rsidRDefault="00FB37CC" w:rsidP="00FB37CC"/>
        </w:tc>
        <w:tc>
          <w:tcPr>
            <w:tcW w:w="7297" w:type="dxa"/>
            <w:shd w:val="clear" w:color="auto" w:fill="auto"/>
          </w:tcPr>
          <w:p w:rsidR="00FB37CC" w:rsidRPr="001606E6" w:rsidRDefault="00FB37CC" w:rsidP="00FB37CC"/>
        </w:tc>
      </w:tr>
      <w:tr w:rsidR="00FB37CC" w:rsidRPr="001606E6" w:rsidTr="00FB37CC">
        <w:tc>
          <w:tcPr>
            <w:tcW w:w="2660" w:type="dxa"/>
            <w:shd w:val="clear" w:color="auto" w:fill="auto"/>
          </w:tcPr>
          <w:p w:rsidR="00FB37CC" w:rsidRPr="001606E6" w:rsidRDefault="00FB37CC" w:rsidP="00FB37CC"/>
        </w:tc>
        <w:tc>
          <w:tcPr>
            <w:tcW w:w="7297" w:type="dxa"/>
            <w:shd w:val="clear" w:color="auto" w:fill="auto"/>
          </w:tcPr>
          <w:p w:rsidR="00FB37CC" w:rsidRPr="001606E6" w:rsidRDefault="00FB37CC" w:rsidP="00FB37CC"/>
        </w:tc>
      </w:tr>
      <w:tr w:rsidR="00FB37CC" w:rsidRPr="001606E6" w:rsidTr="00FB37CC">
        <w:tc>
          <w:tcPr>
            <w:tcW w:w="2660" w:type="dxa"/>
            <w:shd w:val="clear" w:color="auto" w:fill="auto"/>
          </w:tcPr>
          <w:p w:rsidR="00FB37CC" w:rsidRPr="001606E6" w:rsidRDefault="00FB37CC" w:rsidP="00FB37CC"/>
        </w:tc>
        <w:tc>
          <w:tcPr>
            <w:tcW w:w="7297" w:type="dxa"/>
            <w:shd w:val="clear" w:color="auto" w:fill="auto"/>
          </w:tcPr>
          <w:p w:rsidR="00FB37CC" w:rsidRPr="001606E6" w:rsidRDefault="00FB37CC" w:rsidP="00FB37CC"/>
        </w:tc>
      </w:tr>
    </w:tbl>
    <w:p w:rsidR="00FB37CC" w:rsidRDefault="00FB37CC" w:rsidP="00FB37CC">
      <w:pPr>
        <w:tabs>
          <w:tab w:val="left" w:pos="1882"/>
          <w:tab w:val="left" w:pos="4761"/>
          <w:tab w:val="left" w:pos="6393"/>
          <w:tab w:val="left" w:pos="7230"/>
          <w:tab w:val="left" w:pos="8344"/>
        </w:tabs>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7"/>
      </w:tblGrid>
      <w:tr w:rsidR="00FB37CC" w:rsidRPr="001606E6" w:rsidTr="00FB37CC">
        <w:tc>
          <w:tcPr>
            <w:tcW w:w="9957" w:type="dxa"/>
            <w:shd w:val="clear" w:color="auto" w:fill="auto"/>
            <w:vAlign w:val="center"/>
          </w:tcPr>
          <w:p w:rsidR="00FB37CC" w:rsidRPr="00B4710E" w:rsidRDefault="00FB37CC" w:rsidP="00FB37CC">
            <w:pPr>
              <w:pStyle w:val="LightGrid-Accent31"/>
              <w:ind w:left="0"/>
              <w:rPr>
                <w:i/>
                <w:lang w:eastAsia="en-US"/>
              </w:rPr>
            </w:pPr>
            <w:r w:rsidRPr="00747F2A">
              <w:rPr>
                <w:rStyle w:val="Heading2Char"/>
                <w:i w:val="0"/>
              </w:rPr>
              <w:t xml:space="preserve">Projekta </w:t>
            </w:r>
            <w:r>
              <w:rPr>
                <w:rStyle w:val="Heading2Char"/>
                <w:i w:val="0"/>
              </w:rPr>
              <w:t>ietvaros</w:t>
            </w:r>
            <w:r w:rsidRPr="00747F2A">
              <w:rPr>
                <w:rStyle w:val="Heading2Char"/>
                <w:i w:val="0"/>
              </w:rPr>
              <w:t xml:space="preserve"> sasnie</w:t>
            </w:r>
            <w:r>
              <w:rPr>
                <w:rStyle w:val="Heading2Char"/>
                <w:i w:val="0"/>
              </w:rPr>
              <w:t>gtie</w:t>
            </w:r>
            <w:r w:rsidRPr="00747F2A">
              <w:rPr>
                <w:rStyle w:val="Heading2Char"/>
                <w:i w:val="0"/>
              </w:rPr>
              <w:t xml:space="preserve"> rezultāti</w:t>
            </w:r>
            <w:r>
              <w:rPr>
                <w:rStyle w:val="Heading2Char"/>
                <w:i w:val="0"/>
              </w:rPr>
              <w:t xml:space="preserve"> </w:t>
            </w:r>
            <w:r w:rsidRPr="00B4710E">
              <w:rPr>
                <w:color w:val="262626"/>
                <w:sz w:val="20"/>
                <w:szCs w:val="20"/>
              </w:rPr>
              <w:t>(ne mazāk kā</w:t>
            </w:r>
            <w:r>
              <w:rPr>
                <w:color w:val="262626"/>
                <w:sz w:val="20"/>
                <w:szCs w:val="20"/>
              </w:rPr>
              <w:t xml:space="preserve"> </w:t>
            </w:r>
            <w:r w:rsidRPr="00B4710E">
              <w:rPr>
                <w:color w:val="262626"/>
                <w:sz w:val="20"/>
                <w:szCs w:val="20"/>
              </w:rPr>
              <w:t>1000 zīmes):</w:t>
            </w:r>
          </w:p>
          <w:p w:rsidR="00FB37CC" w:rsidRPr="00B4710E" w:rsidRDefault="00FB37CC" w:rsidP="00FB37CC">
            <w:pPr>
              <w:pStyle w:val="LightGrid-Accent31"/>
              <w:ind w:left="0"/>
              <w:rPr>
                <w:i/>
                <w:lang w:eastAsia="en-US"/>
              </w:rPr>
            </w:pPr>
          </w:p>
          <w:p w:rsidR="00FB37CC" w:rsidRPr="00B4710E" w:rsidRDefault="00FB37CC" w:rsidP="00FB37CC">
            <w:pPr>
              <w:pStyle w:val="LightGrid-Accent31"/>
              <w:ind w:left="0"/>
              <w:rPr>
                <w:i/>
                <w:lang w:eastAsia="en-US"/>
              </w:rPr>
            </w:pPr>
          </w:p>
        </w:tc>
      </w:tr>
    </w:tbl>
    <w:p w:rsidR="00FB37CC" w:rsidRDefault="00FB37CC" w:rsidP="00FB37CC">
      <w:pPr>
        <w:tabs>
          <w:tab w:val="left" w:pos="1882"/>
          <w:tab w:val="left" w:pos="4761"/>
          <w:tab w:val="left" w:pos="6393"/>
          <w:tab w:val="left" w:pos="7230"/>
          <w:tab w:val="left" w:pos="834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106"/>
        <w:gridCol w:w="870"/>
        <w:gridCol w:w="2045"/>
      </w:tblGrid>
      <w:tr w:rsidR="00FB37CC" w:rsidRPr="001606E6" w:rsidTr="00FB37CC">
        <w:trPr>
          <w:trHeight w:val="467"/>
        </w:trPr>
        <w:tc>
          <w:tcPr>
            <w:tcW w:w="6117" w:type="dxa"/>
            <w:vMerge w:val="restart"/>
            <w:shd w:val="clear" w:color="auto" w:fill="auto"/>
            <w:vAlign w:val="center"/>
          </w:tcPr>
          <w:p w:rsidR="00FB37CC" w:rsidRPr="001606E6" w:rsidRDefault="00FB37CC" w:rsidP="00FB37CC">
            <w:pPr>
              <w:jc w:val="center"/>
              <w:rPr>
                <w:b/>
                <w:sz w:val="20"/>
                <w:szCs w:val="20"/>
              </w:rPr>
            </w:pPr>
            <w:r>
              <w:rPr>
                <w:b/>
                <w:sz w:val="20"/>
                <w:szCs w:val="20"/>
              </w:rPr>
              <w:t>Sasniegtie r</w:t>
            </w:r>
            <w:r w:rsidRPr="001606E6">
              <w:rPr>
                <w:b/>
                <w:sz w:val="20"/>
                <w:szCs w:val="20"/>
              </w:rPr>
              <w:t>ezultāt</w:t>
            </w:r>
            <w:r>
              <w:rPr>
                <w:b/>
                <w:sz w:val="20"/>
                <w:szCs w:val="20"/>
              </w:rPr>
              <w:t>i*</w:t>
            </w:r>
            <w:r w:rsidRPr="001606E6">
              <w:rPr>
                <w:b/>
                <w:sz w:val="20"/>
                <w:szCs w:val="20"/>
              </w:rPr>
              <w:t xml:space="preserve"> </w:t>
            </w:r>
          </w:p>
        </w:tc>
        <w:tc>
          <w:tcPr>
            <w:tcW w:w="1976" w:type="dxa"/>
            <w:gridSpan w:val="2"/>
            <w:shd w:val="clear" w:color="auto" w:fill="auto"/>
            <w:vAlign w:val="center"/>
          </w:tcPr>
          <w:p w:rsidR="00FB37CC" w:rsidRPr="001606E6" w:rsidRDefault="00FB37CC" w:rsidP="00FB37CC">
            <w:pPr>
              <w:jc w:val="center"/>
              <w:rPr>
                <w:b/>
                <w:sz w:val="18"/>
                <w:szCs w:val="18"/>
              </w:rPr>
            </w:pPr>
            <w:r w:rsidRPr="001606E6">
              <w:rPr>
                <w:b/>
                <w:sz w:val="18"/>
                <w:szCs w:val="18"/>
              </w:rPr>
              <w:t>Rezultāts skaitliskā izteiksmē</w:t>
            </w:r>
          </w:p>
        </w:tc>
        <w:tc>
          <w:tcPr>
            <w:tcW w:w="2045" w:type="dxa"/>
            <w:shd w:val="clear" w:color="auto" w:fill="auto"/>
            <w:vAlign w:val="center"/>
          </w:tcPr>
          <w:p w:rsidR="00FB37CC" w:rsidRPr="00B4710E" w:rsidRDefault="00FB37CC" w:rsidP="00FB37CC">
            <w:pPr>
              <w:jc w:val="center"/>
              <w:rPr>
                <w:sz w:val="20"/>
                <w:szCs w:val="20"/>
              </w:rPr>
            </w:pPr>
            <w:r w:rsidRPr="00B4710E">
              <w:rPr>
                <w:b/>
                <w:sz w:val="18"/>
                <w:szCs w:val="18"/>
              </w:rPr>
              <w:t>Rezultāta sasniegšanā iesaistītie</w:t>
            </w:r>
            <w:r>
              <w:rPr>
                <w:b/>
                <w:sz w:val="18"/>
                <w:szCs w:val="18"/>
              </w:rPr>
              <w:t xml:space="preserve"> (LU struktūrv. vai/un partnera nosaukums)</w:t>
            </w:r>
          </w:p>
        </w:tc>
      </w:tr>
      <w:tr w:rsidR="00FB37CC" w:rsidRPr="001606E6" w:rsidTr="00FB37CC">
        <w:tc>
          <w:tcPr>
            <w:tcW w:w="6117" w:type="dxa"/>
            <w:vMerge/>
            <w:shd w:val="clear" w:color="auto" w:fill="auto"/>
            <w:vAlign w:val="center"/>
          </w:tcPr>
          <w:p w:rsidR="00FB37CC" w:rsidRPr="001606E6" w:rsidRDefault="00FB37CC" w:rsidP="00FB37CC">
            <w:pPr>
              <w:jc w:val="center"/>
              <w:rPr>
                <w:b/>
                <w:sz w:val="20"/>
                <w:szCs w:val="20"/>
              </w:rPr>
            </w:pPr>
          </w:p>
        </w:tc>
        <w:tc>
          <w:tcPr>
            <w:tcW w:w="1106" w:type="dxa"/>
            <w:shd w:val="clear" w:color="auto" w:fill="auto"/>
            <w:vAlign w:val="center"/>
          </w:tcPr>
          <w:p w:rsidR="00FB37CC" w:rsidRPr="001606E6" w:rsidRDefault="00FB37CC" w:rsidP="00FB37CC">
            <w:pPr>
              <w:jc w:val="center"/>
              <w:rPr>
                <w:b/>
                <w:sz w:val="18"/>
                <w:szCs w:val="18"/>
              </w:rPr>
            </w:pPr>
            <w:r w:rsidRPr="001606E6">
              <w:rPr>
                <w:b/>
                <w:sz w:val="18"/>
                <w:szCs w:val="18"/>
              </w:rPr>
              <w:t>Mērvienīb</w:t>
            </w:r>
            <w:r>
              <w:rPr>
                <w:b/>
                <w:sz w:val="18"/>
                <w:szCs w:val="18"/>
              </w:rPr>
              <w:t>a</w:t>
            </w:r>
          </w:p>
        </w:tc>
        <w:tc>
          <w:tcPr>
            <w:tcW w:w="870" w:type="dxa"/>
            <w:shd w:val="clear" w:color="auto" w:fill="auto"/>
            <w:vAlign w:val="center"/>
          </w:tcPr>
          <w:p w:rsidR="00FB37CC" w:rsidRPr="001606E6" w:rsidRDefault="00FB37CC" w:rsidP="00FB37CC">
            <w:pPr>
              <w:jc w:val="center"/>
              <w:rPr>
                <w:b/>
                <w:sz w:val="18"/>
                <w:szCs w:val="18"/>
              </w:rPr>
            </w:pPr>
            <w:r w:rsidRPr="001606E6">
              <w:rPr>
                <w:b/>
                <w:sz w:val="18"/>
                <w:szCs w:val="18"/>
              </w:rPr>
              <w:t>Skaits</w:t>
            </w:r>
          </w:p>
        </w:tc>
        <w:tc>
          <w:tcPr>
            <w:tcW w:w="2045" w:type="dxa"/>
            <w:shd w:val="clear" w:color="auto" w:fill="auto"/>
            <w:vAlign w:val="center"/>
          </w:tcPr>
          <w:p w:rsidR="00FB37CC" w:rsidRPr="001606E6" w:rsidRDefault="00FB37CC" w:rsidP="00FB37CC">
            <w:pPr>
              <w:jc w:val="center"/>
              <w:rPr>
                <w:b/>
                <w:sz w:val="20"/>
                <w:szCs w:val="20"/>
              </w:rPr>
            </w:pPr>
          </w:p>
        </w:tc>
      </w:tr>
      <w:tr w:rsidR="00FB37CC" w:rsidRPr="001606E6" w:rsidTr="00FB37CC">
        <w:tc>
          <w:tcPr>
            <w:tcW w:w="6117" w:type="dxa"/>
            <w:shd w:val="clear" w:color="auto" w:fill="auto"/>
          </w:tcPr>
          <w:p w:rsidR="00FB37CC" w:rsidRPr="00C854ED" w:rsidRDefault="00FB37CC" w:rsidP="00FB37CC">
            <w:pPr>
              <w:rPr>
                <w:i/>
                <w:color w:val="0000FF"/>
                <w:sz w:val="20"/>
                <w:szCs w:val="20"/>
              </w:rPr>
            </w:pPr>
          </w:p>
        </w:tc>
        <w:tc>
          <w:tcPr>
            <w:tcW w:w="1106" w:type="dxa"/>
            <w:shd w:val="clear" w:color="auto" w:fill="auto"/>
          </w:tcPr>
          <w:p w:rsidR="00FB37CC" w:rsidRPr="001606E6" w:rsidRDefault="00FB37CC" w:rsidP="00FB37CC">
            <w:pPr>
              <w:jc w:val="center"/>
              <w:rPr>
                <w:i/>
                <w:color w:val="0000FF"/>
                <w:sz w:val="20"/>
                <w:szCs w:val="20"/>
              </w:rPr>
            </w:pPr>
          </w:p>
        </w:tc>
        <w:tc>
          <w:tcPr>
            <w:tcW w:w="870" w:type="dxa"/>
            <w:shd w:val="clear" w:color="auto" w:fill="auto"/>
          </w:tcPr>
          <w:p w:rsidR="00FB37CC" w:rsidRPr="001606E6" w:rsidRDefault="00FB37CC" w:rsidP="00FB37CC">
            <w:pPr>
              <w:jc w:val="center"/>
              <w:rPr>
                <w:i/>
                <w:color w:val="0000FF"/>
                <w:sz w:val="20"/>
                <w:szCs w:val="20"/>
              </w:rPr>
            </w:pPr>
          </w:p>
        </w:tc>
        <w:tc>
          <w:tcPr>
            <w:tcW w:w="2045" w:type="dxa"/>
            <w:shd w:val="clear" w:color="auto" w:fill="auto"/>
          </w:tcPr>
          <w:p w:rsidR="00FB37CC" w:rsidRPr="001606E6" w:rsidRDefault="00FB37CC" w:rsidP="00FB37CC">
            <w:pPr>
              <w:rPr>
                <w:i/>
                <w:color w:val="0000FF"/>
                <w:sz w:val="20"/>
                <w:szCs w:val="20"/>
              </w:rPr>
            </w:pPr>
          </w:p>
        </w:tc>
      </w:tr>
      <w:tr w:rsidR="00FB37CC" w:rsidRPr="001606E6" w:rsidTr="00FB37CC">
        <w:trPr>
          <w:trHeight w:val="310"/>
        </w:trPr>
        <w:tc>
          <w:tcPr>
            <w:tcW w:w="6117" w:type="dxa"/>
            <w:shd w:val="clear" w:color="auto" w:fill="auto"/>
          </w:tcPr>
          <w:p w:rsidR="00FB37CC" w:rsidRPr="00695A8C" w:rsidRDefault="00FB37CC" w:rsidP="00FB37CC">
            <w:pPr>
              <w:contextualSpacing/>
              <w:rPr>
                <w:color w:val="262626"/>
                <w:sz w:val="20"/>
                <w:szCs w:val="20"/>
              </w:rPr>
            </w:pPr>
            <w:r>
              <w:rPr>
                <w:color w:val="262626"/>
                <w:sz w:val="20"/>
                <w:szCs w:val="20"/>
              </w:rPr>
              <w:t>J</w:t>
            </w:r>
            <w:r w:rsidRPr="00695A8C">
              <w:rPr>
                <w:color w:val="262626"/>
                <w:sz w:val="20"/>
                <w:szCs w:val="20"/>
              </w:rPr>
              <w:t>aunu tautsaimniecībā izmantoj</w:t>
            </w:r>
            <w:r>
              <w:rPr>
                <w:color w:val="262626"/>
                <w:sz w:val="20"/>
                <w:szCs w:val="20"/>
              </w:rPr>
              <w:t>a</w:t>
            </w:r>
            <w:r w:rsidRPr="00695A8C">
              <w:rPr>
                <w:color w:val="262626"/>
                <w:sz w:val="20"/>
                <w:szCs w:val="20"/>
              </w:rPr>
              <w:t>mu produktu un pakalpojumu tehnoloģiju izstrāde un pārbaude (vismaz TRL4)</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r w:rsidR="00FB37CC" w:rsidRPr="001606E6" w:rsidTr="00FB37CC">
        <w:tc>
          <w:tcPr>
            <w:tcW w:w="6117" w:type="dxa"/>
            <w:shd w:val="clear" w:color="auto" w:fill="auto"/>
          </w:tcPr>
          <w:p w:rsidR="00FB37CC" w:rsidRPr="00695A8C" w:rsidRDefault="00FB37CC" w:rsidP="00FB37CC">
            <w:pPr>
              <w:contextualSpacing/>
              <w:rPr>
                <w:color w:val="262626"/>
                <w:sz w:val="20"/>
                <w:szCs w:val="20"/>
              </w:rPr>
            </w:pPr>
            <w:r>
              <w:rPr>
                <w:color w:val="262626"/>
                <w:sz w:val="20"/>
                <w:szCs w:val="20"/>
              </w:rPr>
              <w:t>Zinātniskas</w:t>
            </w:r>
            <w:r w:rsidRPr="00695A8C">
              <w:rPr>
                <w:color w:val="262626"/>
                <w:sz w:val="20"/>
                <w:szCs w:val="20"/>
              </w:rPr>
              <w:t xml:space="preserve"> publikācija</w:t>
            </w:r>
            <w:r>
              <w:rPr>
                <w:color w:val="262626"/>
                <w:sz w:val="20"/>
                <w:szCs w:val="20"/>
              </w:rPr>
              <w:t>s</w:t>
            </w:r>
            <w:r w:rsidRPr="00695A8C">
              <w:rPr>
                <w:color w:val="262626"/>
                <w:sz w:val="20"/>
                <w:szCs w:val="20"/>
              </w:rPr>
              <w:t xml:space="preserve"> Web of Science vai SCOPUS datubāzēs uz 1 PLE</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r w:rsidR="00FB37CC" w:rsidRPr="001606E6" w:rsidTr="00FB37CC">
        <w:tc>
          <w:tcPr>
            <w:tcW w:w="6117" w:type="dxa"/>
            <w:shd w:val="clear" w:color="auto" w:fill="auto"/>
          </w:tcPr>
          <w:p w:rsidR="00FB37CC" w:rsidRPr="00695A8C" w:rsidRDefault="00FB37CC" w:rsidP="00FB37CC">
            <w:pPr>
              <w:contextualSpacing/>
              <w:rPr>
                <w:color w:val="262626"/>
                <w:sz w:val="20"/>
                <w:szCs w:val="20"/>
              </w:rPr>
            </w:pPr>
            <w:r>
              <w:rPr>
                <w:color w:val="262626"/>
                <w:sz w:val="20"/>
                <w:szCs w:val="20"/>
              </w:rPr>
              <w:t>Zinātniski raksti</w:t>
            </w:r>
            <w:r w:rsidRPr="00695A8C">
              <w:rPr>
                <w:color w:val="262626"/>
                <w:sz w:val="20"/>
                <w:szCs w:val="20"/>
              </w:rPr>
              <w:t>, kuru citēšanas indekss sasniedz vismaz 50% no nozares vidējā citēšanas indeksa uz vienu zinātniskā personāla pārstāvi (eksaktajās, dzīvības, veselības aprūpes un medicīnas zinātņu nozarēs)</w:t>
            </w:r>
            <w:r>
              <w:rPr>
                <w:color w:val="262626"/>
                <w:sz w:val="20"/>
                <w:szCs w:val="20"/>
              </w:rPr>
              <w:t xml:space="preserve"> </w:t>
            </w:r>
            <w:r w:rsidRPr="00695A8C">
              <w:rPr>
                <w:color w:val="262626"/>
                <w:sz w:val="20"/>
                <w:szCs w:val="20"/>
              </w:rPr>
              <w:t>uz 1 PLE</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r w:rsidR="00FB37CC" w:rsidRPr="001606E6" w:rsidTr="00FB37CC">
        <w:trPr>
          <w:trHeight w:val="70"/>
        </w:trPr>
        <w:tc>
          <w:tcPr>
            <w:tcW w:w="6117" w:type="dxa"/>
            <w:shd w:val="clear" w:color="auto" w:fill="auto"/>
          </w:tcPr>
          <w:p w:rsidR="00FB37CC" w:rsidRPr="00695A8C" w:rsidRDefault="00FB37CC" w:rsidP="00FB37CC">
            <w:pPr>
              <w:contextualSpacing/>
              <w:rPr>
                <w:color w:val="262626"/>
                <w:sz w:val="20"/>
                <w:szCs w:val="20"/>
              </w:rPr>
            </w:pPr>
            <w:r>
              <w:rPr>
                <w:color w:val="262626"/>
                <w:sz w:val="20"/>
                <w:szCs w:val="20"/>
              </w:rPr>
              <w:lastRenderedPageBreak/>
              <w:t>T</w:t>
            </w:r>
            <w:r w:rsidRPr="00695A8C">
              <w:rPr>
                <w:color w:val="262626"/>
                <w:sz w:val="20"/>
                <w:szCs w:val="20"/>
              </w:rPr>
              <w:t>ehnoloģiju pārnese (licences līgumi, apliecinājums par tehnoloģijas ieviešanu ražošanā u.c.)</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r w:rsidR="00FB37CC" w:rsidRPr="001606E6" w:rsidTr="00FB37CC">
        <w:tc>
          <w:tcPr>
            <w:tcW w:w="6117" w:type="dxa"/>
            <w:shd w:val="clear" w:color="auto" w:fill="auto"/>
          </w:tcPr>
          <w:p w:rsidR="00FB37CC" w:rsidRPr="00695A8C" w:rsidRDefault="00FB37CC" w:rsidP="00FB37CC">
            <w:pPr>
              <w:contextualSpacing/>
              <w:rPr>
                <w:color w:val="262626"/>
                <w:sz w:val="20"/>
                <w:szCs w:val="20"/>
              </w:rPr>
            </w:pPr>
            <w:r w:rsidRPr="00695A8C">
              <w:rPr>
                <w:color w:val="262626"/>
                <w:sz w:val="20"/>
                <w:szCs w:val="20"/>
              </w:rPr>
              <w:t>Projektā nodarbināti jaunie zinātnieki 0</w:t>
            </w:r>
            <w:r>
              <w:rPr>
                <w:color w:val="262626"/>
                <w:sz w:val="20"/>
                <w:szCs w:val="20"/>
              </w:rPr>
              <w:t>,</w:t>
            </w:r>
            <w:r w:rsidRPr="00695A8C">
              <w:rPr>
                <w:color w:val="262626"/>
                <w:sz w:val="20"/>
                <w:szCs w:val="20"/>
              </w:rPr>
              <w:t>5 PLE apjomā</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r w:rsidR="00FB37CC" w:rsidRPr="001606E6" w:rsidTr="00FB37CC">
        <w:tc>
          <w:tcPr>
            <w:tcW w:w="6117" w:type="dxa"/>
            <w:shd w:val="clear" w:color="auto" w:fill="auto"/>
          </w:tcPr>
          <w:p w:rsidR="00FB37CC" w:rsidRPr="00695A8C" w:rsidRDefault="00FB37CC" w:rsidP="00FB37CC">
            <w:pPr>
              <w:contextualSpacing/>
              <w:rPr>
                <w:color w:val="262626"/>
                <w:sz w:val="20"/>
                <w:szCs w:val="20"/>
              </w:rPr>
            </w:pPr>
            <w:r w:rsidRPr="00695A8C">
              <w:rPr>
                <w:color w:val="262626"/>
                <w:sz w:val="20"/>
                <w:szCs w:val="20"/>
              </w:rPr>
              <w:t>Dalība starptautiskās zinā</w:t>
            </w:r>
            <w:r>
              <w:rPr>
                <w:color w:val="262626"/>
                <w:sz w:val="20"/>
                <w:szCs w:val="20"/>
              </w:rPr>
              <w:t>tniskās konferencēs,</w:t>
            </w:r>
            <w:r w:rsidRPr="00695A8C">
              <w:rPr>
                <w:color w:val="262626"/>
                <w:sz w:val="20"/>
                <w:szCs w:val="20"/>
              </w:rPr>
              <w:t xml:space="preserve"> publicēti tēžu ziņojumi</w:t>
            </w:r>
          </w:p>
        </w:tc>
        <w:tc>
          <w:tcPr>
            <w:tcW w:w="1106" w:type="dxa"/>
            <w:shd w:val="clear" w:color="auto" w:fill="auto"/>
          </w:tcPr>
          <w:p w:rsidR="00FB37CC" w:rsidRPr="001606E6" w:rsidRDefault="00FB37CC" w:rsidP="00FB37CC"/>
        </w:tc>
        <w:tc>
          <w:tcPr>
            <w:tcW w:w="870" w:type="dxa"/>
            <w:shd w:val="clear" w:color="auto" w:fill="auto"/>
          </w:tcPr>
          <w:p w:rsidR="00FB37CC" w:rsidRPr="001606E6" w:rsidRDefault="00FB37CC" w:rsidP="00FB37CC"/>
        </w:tc>
        <w:tc>
          <w:tcPr>
            <w:tcW w:w="2045" w:type="dxa"/>
            <w:shd w:val="clear" w:color="auto" w:fill="auto"/>
          </w:tcPr>
          <w:p w:rsidR="00FB37CC" w:rsidRPr="001606E6" w:rsidRDefault="00FB37CC" w:rsidP="00FB37CC"/>
        </w:tc>
      </w:tr>
    </w:tbl>
    <w:p w:rsidR="00FB37CC" w:rsidRDefault="00FB37CC" w:rsidP="00FB37CC">
      <w:pPr>
        <w:tabs>
          <w:tab w:val="left" w:pos="1882"/>
          <w:tab w:val="left" w:pos="4761"/>
          <w:tab w:val="left" w:pos="6393"/>
          <w:tab w:val="left" w:pos="7230"/>
          <w:tab w:val="left" w:pos="8344"/>
        </w:tabs>
      </w:pPr>
    </w:p>
    <w:p w:rsidR="00FB37CC" w:rsidRPr="00495FD4" w:rsidRDefault="00FB37CC" w:rsidP="00FB37CC">
      <w:pPr>
        <w:spacing w:after="120"/>
        <w:rPr>
          <w:color w:val="262626"/>
          <w:sz w:val="20"/>
          <w:szCs w:val="22"/>
        </w:rPr>
      </w:pPr>
      <w:r w:rsidRPr="00495FD4">
        <w:rPr>
          <w:color w:val="262626"/>
          <w:sz w:val="20"/>
          <w:szCs w:val="22"/>
        </w:rPr>
        <w:t xml:space="preserve">* Sasniedzamie (izmērāmie) rezultāti atbilstoši apstiprinātajam </w:t>
      </w:r>
      <w:r>
        <w:rPr>
          <w:color w:val="262626"/>
          <w:sz w:val="20"/>
          <w:szCs w:val="22"/>
        </w:rPr>
        <w:t xml:space="preserve"> </w:t>
      </w:r>
      <w:r w:rsidRPr="00495FD4">
        <w:rPr>
          <w:color w:val="262626"/>
          <w:sz w:val="20"/>
          <w:szCs w:val="22"/>
        </w:rPr>
        <w:t>projekta iesniegumam.</w:t>
      </w:r>
    </w:p>
    <w:p w:rsidR="00FB37CC" w:rsidRDefault="00FB37CC" w:rsidP="00FB37CC">
      <w:pPr>
        <w:autoSpaceDE w:val="0"/>
        <w:autoSpaceDN w:val="0"/>
        <w:adjustRightInd w:val="0"/>
        <w:jc w:val="both"/>
        <w:rPr>
          <w:color w:val="262626"/>
        </w:rPr>
      </w:pPr>
    </w:p>
    <w:p w:rsidR="00FB37CC" w:rsidRPr="00E93B70" w:rsidRDefault="00FB37CC" w:rsidP="00FB37CC">
      <w:pPr>
        <w:autoSpaceDE w:val="0"/>
        <w:autoSpaceDN w:val="0"/>
        <w:adjustRightInd w:val="0"/>
        <w:jc w:val="both"/>
        <w:rPr>
          <w:color w:val="262626"/>
        </w:rPr>
      </w:pPr>
      <w:r>
        <w:rPr>
          <w:color w:val="262626"/>
        </w:rPr>
        <w:t>LU pr</w:t>
      </w:r>
      <w:r w:rsidRPr="00E93B70">
        <w:rPr>
          <w:color w:val="262626"/>
        </w:rPr>
        <w:t xml:space="preserve">ojekta vadītājs: </w:t>
      </w:r>
      <w:r>
        <w:rPr>
          <w:color w:val="262626"/>
        </w:rPr>
        <w:t>________________________</w:t>
      </w:r>
      <w:r w:rsidRPr="00E93B70">
        <w:rPr>
          <w:color w:val="262626"/>
        </w:rPr>
        <w:tab/>
      </w:r>
      <w:r w:rsidRPr="00E93B70">
        <w:rPr>
          <w:color w:val="262626"/>
        </w:rPr>
        <w:tab/>
      </w:r>
      <w:r w:rsidRPr="00E93B70">
        <w:rPr>
          <w:color w:val="262626"/>
        </w:rPr>
        <w:tab/>
      </w:r>
      <w:r w:rsidRPr="00E93B70">
        <w:rPr>
          <w:color w:val="262626"/>
        </w:rPr>
        <w:tab/>
      </w:r>
    </w:p>
    <w:p w:rsidR="00FB37CC" w:rsidRPr="00E93B70" w:rsidRDefault="00FB37CC" w:rsidP="00FB37CC">
      <w:pPr>
        <w:jc w:val="both"/>
        <w:rPr>
          <w:color w:val="262626"/>
          <w:sz w:val="20"/>
          <w:szCs w:val="20"/>
        </w:rPr>
      </w:pPr>
      <w:r w:rsidRPr="00E93B70">
        <w:rPr>
          <w:color w:val="262626"/>
        </w:rPr>
        <w:tab/>
      </w:r>
      <w:r w:rsidRPr="00E93B70">
        <w:rPr>
          <w:color w:val="262626"/>
        </w:rPr>
        <w:tab/>
      </w:r>
      <w:r w:rsidRPr="00E93B70">
        <w:rPr>
          <w:color w:val="262626"/>
        </w:rPr>
        <w:tab/>
      </w:r>
      <w:r w:rsidRPr="00E93B70">
        <w:rPr>
          <w:color w:val="262626"/>
          <w:sz w:val="20"/>
          <w:szCs w:val="20"/>
        </w:rPr>
        <w:t>(paraksts un tā atšifrējums, datums)</w:t>
      </w:r>
    </w:p>
    <w:p w:rsidR="00FB37CC" w:rsidRPr="00E93B70" w:rsidRDefault="00FB37CC" w:rsidP="00FB37CC">
      <w:pPr>
        <w:autoSpaceDE w:val="0"/>
        <w:autoSpaceDN w:val="0"/>
        <w:adjustRightInd w:val="0"/>
        <w:jc w:val="both"/>
        <w:rPr>
          <w:color w:val="262626"/>
        </w:rPr>
      </w:pPr>
    </w:p>
    <w:p w:rsidR="00FB37CC" w:rsidRDefault="00FB37CC" w:rsidP="00FB37CC">
      <w:pPr>
        <w:rPr>
          <w:lang w:eastAsia="en-US"/>
        </w:rPr>
      </w:pPr>
    </w:p>
    <w:p w:rsidR="00FB37CC" w:rsidRDefault="00FB37CC" w:rsidP="00FB37CC">
      <w:pPr>
        <w:rPr>
          <w:lang w:eastAsia="en-US"/>
        </w:rPr>
      </w:pPr>
    </w:p>
    <w:p w:rsidR="00FB37CC" w:rsidRDefault="00FB37CC" w:rsidP="00FB37CC">
      <w:pPr>
        <w:rPr>
          <w:lang w:eastAsia="en-US"/>
        </w:rPr>
      </w:pPr>
    </w:p>
    <w:p w:rsidR="00FB37CC" w:rsidRPr="00FB37CC" w:rsidRDefault="00FB37CC" w:rsidP="00FB37CC">
      <w:pPr>
        <w:rPr>
          <w:lang w:eastAsia="en-US"/>
        </w:rPr>
      </w:pPr>
    </w:p>
    <w:p w:rsidR="00FB37CC" w:rsidRPr="00427896" w:rsidRDefault="00FB37CC" w:rsidP="00FB37CC">
      <w:pPr>
        <w:spacing w:line="360" w:lineRule="auto"/>
        <w:jc w:val="both"/>
      </w:pPr>
    </w:p>
    <w:p w:rsidR="00940928" w:rsidRPr="00427896" w:rsidRDefault="00940928" w:rsidP="00593F75"/>
    <w:sectPr w:rsidR="00940928" w:rsidRPr="00427896" w:rsidSect="00C52C4B">
      <w:footerReference w:type="even" r:id="rId10"/>
      <w:pgSz w:w="11907" w:h="16840"/>
      <w:pgMar w:top="1134" w:right="851" w:bottom="1134" w:left="1134" w:header="709" w:footer="709" w:gutter="0"/>
      <w:pgNumType w:start="1"/>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15" w:rsidRDefault="00C05715">
      <w:r>
        <w:separator/>
      </w:r>
    </w:p>
  </w:endnote>
  <w:endnote w:type="continuationSeparator" w:id="0">
    <w:p w:rsidR="00C05715" w:rsidRDefault="00C0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MT Baltic">
    <w:altName w:val="Times New Roman"/>
    <w:panose1 w:val="00000000000000000000"/>
    <w:charset w:val="BA"/>
    <w:family w:val="auto"/>
    <w:notTrueType/>
    <w:pitch w:val="variable"/>
    <w:sig w:usb0="00000005" w:usb1="00000000" w:usb2="00000000" w:usb3="00000000" w:csb0="00000080" w:csb1="00000000"/>
  </w:font>
  <w:font w:name="Times-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7CC" w:rsidRDefault="00FB3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7CC" w:rsidRDefault="00FB37C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15" w:rsidRDefault="00C05715">
      <w:r>
        <w:separator/>
      </w:r>
    </w:p>
  </w:footnote>
  <w:footnote w:type="continuationSeparator" w:id="0">
    <w:p w:rsidR="00C05715" w:rsidRDefault="00C05715">
      <w:r>
        <w:continuationSeparator/>
      </w:r>
    </w:p>
  </w:footnote>
  <w:footnote w:id="1">
    <w:p w:rsidR="00FB37CC" w:rsidRDefault="00FB37CC" w:rsidP="00FB37CC">
      <w:pPr>
        <w:pStyle w:val="FootnoteText"/>
      </w:pPr>
      <w:r>
        <w:rPr>
          <w:rStyle w:val="FootnoteReference"/>
        </w:rPr>
        <w:footnoteRef/>
      </w:r>
      <w:r>
        <w:t xml:space="preserve"> </w:t>
      </w:r>
      <w:r w:rsidRPr="00C954B6">
        <w:t xml:space="preserve">Atbilstoši </w:t>
      </w:r>
      <w:r w:rsidRPr="00AD2216">
        <w:rPr>
          <w:rStyle w:val="Strong"/>
          <w:bCs/>
        </w:rPr>
        <w:t xml:space="preserve">Latvijas Zinātnes padomes noteiktajām </w:t>
      </w:r>
      <w:r w:rsidRPr="00774E4D">
        <w:rPr>
          <w:rStyle w:val="Strong"/>
          <w:bCs/>
        </w:rPr>
        <w:t>zinātņu nozarēm un apakšnozarēm</w:t>
      </w:r>
    </w:p>
  </w:footnote>
  <w:footnote w:id="2">
    <w:p w:rsidR="00FB37CC" w:rsidRDefault="00FB37CC" w:rsidP="00FB37CC">
      <w:pPr>
        <w:pStyle w:val="FootnoteText"/>
      </w:pPr>
      <w:r>
        <w:rPr>
          <w:rStyle w:val="FootnoteReference"/>
        </w:rPr>
        <w:footnoteRef/>
      </w:r>
      <w:r>
        <w:t xml:space="preserve"> Atbilstoši OECD zinātņu nozaru klasifikatoram (</w:t>
      </w:r>
      <w:r w:rsidRPr="006D565F">
        <w:t>http://www.oecd</w:t>
      </w:r>
      <w:r>
        <w:t>.org/science/inno/38235147.pdf)</w:t>
      </w:r>
    </w:p>
  </w:footnote>
  <w:footnote w:id="3">
    <w:p w:rsidR="00FB37CC" w:rsidRDefault="00FB37CC" w:rsidP="00FB37CC">
      <w:pPr>
        <w:pStyle w:val="FootnoteText"/>
      </w:pPr>
      <w:r w:rsidRPr="00971A70">
        <w:rPr>
          <w:rStyle w:val="FootnoteReference"/>
          <w:sz w:val="18"/>
          <w:szCs w:val="18"/>
        </w:rPr>
        <w:footnoteRef/>
      </w:r>
      <w:r w:rsidRPr="00971A70">
        <w:rPr>
          <w:sz w:val="18"/>
          <w:szCs w:val="18"/>
        </w:rPr>
        <w:t xml:space="preserve"> </w:t>
      </w:r>
      <w:r>
        <w:rPr>
          <w:sz w:val="18"/>
          <w:szCs w:val="18"/>
        </w:rPr>
        <w:t xml:space="preserve">LU norāda struktūrvienības gadījumā - </w:t>
      </w:r>
      <w:r>
        <w:rPr>
          <w:color w:val="262626"/>
          <w:sz w:val="18"/>
          <w:szCs w:val="18"/>
        </w:rPr>
        <w:t>v</w:t>
      </w:r>
      <w:r w:rsidRPr="00E93B70">
        <w:rPr>
          <w:color w:val="262626"/>
          <w:sz w:val="18"/>
          <w:szCs w:val="18"/>
        </w:rPr>
        <w:t>adošais pētnieks</w:t>
      </w:r>
      <w:r w:rsidRPr="00971A70">
        <w:rPr>
          <w:sz w:val="18"/>
          <w:szCs w:val="18"/>
        </w:rPr>
        <w:t>, p</w:t>
      </w:r>
      <w:r w:rsidRPr="00E93B70">
        <w:rPr>
          <w:color w:val="262626"/>
          <w:sz w:val="18"/>
          <w:szCs w:val="18"/>
        </w:rPr>
        <w:t>ētnieks</w:t>
      </w:r>
      <w:r w:rsidRPr="00971A70">
        <w:rPr>
          <w:sz w:val="18"/>
          <w:szCs w:val="18"/>
        </w:rPr>
        <w:t>, z</w:t>
      </w:r>
      <w:r w:rsidRPr="00E93B70">
        <w:rPr>
          <w:color w:val="262626"/>
          <w:sz w:val="18"/>
          <w:szCs w:val="18"/>
        </w:rPr>
        <w:t>inātniskais asistents, zin. tehniskais personāls</w:t>
      </w:r>
    </w:p>
  </w:footnote>
  <w:footnote w:id="4">
    <w:p w:rsidR="00FB37CC" w:rsidRDefault="00FB37CC" w:rsidP="00FB37CC">
      <w:pPr>
        <w:pStyle w:val="FootnoteText"/>
      </w:pPr>
      <w:r w:rsidRPr="00971A70">
        <w:rPr>
          <w:rStyle w:val="FootnoteReference"/>
          <w:sz w:val="18"/>
          <w:szCs w:val="18"/>
        </w:rPr>
        <w:footnoteRef/>
      </w:r>
      <w:r w:rsidRPr="00971A70">
        <w:rPr>
          <w:sz w:val="18"/>
          <w:szCs w:val="18"/>
        </w:rPr>
        <w:t xml:space="preserve"> </w:t>
      </w:r>
      <w:r w:rsidRPr="00E93B70">
        <w:rPr>
          <w:color w:val="262626"/>
          <w:sz w:val="18"/>
          <w:szCs w:val="18"/>
        </w:rPr>
        <w:t xml:space="preserve">Par katru projekta īstenotāju aizpilda visas trīs kolonnas, norādot zinātnisko grādu, LU ieņemamo amatu un statusu – ir studējošais (t.sk. arī doktorantūrā) vai </w:t>
      </w:r>
      <w:r>
        <w:rPr>
          <w:color w:val="262626"/>
          <w:sz w:val="18"/>
          <w:szCs w:val="18"/>
        </w:rPr>
        <w:t>pēdējo 5 gadu laikā doktora grādu ieguvušais jaunais zinātnieks</w:t>
      </w:r>
      <w:r w:rsidRPr="00E93B70">
        <w:rPr>
          <w:color w:val="262626"/>
          <w:sz w:val="18"/>
          <w:szCs w:val="18"/>
        </w:rPr>
        <w:t>)</w:t>
      </w:r>
    </w:p>
  </w:footnote>
  <w:footnote w:id="5">
    <w:p w:rsidR="00FB37CC" w:rsidRDefault="00FB37CC" w:rsidP="00FB37CC">
      <w:pPr>
        <w:pStyle w:val="FootnoteText"/>
      </w:pPr>
      <w:r w:rsidRPr="00971A70">
        <w:rPr>
          <w:rStyle w:val="FootnoteReference"/>
          <w:sz w:val="18"/>
          <w:szCs w:val="18"/>
        </w:rPr>
        <w:footnoteRef/>
      </w:r>
      <w:r w:rsidRPr="00971A70">
        <w:rPr>
          <w:sz w:val="18"/>
          <w:szCs w:val="18"/>
        </w:rPr>
        <w:t xml:space="preserve"> Doktora grāds</w:t>
      </w:r>
      <w:r>
        <w:rPr>
          <w:sz w:val="18"/>
          <w:szCs w:val="18"/>
        </w:rPr>
        <w:t xml:space="preserve"> </w:t>
      </w:r>
      <w:r w:rsidRPr="00971A70">
        <w:rPr>
          <w:sz w:val="18"/>
          <w:szCs w:val="18"/>
        </w:rPr>
        <w:t>(Dr.)</w:t>
      </w:r>
      <w:r>
        <w:rPr>
          <w:sz w:val="18"/>
          <w:szCs w:val="18"/>
        </w:rPr>
        <w:t>,</w:t>
      </w:r>
      <w:r w:rsidRPr="00971A70">
        <w:rPr>
          <w:sz w:val="18"/>
          <w:szCs w:val="18"/>
        </w:rPr>
        <w:t xml:space="preserve"> </w:t>
      </w:r>
      <w:r>
        <w:rPr>
          <w:sz w:val="18"/>
          <w:szCs w:val="18"/>
        </w:rPr>
        <w:t>m</w:t>
      </w:r>
      <w:r w:rsidRPr="00971A70">
        <w:rPr>
          <w:sz w:val="18"/>
          <w:szCs w:val="18"/>
        </w:rPr>
        <w:t>aģistrs, bakalaur</w:t>
      </w:r>
      <w:r>
        <w:rPr>
          <w:sz w:val="18"/>
          <w:szCs w:val="18"/>
        </w:rPr>
        <w:t>s</w:t>
      </w:r>
      <w:r w:rsidRPr="00971A70">
        <w:rPr>
          <w:sz w:val="18"/>
          <w:szCs w:val="18"/>
        </w:rPr>
        <w:t xml:space="preserve"> vai norād</w:t>
      </w:r>
      <w:r>
        <w:rPr>
          <w:sz w:val="18"/>
          <w:szCs w:val="18"/>
        </w:rPr>
        <w:t>a</w:t>
      </w:r>
      <w:r w:rsidRPr="00971A70">
        <w:rPr>
          <w:sz w:val="18"/>
          <w:szCs w:val="18"/>
        </w:rPr>
        <w:t>, ka nav augstākās izglītības</w:t>
      </w:r>
      <w:r>
        <w:rPr>
          <w:sz w:val="18"/>
          <w:szCs w:val="18"/>
        </w:rPr>
        <w:t>, u.c</w:t>
      </w:r>
      <w:r w:rsidRPr="00971A70">
        <w:rPr>
          <w:sz w:val="18"/>
          <w:szCs w:val="18"/>
        </w:rPr>
        <w:t>.</w:t>
      </w:r>
    </w:p>
  </w:footnote>
  <w:footnote w:id="6">
    <w:p w:rsidR="00FB37CC" w:rsidRDefault="00FB37CC" w:rsidP="00FB37CC">
      <w:pPr>
        <w:pStyle w:val="FootnoteText"/>
      </w:pPr>
      <w:r w:rsidRPr="00971A70">
        <w:rPr>
          <w:rStyle w:val="FootnoteReference"/>
          <w:sz w:val="18"/>
          <w:szCs w:val="18"/>
        </w:rPr>
        <w:footnoteRef/>
      </w:r>
      <w:r w:rsidRPr="00971A70">
        <w:rPr>
          <w:sz w:val="18"/>
          <w:szCs w:val="18"/>
        </w:rPr>
        <w:t xml:space="preserve"> </w:t>
      </w:r>
      <w:r>
        <w:rPr>
          <w:sz w:val="18"/>
          <w:szCs w:val="18"/>
        </w:rPr>
        <w:t>P</w:t>
      </w:r>
      <w:r w:rsidRPr="00E93B70">
        <w:rPr>
          <w:color w:val="262626"/>
          <w:sz w:val="18"/>
          <w:szCs w:val="18"/>
        </w:rPr>
        <w:t>rofesors, asoc. profesors, docents, vadošais pētnieks, pētnieks, lektors, asistents, cits amats vai norād</w:t>
      </w:r>
      <w:r>
        <w:rPr>
          <w:color w:val="262626"/>
          <w:sz w:val="18"/>
          <w:szCs w:val="18"/>
        </w:rPr>
        <w:t>a</w:t>
      </w:r>
      <w:r w:rsidRPr="00E93B70">
        <w:rPr>
          <w:color w:val="262626"/>
          <w:sz w:val="18"/>
          <w:szCs w:val="18"/>
        </w:rPr>
        <w:t>, ka nav darba attiecību ar LU</w:t>
      </w:r>
    </w:p>
  </w:footnote>
  <w:footnote w:id="7">
    <w:p w:rsidR="00FB37CC" w:rsidRDefault="00FB37CC" w:rsidP="00FB37CC">
      <w:pPr>
        <w:tabs>
          <w:tab w:val="left" w:pos="1701"/>
        </w:tabs>
      </w:pPr>
      <w:r w:rsidRPr="00971A70">
        <w:rPr>
          <w:rStyle w:val="FootnoteReference"/>
          <w:sz w:val="18"/>
          <w:szCs w:val="18"/>
        </w:rPr>
        <w:footnoteRef/>
      </w:r>
      <w:r w:rsidRPr="00971A70">
        <w:rPr>
          <w:sz w:val="18"/>
          <w:szCs w:val="18"/>
        </w:rPr>
        <w:t xml:space="preserve"> </w:t>
      </w:r>
      <w:r w:rsidRPr="00E93B70">
        <w:rPr>
          <w:color w:val="262626"/>
          <w:sz w:val="18"/>
          <w:szCs w:val="18"/>
        </w:rPr>
        <w:t>Studējošais vai</w:t>
      </w:r>
      <w:r w:rsidRPr="006C54C1">
        <w:rPr>
          <w:color w:val="262626"/>
          <w:sz w:val="18"/>
          <w:szCs w:val="18"/>
        </w:rPr>
        <w:t xml:space="preserve"> </w:t>
      </w:r>
      <w:r>
        <w:rPr>
          <w:color w:val="262626"/>
          <w:sz w:val="18"/>
          <w:szCs w:val="18"/>
        </w:rPr>
        <w:t>pēdējo 5 gadu laikā doktora grādu ieguvušais</w:t>
      </w:r>
      <w:r w:rsidRPr="00E93B70">
        <w:rPr>
          <w:color w:val="262626"/>
          <w:sz w:val="18"/>
          <w:szCs w:val="18"/>
        </w:rPr>
        <w:t xml:space="preserve"> jaunais zinātnieks</w:t>
      </w:r>
    </w:p>
  </w:footnote>
  <w:footnote w:id="8">
    <w:p w:rsidR="00FB37CC" w:rsidRDefault="00FB37CC" w:rsidP="00FB37CC">
      <w:pPr>
        <w:pStyle w:val="FootnoteText"/>
      </w:pPr>
      <w:r>
        <w:rPr>
          <w:rStyle w:val="FootnoteReference"/>
        </w:rPr>
        <w:footnoteRef/>
      </w:r>
      <w:r>
        <w:t xml:space="preserve"> Ņemot vērā </w:t>
      </w:r>
      <w:r w:rsidRPr="00D25009">
        <w:t xml:space="preserve">LU </w:t>
      </w:r>
      <w:r>
        <w:t>Attīstības stratēģij</w:t>
      </w:r>
      <w:r w:rsidRPr="00D25009">
        <w:t>as 201</w:t>
      </w:r>
      <w:r>
        <w:t>6</w:t>
      </w:r>
      <w:r w:rsidRPr="00D25009">
        <w:t>. – 2020.</w:t>
      </w:r>
      <w:r>
        <w:t xml:space="preserve"> </w:t>
      </w:r>
      <w:r w:rsidRPr="00D25009">
        <w:t xml:space="preserve">gadam </w:t>
      </w:r>
      <w:r>
        <w:t>rezultatīvos rādītājus</w:t>
      </w:r>
    </w:p>
  </w:footnote>
  <w:footnote w:id="9">
    <w:p w:rsidR="00FB37CC" w:rsidRDefault="00FB37CC" w:rsidP="00FB37CC">
      <w:pPr>
        <w:pStyle w:val="FootnoteText"/>
      </w:pPr>
      <w:r>
        <w:rPr>
          <w:rStyle w:val="FootnoteReference"/>
          <w:rFonts w:eastAsiaTheme="majorEastAsia"/>
        </w:rPr>
        <w:footnoteRef/>
      </w:r>
      <w:r>
        <w:t xml:space="preserve"> </w:t>
      </w:r>
      <w:r w:rsidRPr="00DA440F">
        <w:rPr>
          <w:color w:val="323233"/>
          <w:lang w:eastAsia="en-US"/>
        </w:rPr>
        <w:t xml:space="preserve">Maksimālais </w:t>
      </w:r>
      <w:r>
        <w:rPr>
          <w:color w:val="323233"/>
          <w:lang w:eastAsia="en-US"/>
        </w:rPr>
        <w:t xml:space="preserve"> </w:t>
      </w:r>
      <w:r w:rsidRPr="00DA440F">
        <w:rPr>
          <w:color w:val="323233"/>
          <w:lang w:eastAsia="en-US"/>
        </w:rPr>
        <w:t xml:space="preserve">LU finansējuma apmērs viena </w:t>
      </w:r>
      <w:r>
        <w:rPr>
          <w:color w:val="323233"/>
          <w:lang w:eastAsia="en-US"/>
        </w:rPr>
        <w:t>E</w:t>
      </w:r>
      <w:r w:rsidRPr="00DA440F">
        <w:rPr>
          <w:color w:val="323233"/>
          <w:lang w:eastAsia="en-US"/>
        </w:rPr>
        <w:t>fektīvas sadarbības projekta</w:t>
      </w:r>
      <w:r>
        <w:rPr>
          <w:color w:val="323233"/>
          <w:lang w:eastAsia="en-US"/>
        </w:rPr>
        <w:t xml:space="preserve"> īstenošanai</w:t>
      </w:r>
      <w:r w:rsidRPr="00DA440F">
        <w:rPr>
          <w:color w:val="323233"/>
          <w:lang w:eastAsia="en-US"/>
        </w:rPr>
        <w:t xml:space="preserve"> ir 50 000 </w:t>
      </w:r>
      <w:r w:rsidRPr="00EB334E">
        <w:rPr>
          <w:i/>
          <w:color w:val="323233"/>
          <w:lang w:eastAsia="en-US"/>
        </w:rPr>
        <w:t>euro</w:t>
      </w:r>
      <w:r w:rsidRPr="00DA440F">
        <w:rPr>
          <w:color w:val="323233"/>
          <w:lang w:eastAsia="en-US"/>
        </w:rPr>
        <w:t xml:space="preserve">, minimālais LU </w:t>
      </w:r>
      <w:r w:rsidRPr="003C2AFB">
        <w:rPr>
          <w:color w:val="323233"/>
          <w:lang w:eastAsia="en-US"/>
        </w:rPr>
        <w:t>budžeta finansējuma</w:t>
      </w:r>
      <w:r>
        <w:rPr>
          <w:color w:val="323233"/>
          <w:lang w:eastAsia="en-US"/>
        </w:rPr>
        <w:t xml:space="preserve"> </w:t>
      </w:r>
      <w:r w:rsidRPr="00DA440F">
        <w:rPr>
          <w:color w:val="323233"/>
          <w:lang w:eastAsia="en-US"/>
        </w:rPr>
        <w:t xml:space="preserve">apmērs ir 5 000 </w:t>
      </w:r>
      <w:r w:rsidRPr="00EB334E">
        <w:rPr>
          <w:i/>
          <w:color w:val="323233"/>
          <w:lang w:eastAsia="en-US"/>
        </w:rPr>
        <w:t>euro</w:t>
      </w:r>
      <w:r>
        <w:rPr>
          <w:i/>
          <w:color w:val="323233"/>
          <w:lang w:eastAsia="en-US"/>
        </w:rPr>
        <w:t>.</w:t>
      </w:r>
    </w:p>
  </w:footnote>
  <w:footnote w:id="10">
    <w:p w:rsidR="00FB37CC" w:rsidRPr="000111AE" w:rsidRDefault="00FB37CC" w:rsidP="00FB37CC">
      <w:pPr>
        <w:pStyle w:val="FootnoteText"/>
      </w:pPr>
      <w:r>
        <w:rPr>
          <w:rStyle w:val="FootnoteReference"/>
          <w:rFonts w:eastAsiaTheme="majorEastAsia"/>
        </w:rPr>
        <w:footnoteRef/>
      </w:r>
      <w:r>
        <w:t xml:space="preserve"> I</w:t>
      </w:r>
      <w:r w:rsidRPr="000111AE">
        <w:t>eguldījumi natūrā nedrīkst pārsniegt 35%</w:t>
      </w:r>
      <w:r>
        <w:t xml:space="preserve"> no līguma 8.1. apakšpunktā minētā kopējā finansējuma apjoma.</w:t>
      </w:r>
    </w:p>
  </w:footnote>
  <w:footnote w:id="11">
    <w:p w:rsidR="00FB37CC" w:rsidRDefault="00FB37CC" w:rsidP="00FB37CC">
      <w:pPr>
        <w:pStyle w:val="FootnoteText"/>
      </w:pPr>
      <w:r>
        <w:rPr>
          <w:rStyle w:val="FootnoteReference"/>
          <w:rFonts w:eastAsiaTheme="majorEastAsia"/>
        </w:rPr>
        <w:footnoteRef/>
      </w:r>
      <w:r>
        <w:t xml:space="preserve"> Apjomam ir jābūt </w:t>
      </w:r>
      <w:r w:rsidRPr="00440FC4">
        <w:t xml:space="preserve">vismaz 65% no </w:t>
      </w:r>
      <w:r>
        <w:t>8</w:t>
      </w:r>
      <w:r w:rsidRPr="00440FC4">
        <w:t xml:space="preserve">.1. apakšpunktā minētā </w:t>
      </w:r>
      <w:r>
        <w:t>kopējā finansējuma apjoma.</w:t>
      </w:r>
    </w:p>
  </w:footnote>
  <w:footnote w:id="12">
    <w:p w:rsidR="00FB37CC" w:rsidRDefault="00FB37CC" w:rsidP="00FB37CC">
      <w:pPr>
        <w:pStyle w:val="FootnoteText"/>
      </w:pPr>
      <w:r>
        <w:rPr>
          <w:rStyle w:val="FootnoteReference"/>
        </w:rPr>
        <w:footnoteRef/>
      </w:r>
      <w:r>
        <w:t xml:space="preserve"> Atbilstoši OECD zinātņu nozaru klasifikatoram (</w:t>
      </w:r>
      <w:r w:rsidRPr="006D565F">
        <w:t>http://www.oecd</w:t>
      </w:r>
      <w:r>
        <w:t>.org/science/inno/38235147.pdf)</w:t>
      </w:r>
    </w:p>
    <w:p w:rsidR="00FB37CC" w:rsidRDefault="00FB37CC" w:rsidP="00FB37C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5C"/>
    <w:multiLevelType w:val="hybridMultilevel"/>
    <w:tmpl w:val="2F3A3C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cs="Times New Roman" w:hint="default"/>
      </w:rPr>
    </w:lvl>
    <w:lvl w:ilvl="1" w:tplc="04260019" w:tentative="1">
      <w:start w:val="1"/>
      <w:numFmt w:val="lowerLetter"/>
      <w:lvlText w:val="%2."/>
      <w:lvlJc w:val="left"/>
      <w:pPr>
        <w:ind w:left="1432" w:hanging="360"/>
      </w:pPr>
      <w:rPr>
        <w:rFonts w:cs="Times New Roman"/>
      </w:rPr>
    </w:lvl>
    <w:lvl w:ilvl="2" w:tplc="0426001B" w:tentative="1">
      <w:start w:val="1"/>
      <w:numFmt w:val="lowerRoman"/>
      <w:lvlText w:val="%3."/>
      <w:lvlJc w:val="right"/>
      <w:pPr>
        <w:ind w:left="2152" w:hanging="180"/>
      </w:pPr>
      <w:rPr>
        <w:rFonts w:cs="Times New Roman"/>
      </w:rPr>
    </w:lvl>
    <w:lvl w:ilvl="3" w:tplc="0426000F" w:tentative="1">
      <w:start w:val="1"/>
      <w:numFmt w:val="decimal"/>
      <w:lvlText w:val="%4."/>
      <w:lvlJc w:val="left"/>
      <w:pPr>
        <w:ind w:left="2872" w:hanging="360"/>
      </w:pPr>
      <w:rPr>
        <w:rFonts w:cs="Times New Roman"/>
      </w:rPr>
    </w:lvl>
    <w:lvl w:ilvl="4" w:tplc="04260019" w:tentative="1">
      <w:start w:val="1"/>
      <w:numFmt w:val="lowerLetter"/>
      <w:lvlText w:val="%5."/>
      <w:lvlJc w:val="left"/>
      <w:pPr>
        <w:ind w:left="3592" w:hanging="360"/>
      </w:pPr>
      <w:rPr>
        <w:rFonts w:cs="Times New Roman"/>
      </w:rPr>
    </w:lvl>
    <w:lvl w:ilvl="5" w:tplc="0426001B" w:tentative="1">
      <w:start w:val="1"/>
      <w:numFmt w:val="lowerRoman"/>
      <w:lvlText w:val="%6."/>
      <w:lvlJc w:val="right"/>
      <w:pPr>
        <w:ind w:left="4312" w:hanging="180"/>
      </w:pPr>
      <w:rPr>
        <w:rFonts w:cs="Times New Roman"/>
      </w:rPr>
    </w:lvl>
    <w:lvl w:ilvl="6" w:tplc="0426000F" w:tentative="1">
      <w:start w:val="1"/>
      <w:numFmt w:val="decimal"/>
      <w:lvlText w:val="%7."/>
      <w:lvlJc w:val="left"/>
      <w:pPr>
        <w:ind w:left="5032" w:hanging="360"/>
      </w:pPr>
      <w:rPr>
        <w:rFonts w:cs="Times New Roman"/>
      </w:rPr>
    </w:lvl>
    <w:lvl w:ilvl="7" w:tplc="04260019" w:tentative="1">
      <w:start w:val="1"/>
      <w:numFmt w:val="lowerLetter"/>
      <w:lvlText w:val="%8."/>
      <w:lvlJc w:val="left"/>
      <w:pPr>
        <w:ind w:left="5752" w:hanging="360"/>
      </w:pPr>
      <w:rPr>
        <w:rFonts w:cs="Times New Roman"/>
      </w:rPr>
    </w:lvl>
    <w:lvl w:ilvl="8" w:tplc="0426001B" w:tentative="1">
      <w:start w:val="1"/>
      <w:numFmt w:val="lowerRoman"/>
      <w:lvlText w:val="%9."/>
      <w:lvlJc w:val="right"/>
      <w:pPr>
        <w:ind w:left="6472" w:hanging="180"/>
      </w:pPr>
      <w:rPr>
        <w:rFonts w:cs="Times New Roman"/>
      </w:rPr>
    </w:lvl>
  </w:abstractNum>
  <w:abstractNum w:abstractNumId="4" w15:restartNumberingAfterBreak="0">
    <w:nsid w:val="07E51EF2"/>
    <w:multiLevelType w:val="multilevel"/>
    <w:tmpl w:val="CA0EF3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5453F87"/>
    <w:multiLevelType w:val="hybridMultilevel"/>
    <w:tmpl w:val="54EC4DE0"/>
    <w:lvl w:ilvl="0" w:tplc="C274711A">
      <w:start w:val="1"/>
      <w:numFmt w:val="decimal"/>
      <w:lvlText w:val="%1."/>
      <w:lvlJc w:val="left"/>
      <w:pPr>
        <w:ind w:left="989" w:hanging="360"/>
      </w:pPr>
      <w:rPr>
        <w:rFonts w:cs="Times New Roman" w:hint="default"/>
        <w:b/>
      </w:rPr>
    </w:lvl>
    <w:lvl w:ilvl="1" w:tplc="08090019" w:tentative="1">
      <w:start w:val="1"/>
      <w:numFmt w:val="lowerLetter"/>
      <w:lvlText w:val="%2."/>
      <w:lvlJc w:val="left"/>
      <w:pPr>
        <w:ind w:left="1709" w:hanging="360"/>
      </w:pPr>
      <w:rPr>
        <w:rFonts w:cs="Times New Roman"/>
      </w:rPr>
    </w:lvl>
    <w:lvl w:ilvl="2" w:tplc="0809001B" w:tentative="1">
      <w:start w:val="1"/>
      <w:numFmt w:val="lowerRoman"/>
      <w:lvlText w:val="%3."/>
      <w:lvlJc w:val="right"/>
      <w:pPr>
        <w:ind w:left="2429" w:hanging="180"/>
      </w:pPr>
      <w:rPr>
        <w:rFonts w:cs="Times New Roman"/>
      </w:rPr>
    </w:lvl>
    <w:lvl w:ilvl="3" w:tplc="0809000F" w:tentative="1">
      <w:start w:val="1"/>
      <w:numFmt w:val="decimal"/>
      <w:lvlText w:val="%4."/>
      <w:lvlJc w:val="left"/>
      <w:pPr>
        <w:ind w:left="3149" w:hanging="360"/>
      </w:pPr>
      <w:rPr>
        <w:rFonts w:cs="Times New Roman"/>
      </w:rPr>
    </w:lvl>
    <w:lvl w:ilvl="4" w:tplc="08090019" w:tentative="1">
      <w:start w:val="1"/>
      <w:numFmt w:val="lowerLetter"/>
      <w:lvlText w:val="%5."/>
      <w:lvlJc w:val="left"/>
      <w:pPr>
        <w:ind w:left="3869" w:hanging="360"/>
      </w:pPr>
      <w:rPr>
        <w:rFonts w:cs="Times New Roman"/>
      </w:rPr>
    </w:lvl>
    <w:lvl w:ilvl="5" w:tplc="0809001B" w:tentative="1">
      <w:start w:val="1"/>
      <w:numFmt w:val="lowerRoman"/>
      <w:lvlText w:val="%6."/>
      <w:lvlJc w:val="right"/>
      <w:pPr>
        <w:ind w:left="4589" w:hanging="180"/>
      </w:pPr>
      <w:rPr>
        <w:rFonts w:cs="Times New Roman"/>
      </w:rPr>
    </w:lvl>
    <w:lvl w:ilvl="6" w:tplc="0809000F" w:tentative="1">
      <w:start w:val="1"/>
      <w:numFmt w:val="decimal"/>
      <w:lvlText w:val="%7."/>
      <w:lvlJc w:val="left"/>
      <w:pPr>
        <w:ind w:left="5309" w:hanging="360"/>
      </w:pPr>
      <w:rPr>
        <w:rFonts w:cs="Times New Roman"/>
      </w:rPr>
    </w:lvl>
    <w:lvl w:ilvl="7" w:tplc="08090019" w:tentative="1">
      <w:start w:val="1"/>
      <w:numFmt w:val="lowerLetter"/>
      <w:lvlText w:val="%8."/>
      <w:lvlJc w:val="left"/>
      <w:pPr>
        <w:ind w:left="6029" w:hanging="360"/>
      </w:pPr>
      <w:rPr>
        <w:rFonts w:cs="Times New Roman"/>
      </w:rPr>
    </w:lvl>
    <w:lvl w:ilvl="8" w:tplc="0809001B" w:tentative="1">
      <w:start w:val="1"/>
      <w:numFmt w:val="lowerRoman"/>
      <w:lvlText w:val="%9."/>
      <w:lvlJc w:val="right"/>
      <w:pPr>
        <w:ind w:left="6749" w:hanging="180"/>
      </w:pPr>
      <w:rPr>
        <w:rFonts w:cs="Times New Roman"/>
      </w:rPr>
    </w:lvl>
  </w:abstractNum>
  <w:abstractNum w:abstractNumId="6" w15:restartNumberingAfterBreak="0">
    <w:nsid w:val="1DB43311"/>
    <w:multiLevelType w:val="multilevel"/>
    <w:tmpl w:val="B7E68696"/>
    <w:lvl w:ilvl="0">
      <w:start w:val="1"/>
      <w:numFmt w:val="decimal"/>
      <w:suff w:val="space"/>
      <w:lvlText w:val="%1."/>
      <w:lvlJc w:val="left"/>
      <w:pPr>
        <w:ind w:firstLine="567"/>
      </w:pPr>
      <w:rPr>
        <w:rFonts w:cs="Times New Roman" w:hint="default"/>
        <w:color w:val="000000"/>
      </w:rPr>
    </w:lvl>
    <w:lvl w:ilvl="1">
      <w:start w:val="1"/>
      <w:numFmt w:val="decimal"/>
      <w:suff w:val="space"/>
      <w:lvlText w:val="%1.%2."/>
      <w:lvlJc w:val="left"/>
      <w:pPr>
        <w:ind w:left="567" w:firstLine="284"/>
      </w:pPr>
      <w:rPr>
        <w:rFonts w:cs="Times New Roman" w:hint="default"/>
        <w:color w:val="auto"/>
      </w:rPr>
    </w:lvl>
    <w:lvl w:ilvl="2">
      <w:start w:val="1"/>
      <w:numFmt w:val="decimal"/>
      <w:suff w:val="space"/>
      <w:lvlText w:val="%1.%2.%3."/>
      <w:lvlJc w:val="left"/>
      <w:pPr>
        <w:ind w:left="851" w:firstLine="283"/>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FA11673"/>
    <w:multiLevelType w:val="multilevel"/>
    <w:tmpl w:val="974483B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15" w:hanging="432"/>
      </w:pPr>
      <w:rPr>
        <w:rFonts w:cs="Times New Roman" w:hint="default"/>
        <w:strike w:val="0"/>
      </w:rPr>
    </w:lvl>
    <w:lvl w:ilvl="2">
      <w:start w:val="1"/>
      <w:numFmt w:val="decimal"/>
      <w:lvlText w:val="%1.%2.%3."/>
      <w:lvlJc w:val="left"/>
      <w:pPr>
        <w:ind w:left="1213"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5764785"/>
    <w:multiLevelType w:val="hybridMultilevel"/>
    <w:tmpl w:val="8E2E17B4"/>
    <w:lvl w:ilvl="0" w:tplc="32EE3D2E">
      <w:start w:val="3"/>
      <w:numFmt w:val="decimal"/>
      <w:lvlText w:val="%1."/>
      <w:lvlJc w:val="left"/>
      <w:pPr>
        <w:ind w:left="786" w:hanging="360"/>
      </w:pPr>
      <w:rPr>
        <w:rFonts w:cs="Times New Roman" w:hint="default"/>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12" w15:restartNumberingAfterBreak="0">
    <w:nsid w:val="257E7CB0"/>
    <w:multiLevelType w:val="hybridMultilevel"/>
    <w:tmpl w:val="9600EED6"/>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6955173"/>
    <w:multiLevelType w:val="multilevel"/>
    <w:tmpl w:val="30D243A4"/>
    <w:lvl w:ilvl="0">
      <w:start w:val="2"/>
      <w:numFmt w:val="upperRoman"/>
      <w:suff w:val="space"/>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2EE016D3"/>
    <w:multiLevelType w:val="hybridMultilevel"/>
    <w:tmpl w:val="2D1ACB58"/>
    <w:lvl w:ilvl="0" w:tplc="7DF6D8B4">
      <w:start w:val="1"/>
      <w:numFmt w:val="lowerLetter"/>
      <w:lvlText w:val="%1)"/>
      <w:lvlJc w:val="left"/>
      <w:pPr>
        <w:ind w:left="582"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5"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75450"/>
    <w:multiLevelType w:val="hybridMultilevel"/>
    <w:tmpl w:val="B1C8D302"/>
    <w:lvl w:ilvl="0" w:tplc="7B40BEBE">
      <w:start w:val="1"/>
      <w:numFmt w:val="decimal"/>
      <w:lvlText w:val="%1."/>
      <w:lvlJc w:val="left"/>
      <w:pPr>
        <w:tabs>
          <w:tab w:val="num" w:pos="720"/>
        </w:tabs>
        <w:ind w:left="720" w:hanging="360"/>
      </w:pPr>
      <w:rPr>
        <w:rFonts w:cs="Times New Roman" w:hint="default"/>
      </w:rPr>
    </w:lvl>
    <w:lvl w:ilvl="1" w:tplc="222660C0">
      <w:numFmt w:val="none"/>
      <w:lvlText w:val=""/>
      <w:lvlJc w:val="left"/>
      <w:pPr>
        <w:tabs>
          <w:tab w:val="num" w:pos="360"/>
        </w:tabs>
      </w:pPr>
      <w:rPr>
        <w:rFonts w:cs="Times New Roman"/>
      </w:rPr>
    </w:lvl>
    <w:lvl w:ilvl="2" w:tplc="2AD0F896">
      <w:numFmt w:val="none"/>
      <w:lvlText w:val=""/>
      <w:lvlJc w:val="left"/>
      <w:pPr>
        <w:tabs>
          <w:tab w:val="num" w:pos="360"/>
        </w:tabs>
      </w:pPr>
      <w:rPr>
        <w:rFonts w:cs="Times New Roman"/>
      </w:rPr>
    </w:lvl>
    <w:lvl w:ilvl="3" w:tplc="241A4198">
      <w:numFmt w:val="none"/>
      <w:lvlText w:val=""/>
      <w:lvlJc w:val="left"/>
      <w:pPr>
        <w:tabs>
          <w:tab w:val="num" w:pos="360"/>
        </w:tabs>
      </w:pPr>
      <w:rPr>
        <w:rFonts w:cs="Times New Roman"/>
      </w:rPr>
    </w:lvl>
    <w:lvl w:ilvl="4" w:tplc="C09259CC">
      <w:numFmt w:val="none"/>
      <w:lvlText w:val=""/>
      <w:lvlJc w:val="left"/>
      <w:pPr>
        <w:tabs>
          <w:tab w:val="num" w:pos="360"/>
        </w:tabs>
      </w:pPr>
      <w:rPr>
        <w:rFonts w:cs="Times New Roman"/>
      </w:rPr>
    </w:lvl>
    <w:lvl w:ilvl="5" w:tplc="5C8CBB0E">
      <w:numFmt w:val="none"/>
      <w:lvlText w:val=""/>
      <w:lvlJc w:val="left"/>
      <w:pPr>
        <w:tabs>
          <w:tab w:val="num" w:pos="360"/>
        </w:tabs>
      </w:pPr>
      <w:rPr>
        <w:rFonts w:cs="Times New Roman"/>
      </w:rPr>
    </w:lvl>
    <w:lvl w:ilvl="6" w:tplc="BE0C8B12">
      <w:numFmt w:val="none"/>
      <w:lvlText w:val=""/>
      <w:lvlJc w:val="left"/>
      <w:pPr>
        <w:tabs>
          <w:tab w:val="num" w:pos="360"/>
        </w:tabs>
      </w:pPr>
      <w:rPr>
        <w:rFonts w:cs="Times New Roman"/>
      </w:rPr>
    </w:lvl>
    <w:lvl w:ilvl="7" w:tplc="C0A65696">
      <w:numFmt w:val="none"/>
      <w:lvlText w:val=""/>
      <w:lvlJc w:val="left"/>
      <w:pPr>
        <w:tabs>
          <w:tab w:val="num" w:pos="360"/>
        </w:tabs>
      </w:pPr>
      <w:rPr>
        <w:rFonts w:cs="Times New Roman"/>
      </w:rPr>
    </w:lvl>
    <w:lvl w:ilvl="8" w:tplc="08A87ACC">
      <w:numFmt w:val="none"/>
      <w:lvlText w:val=""/>
      <w:lvlJc w:val="left"/>
      <w:pPr>
        <w:tabs>
          <w:tab w:val="num" w:pos="360"/>
        </w:tabs>
      </w:pPr>
      <w:rPr>
        <w:rFonts w:cs="Times New Roman"/>
      </w:rPr>
    </w:lvl>
  </w:abstractNum>
  <w:abstractNum w:abstractNumId="18"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A4F0B41"/>
    <w:multiLevelType w:val="hybridMultilevel"/>
    <w:tmpl w:val="A86CBEA2"/>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36D74"/>
    <w:multiLevelType w:val="multilevel"/>
    <w:tmpl w:val="2552200E"/>
    <w:lvl w:ilvl="0">
      <w:start w:val="1"/>
      <w:numFmt w:val="decimal"/>
      <w:lvlText w:val="%1."/>
      <w:lvlJc w:val="left"/>
      <w:pPr>
        <w:ind w:left="360" w:hanging="360"/>
      </w:pPr>
      <w:rPr>
        <w:rFonts w:cs="Times New Roman" w:hint="default"/>
      </w:rPr>
    </w:lvl>
    <w:lvl w:ilvl="1">
      <w:start w:val="1"/>
      <w:numFmt w:val="decimal"/>
      <w:suff w:val="space"/>
      <w:lvlText w:val="%1.%2."/>
      <w:lvlJc w:val="left"/>
      <w:pPr>
        <w:ind w:left="716" w:hanging="432"/>
      </w:pPr>
      <w:rPr>
        <w:rFonts w:cs="Times New Roman" w:hint="default"/>
        <w:strike w:val="0"/>
      </w:rPr>
    </w:lvl>
    <w:lvl w:ilvl="2">
      <w:start w:val="1"/>
      <w:numFmt w:val="decimal"/>
      <w:lvlText w:val="%1.%2.%3."/>
      <w:lvlJc w:val="left"/>
      <w:pPr>
        <w:ind w:left="1213"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23"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6C3C15AD"/>
    <w:multiLevelType w:val="hybridMultilevel"/>
    <w:tmpl w:val="00E00920"/>
    <w:lvl w:ilvl="0" w:tplc="FB301C6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7D45676"/>
    <w:multiLevelType w:val="multilevel"/>
    <w:tmpl w:val="DDD6FF8C"/>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125419"/>
    <w:multiLevelType w:val="hybridMultilevel"/>
    <w:tmpl w:val="3190E520"/>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9"/>
  </w:num>
  <w:num w:numId="4">
    <w:abstractNumId w:val="27"/>
  </w:num>
  <w:num w:numId="5">
    <w:abstractNumId w:val="23"/>
  </w:num>
  <w:num w:numId="6">
    <w:abstractNumId w:val="29"/>
  </w:num>
  <w:num w:numId="7">
    <w:abstractNumId w:val="31"/>
  </w:num>
  <w:num w:numId="8">
    <w:abstractNumId w:val="25"/>
  </w:num>
  <w:num w:numId="9">
    <w:abstractNumId w:val="20"/>
  </w:num>
  <w:num w:numId="10">
    <w:abstractNumId w:val="2"/>
  </w:num>
  <w:num w:numId="11">
    <w:abstractNumId w:val="16"/>
  </w:num>
  <w:num w:numId="12">
    <w:abstractNumId w:val="28"/>
  </w:num>
  <w:num w:numId="13">
    <w:abstractNumId w:val="8"/>
  </w:num>
  <w:num w:numId="14">
    <w:abstractNumId w:val="10"/>
  </w:num>
  <w:num w:numId="15">
    <w:abstractNumId w:val="18"/>
  </w:num>
  <w:num w:numId="16">
    <w:abstractNumId w:val="32"/>
  </w:num>
  <w:num w:numId="17">
    <w:abstractNumId w:val="6"/>
  </w:num>
  <w:num w:numId="18">
    <w:abstractNumId w:val="7"/>
  </w:num>
  <w:num w:numId="19">
    <w:abstractNumId w:val="30"/>
  </w:num>
  <w:num w:numId="20">
    <w:abstractNumId w:val="1"/>
  </w:num>
  <w:num w:numId="21">
    <w:abstractNumId w:val="4"/>
  </w:num>
  <w:num w:numId="22">
    <w:abstractNumId w:val="21"/>
  </w:num>
  <w:num w:numId="23">
    <w:abstractNumId w:val="26"/>
  </w:num>
  <w:num w:numId="24">
    <w:abstractNumId w:val="19"/>
  </w:num>
  <w:num w:numId="25">
    <w:abstractNumId w:val="14"/>
  </w:num>
  <w:num w:numId="26">
    <w:abstractNumId w:val="3"/>
  </w:num>
  <w:num w:numId="27">
    <w:abstractNumId w:val="24"/>
  </w:num>
  <w:num w:numId="28">
    <w:abstractNumId w:val="11"/>
  </w:num>
  <w:num w:numId="29">
    <w:abstractNumId w:val="5"/>
  </w:num>
  <w:num w:numId="30">
    <w:abstractNumId w:val="0"/>
  </w:num>
  <w:num w:numId="31">
    <w:abstractNumId w:val="12"/>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04E1"/>
    <w:rsid w:val="00001E39"/>
    <w:rsid w:val="00007FCB"/>
    <w:rsid w:val="00010C43"/>
    <w:rsid w:val="00011478"/>
    <w:rsid w:val="00017F02"/>
    <w:rsid w:val="00020308"/>
    <w:rsid w:val="00020AD3"/>
    <w:rsid w:val="00025D94"/>
    <w:rsid w:val="00031B28"/>
    <w:rsid w:val="00034236"/>
    <w:rsid w:val="00040A5D"/>
    <w:rsid w:val="00040BDE"/>
    <w:rsid w:val="000420F6"/>
    <w:rsid w:val="00042783"/>
    <w:rsid w:val="00042D60"/>
    <w:rsid w:val="00053807"/>
    <w:rsid w:val="00054DBB"/>
    <w:rsid w:val="00055B0A"/>
    <w:rsid w:val="000663BC"/>
    <w:rsid w:val="00066B00"/>
    <w:rsid w:val="000678A2"/>
    <w:rsid w:val="00067BE7"/>
    <w:rsid w:val="0008070E"/>
    <w:rsid w:val="00080CB3"/>
    <w:rsid w:val="00084BE4"/>
    <w:rsid w:val="00086F8B"/>
    <w:rsid w:val="00091048"/>
    <w:rsid w:val="000920FD"/>
    <w:rsid w:val="000949CD"/>
    <w:rsid w:val="00094DAF"/>
    <w:rsid w:val="000953EC"/>
    <w:rsid w:val="00096255"/>
    <w:rsid w:val="000973FA"/>
    <w:rsid w:val="000A0522"/>
    <w:rsid w:val="000A2118"/>
    <w:rsid w:val="000A36DD"/>
    <w:rsid w:val="000A521B"/>
    <w:rsid w:val="000B3519"/>
    <w:rsid w:val="000C0416"/>
    <w:rsid w:val="000C0867"/>
    <w:rsid w:val="000C1788"/>
    <w:rsid w:val="000C20F1"/>
    <w:rsid w:val="000C2349"/>
    <w:rsid w:val="000C7506"/>
    <w:rsid w:val="000D0BBD"/>
    <w:rsid w:val="000D3487"/>
    <w:rsid w:val="000D6716"/>
    <w:rsid w:val="000E69DC"/>
    <w:rsid w:val="00100FDD"/>
    <w:rsid w:val="00113D50"/>
    <w:rsid w:val="00114BCC"/>
    <w:rsid w:val="00125579"/>
    <w:rsid w:val="00130A55"/>
    <w:rsid w:val="001315DB"/>
    <w:rsid w:val="001343B4"/>
    <w:rsid w:val="00135738"/>
    <w:rsid w:val="00137DC3"/>
    <w:rsid w:val="0014693B"/>
    <w:rsid w:val="0014769E"/>
    <w:rsid w:val="001523B9"/>
    <w:rsid w:val="001532AC"/>
    <w:rsid w:val="00155D4D"/>
    <w:rsid w:val="001619D9"/>
    <w:rsid w:val="0016270E"/>
    <w:rsid w:val="00164A50"/>
    <w:rsid w:val="00164A9E"/>
    <w:rsid w:val="001654B7"/>
    <w:rsid w:val="00165BF0"/>
    <w:rsid w:val="00166088"/>
    <w:rsid w:val="00167011"/>
    <w:rsid w:val="00167921"/>
    <w:rsid w:val="0017003A"/>
    <w:rsid w:val="001706A1"/>
    <w:rsid w:val="001722F0"/>
    <w:rsid w:val="00172F0D"/>
    <w:rsid w:val="0018006B"/>
    <w:rsid w:val="001800BE"/>
    <w:rsid w:val="00180753"/>
    <w:rsid w:val="00182761"/>
    <w:rsid w:val="00184E56"/>
    <w:rsid w:val="001862F2"/>
    <w:rsid w:val="001865F3"/>
    <w:rsid w:val="00187937"/>
    <w:rsid w:val="00191C01"/>
    <w:rsid w:val="00191CF0"/>
    <w:rsid w:val="0019264F"/>
    <w:rsid w:val="00195563"/>
    <w:rsid w:val="001A15E4"/>
    <w:rsid w:val="001A29CC"/>
    <w:rsid w:val="001A6A78"/>
    <w:rsid w:val="001B3819"/>
    <w:rsid w:val="001B4E0F"/>
    <w:rsid w:val="001B6C4A"/>
    <w:rsid w:val="001B6CBF"/>
    <w:rsid w:val="001B6E4D"/>
    <w:rsid w:val="001C6454"/>
    <w:rsid w:val="001C7B1D"/>
    <w:rsid w:val="001D060A"/>
    <w:rsid w:val="001D29A3"/>
    <w:rsid w:val="001D31BA"/>
    <w:rsid w:val="001D6199"/>
    <w:rsid w:val="001D74FC"/>
    <w:rsid w:val="001E26E3"/>
    <w:rsid w:val="001E3C39"/>
    <w:rsid w:val="001E46BF"/>
    <w:rsid w:val="001E7D95"/>
    <w:rsid w:val="001F0058"/>
    <w:rsid w:val="001F37F8"/>
    <w:rsid w:val="001F615F"/>
    <w:rsid w:val="001F61BD"/>
    <w:rsid w:val="001F6996"/>
    <w:rsid w:val="001F75EE"/>
    <w:rsid w:val="002047D9"/>
    <w:rsid w:val="002056FA"/>
    <w:rsid w:val="00205DEA"/>
    <w:rsid w:val="00207B84"/>
    <w:rsid w:val="0021404E"/>
    <w:rsid w:val="00217883"/>
    <w:rsid w:val="002259AD"/>
    <w:rsid w:val="0023046C"/>
    <w:rsid w:val="00230516"/>
    <w:rsid w:val="002311BA"/>
    <w:rsid w:val="0023187F"/>
    <w:rsid w:val="002347A1"/>
    <w:rsid w:val="0023482B"/>
    <w:rsid w:val="0023732D"/>
    <w:rsid w:val="002410F6"/>
    <w:rsid w:val="00251813"/>
    <w:rsid w:val="00260942"/>
    <w:rsid w:val="002659CA"/>
    <w:rsid w:val="00274A4C"/>
    <w:rsid w:val="00275DE0"/>
    <w:rsid w:val="002771E3"/>
    <w:rsid w:val="00281158"/>
    <w:rsid w:val="00282077"/>
    <w:rsid w:val="0028424B"/>
    <w:rsid w:val="00294B66"/>
    <w:rsid w:val="00296719"/>
    <w:rsid w:val="00297F7C"/>
    <w:rsid w:val="002A0F86"/>
    <w:rsid w:val="002A3E69"/>
    <w:rsid w:val="002A7158"/>
    <w:rsid w:val="002A79DF"/>
    <w:rsid w:val="002B38AB"/>
    <w:rsid w:val="002B48FF"/>
    <w:rsid w:val="002B75CE"/>
    <w:rsid w:val="002C1017"/>
    <w:rsid w:val="002C5666"/>
    <w:rsid w:val="002C7954"/>
    <w:rsid w:val="002D05E7"/>
    <w:rsid w:val="002D165D"/>
    <w:rsid w:val="002D1DB6"/>
    <w:rsid w:val="002D4EFE"/>
    <w:rsid w:val="002E33B5"/>
    <w:rsid w:val="002E571A"/>
    <w:rsid w:val="002F1A88"/>
    <w:rsid w:val="002F5EEA"/>
    <w:rsid w:val="002F66F1"/>
    <w:rsid w:val="00302EF2"/>
    <w:rsid w:val="0030529D"/>
    <w:rsid w:val="00311772"/>
    <w:rsid w:val="00314173"/>
    <w:rsid w:val="00314E73"/>
    <w:rsid w:val="00320EAF"/>
    <w:rsid w:val="00321BDE"/>
    <w:rsid w:val="003270EB"/>
    <w:rsid w:val="003315D7"/>
    <w:rsid w:val="0033198F"/>
    <w:rsid w:val="0033202C"/>
    <w:rsid w:val="00332CBE"/>
    <w:rsid w:val="00337127"/>
    <w:rsid w:val="00343588"/>
    <w:rsid w:val="00343FBB"/>
    <w:rsid w:val="00345E0C"/>
    <w:rsid w:val="00351525"/>
    <w:rsid w:val="00352BC8"/>
    <w:rsid w:val="003541D9"/>
    <w:rsid w:val="00357155"/>
    <w:rsid w:val="003577E8"/>
    <w:rsid w:val="00360687"/>
    <w:rsid w:val="00360D1A"/>
    <w:rsid w:val="00361D16"/>
    <w:rsid w:val="00363A2C"/>
    <w:rsid w:val="00364818"/>
    <w:rsid w:val="00366EE0"/>
    <w:rsid w:val="00372F9E"/>
    <w:rsid w:val="00381A47"/>
    <w:rsid w:val="003831C1"/>
    <w:rsid w:val="00384C0C"/>
    <w:rsid w:val="00385F53"/>
    <w:rsid w:val="003903E2"/>
    <w:rsid w:val="00396B06"/>
    <w:rsid w:val="003A19A8"/>
    <w:rsid w:val="003A5635"/>
    <w:rsid w:val="003B4176"/>
    <w:rsid w:val="003B5E1E"/>
    <w:rsid w:val="003B67D9"/>
    <w:rsid w:val="003C1E14"/>
    <w:rsid w:val="003C3AB3"/>
    <w:rsid w:val="003C5DD4"/>
    <w:rsid w:val="003C6034"/>
    <w:rsid w:val="003D34F2"/>
    <w:rsid w:val="003D5C4A"/>
    <w:rsid w:val="003E1570"/>
    <w:rsid w:val="003E1B80"/>
    <w:rsid w:val="003E246A"/>
    <w:rsid w:val="003E4166"/>
    <w:rsid w:val="003E5225"/>
    <w:rsid w:val="003E56C1"/>
    <w:rsid w:val="003E58AE"/>
    <w:rsid w:val="003E5FDC"/>
    <w:rsid w:val="003E7E92"/>
    <w:rsid w:val="003F1343"/>
    <w:rsid w:val="003F19E5"/>
    <w:rsid w:val="003F23A8"/>
    <w:rsid w:val="003F23CD"/>
    <w:rsid w:val="003F478E"/>
    <w:rsid w:val="003F547F"/>
    <w:rsid w:val="003F7E99"/>
    <w:rsid w:val="0040181F"/>
    <w:rsid w:val="00405DC1"/>
    <w:rsid w:val="00412A1F"/>
    <w:rsid w:val="00417362"/>
    <w:rsid w:val="004209B7"/>
    <w:rsid w:val="00423225"/>
    <w:rsid w:val="00423AD3"/>
    <w:rsid w:val="00427896"/>
    <w:rsid w:val="00431C95"/>
    <w:rsid w:val="00434BC2"/>
    <w:rsid w:val="00442CA6"/>
    <w:rsid w:val="004433A0"/>
    <w:rsid w:val="00445828"/>
    <w:rsid w:val="0045241F"/>
    <w:rsid w:val="004556F3"/>
    <w:rsid w:val="004606E6"/>
    <w:rsid w:val="00460A6B"/>
    <w:rsid w:val="00461926"/>
    <w:rsid w:val="00463393"/>
    <w:rsid w:val="004637AB"/>
    <w:rsid w:val="004638A9"/>
    <w:rsid w:val="00481603"/>
    <w:rsid w:val="00484C17"/>
    <w:rsid w:val="00485B17"/>
    <w:rsid w:val="00491997"/>
    <w:rsid w:val="004A1167"/>
    <w:rsid w:val="004A12D8"/>
    <w:rsid w:val="004A6E12"/>
    <w:rsid w:val="004B0ADA"/>
    <w:rsid w:val="004B4427"/>
    <w:rsid w:val="004B58C1"/>
    <w:rsid w:val="004B7025"/>
    <w:rsid w:val="004C073B"/>
    <w:rsid w:val="004C42DC"/>
    <w:rsid w:val="004C434C"/>
    <w:rsid w:val="004C6FCE"/>
    <w:rsid w:val="004D625B"/>
    <w:rsid w:val="004E0782"/>
    <w:rsid w:val="004E478F"/>
    <w:rsid w:val="004F1ED0"/>
    <w:rsid w:val="004F3A82"/>
    <w:rsid w:val="004F3BBA"/>
    <w:rsid w:val="004F718E"/>
    <w:rsid w:val="004F7355"/>
    <w:rsid w:val="00504170"/>
    <w:rsid w:val="00512019"/>
    <w:rsid w:val="00512246"/>
    <w:rsid w:val="00513E82"/>
    <w:rsid w:val="00516080"/>
    <w:rsid w:val="00520639"/>
    <w:rsid w:val="005208E0"/>
    <w:rsid w:val="00520E43"/>
    <w:rsid w:val="00527BF7"/>
    <w:rsid w:val="00533FB4"/>
    <w:rsid w:val="00541288"/>
    <w:rsid w:val="0054321F"/>
    <w:rsid w:val="005511AB"/>
    <w:rsid w:val="0055312C"/>
    <w:rsid w:val="00563794"/>
    <w:rsid w:val="00563D87"/>
    <w:rsid w:val="005650F1"/>
    <w:rsid w:val="00566EB9"/>
    <w:rsid w:val="0057328C"/>
    <w:rsid w:val="0057359F"/>
    <w:rsid w:val="005746FD"/>
    <w:rsid w:val="005777F1"/>
    <w:rsid w:val="00583550"/>
    <w:rsid w:val="00585391"/>
    <w:rsid w:val="00585D60"/>
    <w:rsid w:val="005864CB"/>
    <w:rsid w:val="00586C48"/>
    <w:rsid w:val="00593F75"/>
    <w:rsid w:val="00596056"/>
    <w:rsid w:val="005961DB"/>
    <w:rsid w:val="0059733A"/>
    <w:rsid w:val="005A415D"/>
    <w:rsid w:val="005A5008"/>
    <w:rsid w:val="005A74B8"/>
    <w:rsid w:val="005B0E8F"/>
    <w:rsid w:val="005B5ED8"/>
    <w:rsid w:val="005D6845"/>
    <w:rsid w:val="005E0791"/>
    <w:rsid w:val="005E5F63"/>
    <w:rsid w:val="005E7107"/>
    <w:rsid w:val="005E737A"/>
    <w:rsid w:val="005F1994"/>
    <w:rsid w:val="005F243B"/>
    <w:rsid w:val="005F3F6A"/>
    <w:rsid w:val="005F6827"/>
    <w:rsid w:val="00601971"/>
    <w:rsid w:val="006048D7"/>
    <w:rsid w:val="00604B43"/>
    <w:rsid w:val="00604D2E"/>
    <w:rsid w:val="006052EB"/>
    <w:rsid w:val="0060546D"/>
    <w:rsid w:val="006073B2"/>
    <w:rsid w:val="00610C2D"/>
    <w:rsid w:val="00612C0D"/>
    <w:rsid w:val="00616C47"/>
    <w:rsid w:val="00617ECC"/>
    <w:rsid w:val="006208D6"/>
    <w:rsid w:val="00622E66"/>
    <w:rsid w:val="00632B22"/>
    <w:rsid w:val="006364AA"/>
    <w:rsid w:val="006370F1"/>
    <w:rsid w:val="006416E6"/>
    <w:rsid w:val="006422E5"/>
    <w:rsid w:val="00643920"/>
    <w:rsid w:val="00645E33"/>
    <w:rsid w:val="00646456"/>
    <w:rsid w:val="0065045D"/>
    <w:rsid w:val="00652FBA"/>
    <w:rsid w:val="00656365"/>
    <w:rsid w:val="00656DDB"/>
    <w:rsid w:val="006577BE"/>
    <w:rsid w:val="006631FB"/>
    <w:rsid w:val="00663C6D"/>
    <w:rsid w:val="00663C9D"/>
    <w:rsid w:val="006654F5"/>
    <w:rsid w:val="00670034"/>
    <w:rsid w:val="006734BB"/>
    <w:rsid w:val="00674BB7"/>
    <w:rsid w:val="0067779D"/>
    <w:rsid w:val="0068295A"/>
    <w:rsid w:val="006830A7"/>
    <w:rsid w:val="00684F03"/>
    <w:rsid w:val="0068507E"/>
    <w:rsid w:val="0069552A"/>
    <w:rsid w:val="006955A6"/>
    <w:rsid w:val="006B025E"/>
    <w:rsid w:val="006B60B2"/>
    <w:rsid w:val="006C42F4"/>
    <w:rsid w:val="006C6B83"/>
    <w:rsid w:val="006D2A80"/>
    <w:rsid w:val="006D7577"/>
    <w:rsid w:val="006E2B23"/>
    <w:rsid w:val="006F207D"/>
    <w:rsid w:val="006F42C8"/>
    <w:rsid w:val="006F4B78"/>
    <w:rsid w:val="006F4DE2"/>
    <w:rsid w:val="00701347"/>
    <w:rsid w:val="0070186A"/>
    <w:rsid w:val="00701F9F"/>
    <w:rsid w:val="00702290"/>
    <w:rsid w:val="00707643"/>
    <w:rsid w:val="0071282D"/>
    <w:rsid w:val="00720AA1"/>
    <w:rsid w:val="0072437A"/>
    <w:rsid w:val="00724EFA"/>
    <w:rsid w:val="00726917"/>
    <w:rsid w:val="0073048D"/>
    <w:rsid w:val="00733DF9"/>
    <w:rsid w:val="007366C8"/>
    <w:rsid w:val="007373B9"/>
    <w:rsid w:val="0074164A"/>
    <w:rsid w:val="00744465"/>
    <w:rsid w:val="0074531F"/>
    <w:rsid w:val="00747D19"/>
    <w:rsid w:val="00747E2C"/>
    <w:rsid w:val="0075022E"/>
    <w:rsid w:val="00754042"/>
    <w:rsid w:val="0075585A"/>
    <w:rsid w:val="00760619"/>
    <w:rsid w:val="00761686"/>
    <w:rsid w:val="00772BE0"/>
    <w:rsid w:val="007738BB"/>
    <w:rsid w:val="007841CF"/>
    <w:rsid w:val="00784217"/>
    <w:rsid w:val="00784B25"/>
    <w:rsid w:val="007873EE"/>
    <w:rsid w:val="00790DBA"/>
    <w:rsid w:val="007954BA"/>
    <w:rsid w:val="00796012"/>
    <w:rsid w:val="00796488"/>
    <w:rsid w:val="007A1924"/>
    <w:rsid w:val="007A271E"/>
    <w:rsid w:val="007A4F43"/>
    <w:rsid w:val="007B077D"/>
    <w:rsid w:val="007B572B"/>
    <w:rsid w:val="007C4190"/>
    <w:rsid w:val="007C58FD"/>
    <w:rsid w:val="007C7041"/>
    <w:rsid w:val="007D1E72"/>
    <w:rsid w:val="007D1F7C"/>
    <w:rsid w:val="007D656E"/>
    <w:rsid w:val="007D759E"/>
    <w:rsid w:val="007E0F84"/>
    <w:rsid w:val="007E1499"/>
    <w:rsid w:val="007E210C"/>
    <w:rsid w:val="007E5E61"/>
    <w:rsid w:val="007F1DFB"/>
    <w:rsid w:val="007F7878"/>
    <w:rsid w:val="00801BB8"/>
    <w:rsid w:val="00804CC9"/>
    <w:rsid w:val="008064BF"/>
    <w:rsid w:val="008111F4"/>
    <w:rsid w:val="008149D4"/>
    <w:rsid w:val="00817D49"/>
    <w:rsid w:val="008227DD"/>
    <w:rsid w:val="008276FA"/>
    <w:rsid w:val="00857F1D"/>
    <w:rsid w:val="00860E36"/>
    <w:rsid w:val="008611F0"/>
    <w:rsid w:val="00861659"/>
    <w:rsid w:val="00863C1B"/>
    <w:rsid w:val="00867C42"/>
    <w:rsid w:val="00872570"/>
    <w:rsid w:val="00874224"/>
    <w:rsid w:val="008755DB"/>
    <w:rsid w:val="00880857"/>
    <w:rsid w:val="008844EF"/>
    <w:rsid w:val="008904F1"/>
    <w:rsid w:val="00893E7C"/>
    <w:rsid w:val="0089421C"/>
    <w:rsid w:val="00896CB0"/>
    <w:rsid w:val="008A2FDF"/>
    <w:rsid w:val="008A2FF8"/>
    <w:rsid w:val="008A40C0"/>
    <w:rsid w:val="008A4C46"/>
    <w:rsid w:val="008A68CE"/>
    <w:rsid w:val="008B0E6D"/>
    <w:rsid w:val="008B5CBF"/>
    <w:rsid w:val="008C55CF"/>
    <w:rsid w:val="008C7AB3"/>
    <w:rsid w:val="008D3EFE"/>
    <w:rsid w:val="008D6899"/>
    <w:rsid w:val="008D6DAA"/>
    <w:rsid w:val="008D7549"/>
    <w:rsid w:val="008D7B90"/>
    <w:rsid w:val="008E1614"/>
    <w:rsid w:val="008E1D17"/>
    <w:rsid w:val="008E267F"/>
    <w:rsid w:val="008E3C11"/>
    <w:rsid w:val="008E4142"/>
    <w:rsid w:val="008F0BAC"/>
    <w:rsid w:val="008F17AD"/>
    <w:rsid w:val="008F31CA"/>
    <w:rsid w:val="008F4680"/>
    <w:rsid w:val="008F7573"/>
    <w:rsid w:val="008F7716"/>
    <w:rsid w:val="00903444"/>
    <w:rsid w:val="009065BB"/>
    <w:rsid w:val="0090721B"/>
    <w:rsid w:val="0092492D"/>
    <w:rsid w:val="00930A4D"/>
    <w:rsid w:val="00933DA8"/>
    <w:rsid w:val="00935348"/>
    <w:rsid w:val="00936041"/>
    <w:rsid w:val="00940281"/>
    <w:rsid w:val="009402AB"/>
    <w:rsid w:val="00940928"/>
    <w:rsid w:val="009439A4"/>
    <w:rsid w:val="0094650C"/>
    <w:rsid w:val="00951531"/>
    <w:rsid w:val="009573EF"/>
    <w:rsid w:val="00963FBD"/>
    <w:rsid w:val="00965C49"/>
    <w:rsid w:val="009709B0"/>
    <w:rsid w:val="00970BD9"/>
    <w:rsid w:val="00976D80"/>
    <w:rsid w:val="0097780F"/>
    <w:rsid w:val="00982F48"/>
    <w:rsid w:val="009832F9"/>
    <w:rsid w:val="009860B1"/>
    <w:rsid w:val="009958B1"/>
    <w:rsid w:val="00995F78"/>
    <w:rsid w:val="0099746E"/>
    <w:rsid w:val="009A08EA"/>
    <w:rsid w:val="009A52DE"/>
    <w:rsid w:val="009A6E6E"/>
    <w:rsid w:val="009A7622"/>
    <w:rsid w:val="009A7D76"/>
    <w:rsid w:val="009B0928"/>
    <w:rsid w:val="009B0D63"/>
    <w:rsid w:val="009B7366"/>
    <w:rsid w:val="009B7865"/>
    <w:rsid w:val="009C17C5"/>
    <w:rsid w:val="009C2952"/>
    <w:rsid w:val="009C3ACB"/>
    <w:rsid w:val="009C78C2"/>
    <w:rsid w:val="009D7FBE"/>
    <w:rsid w:val="009E5B26"/>
    <w:rsid w:val="009F016F"/>
    <w:rsid w:val="009F01CB"/>
    <w:rsid w:val="009F1898"/>
    <w:rsid w:val="009F7ABB"/>
    <w:rsid w:val="00A026AB"/>
    <w:rsid w:val="00A03D49"/>
    <w:rsid w:val="00A10453"/>
    <w:rsid w:val="00A11278"/>
    <w:rsid w:val="00A11493"/>
    <w:rsid w:val="00A14C3B"/>
    <w:rsid w:val="00A16445"/>
    <w:rsid w:val="00A169C7"/>
    <w:rsid w:val="00A23CB7"/>
    <w:rsid w:val="00A274D6"/>
    <w:rsid w:val="00A36182"/>
    <w:rsid w:val="00A41313"/>
    <w:rsid w:val="00A436F1"/>
    <w:rsid w:val="00A47412"/>
    <w:rsid w:val="00A5117A"/>
    <w:rsid w:val="00A560A6"/>
    <w:rsid w:val="00A62F32"/>
    <w:rsid w:val="00A64889"/>
    <w:rsid w:val="00A64DE2"/>
    <w:rsid w:val="00A65B7B"/>
    <w:rsid w:val="00A7605F"/>
    <w:rsid w:val="00A77DDC"/>
    <w:rsid w:val="00A81C88"/>
    <w:rsid w:val="00A93A88"/>
    <w:rsid w:val="00A94551"/>
    <w:rsid w:val="00AA616E"/>
    <w:rsid w:val="00AA732C"/>
    <w:rsid w:val="00AB06A0"/>
    <w:rsid w:val="00AB1D87"/>
    <w:rsid w:val="00AB7950"/>
    <w:rsid w:val="00AC0F5D"/>
    <w:rsid w:val="00AD0084"/>
    <w:rsid w:val="00AD2A67"/>
    <w:rsid w:val="00AD61A7"/>
    <w:rsid w:val="00AE1E07"/>
    <w:rsid w:val="00AE22F6"/>
    <w:rsid w:val="00AF1A05"/>
    <w:rsid w:val="00AF1A3A"/>
    <w:rsid w:val="00AF1CDA"/>
    <w:rsid w:val="00AF4341"/>
    <w:rsid w:val="00AF5266"/>
    <w:rsid w:val="00AF7C4E"/>
    <w:rsid w:val="00B01E96"/>
    <w:rsid w:val="00B026BC"/>
    <w:rsid w:val="00B06263"/>
    <w:rsid w:val="00B125CB"/>
    <w:rsid w:val="00B129B2"/>
    <w:rsid w:val="00B14DFC"/>
    <w:rsid w:val="00B16BB9"/>
    <w:rsid w:val="00B16CAE"/>
    <w:rsid w:val="00B222A0"/>
    <w:rsid w:val="00B22496"/>
    <w:rsid w:val="00B30060"/>
    <w:rsid w:val="00B3240B"/>
    <w:rsid w:val="00B32F07"/>
    <w:rsid w:val="00B3546A"/>
    <w:rsid w:val="00B360CA"/>
    <w:rsid w:val="00B5093F"/>
    <w:rsid w:val="00B53548"/>
    <w:rsid w:val="00B53718"/>
    <w:rsid w:val="00B54337"/>
    <w:rsid w:val="00B55ED9"/>
    <w:rsid w:val="00B57AD6"/>
    <w:rsid w:val="00B62C0C"/>
    <w:rsid w:val="00B64C47"/>
    <w:rsid w:val="00B65171"/>
    <w:rsid w:val="00B6729E"/>
    <w:rsid w:val="00B67BA6"/>
    <w:rsid w:val="00B70431"/>
    <w:rsid w:val="00B75F9B"/>
    <w:rsid w:val="00B77524"/>
    <w:rsid w:val="00B83BC7"/>
    <w:rsid w:val="00B850E0"/>
    <w:rsid w:val="00B906B7"/>
    <w:rsid w:val="00B94D16"/>
    <w:rsid w:val="00B96C8C"/>
    <w:rsid w:val="00BA0914"/>
    <w:rsid w:val="00BA4AE2"/>
    <w:rsid w:val="00BB15AE"/>
    <w:rsid w:val="00BB309B"/>
    <w:rsid w:val="00BB439A"/>
    <w:rsid w:val="00BB69E9"/>
    <w:rsid w:val="00BB7A76"/>
    <w:rsid w:val="00BC44B3"/>
    <w:rsid w:val="00BC63A7"/>
    <w:rsid w:val="00BE31FF"/>
    <w:rsid w:val="00BE3B16"/>
    <w:rsid w:val="00BE5F62"/>
    <w:rsid w:val="00BE6C51"/>
    <w:rsid w:val="00BE7ED4"/>
    <w:rsid w:val="00BF15CC"/>
    <w:rsid w:val="00BF213B"/>
    <w:rsid w:val="00BF2939"/>
    <w:rsid w:val="00C00534"/>
    <w:rsid w:val="00C05715"/>
    <w:rsid w:val="00C0656D"/>
    <w:rsid w:val="00C142F6"/>
    <w:rsid w:val="00C15C04"/>
    <w:rsid w:val="00C16BD7"/>
    <w:rsid w:val="00C20FAE"/>
    <w:rsid w:val="00C21392"/>
    <w:rsid w:val="00C214CA"/>
    <w:rsid w:val="00C24286"/>
    <w:rsid w:val="00C26D9D"/>
    <w:rsid w:val="00C31052"/>
    <w:rsid w:val="00C32B98"/>
    <w:rsid w:val="00C3538D"/>
    <w:rsid w:val="00C40424"/>
    <w:rsid w:val="00C42E7B"/>
    <w:rsid w:val="00C52C4B"/>
    <w:rsid w:val="00C56308"/>
    <w:rsid w:val="00C56AC7"/>
    <w:rsid w:val="00C6069A"/>
    <w:rsid w:val="00C6319E"/>
    <w:rsid w:val="00C633CB"/>
    <w:rsid w:val="00C71291"/>
    <w:rsid w:val="00C718F5"/>
    <w:rsid w:val="00C74D9D"/>
    <w:rsid w:val="00C774AC"/>
    <w:rsid w:val="00C77D57"/>
    <w:rsid w:val="00C82AF8"/>
    <w:rsid w:val="00C91068"/>
    <w:rsid w:val="00C93E5E"/>
    <w:rsid w:val="00C96D46"/>
    <w:rsid w:val="00CA10A9"/>
    <w:rsid w:val="00CA2FF2"/>
    <w:rsid w:val="00CA32AE"/>
    <w:rsid w:val="00CA6E94"/>
    <w:rsid w:val="00CB13E2"/>
    <w:rsid w:val="00CB1BF9"/>
    <w:rsid w:val="00CB66B0"/>
    <w:rsid w:val="00CC0824"/>
    <w:rsid w:val="00CC39B8"/>
    <w:rsid w:val="00CC5615"/>
    <w:rsid w:val="00CC657F"/>
    <w:rsid w:val="00CD134A"/>
    <w:rsid w:val="00CD1766"/>
    <w:rsid w:val="00CD1C48"/>
    <w:rsid w:val="00CD2283"/>
    <w:rsid w:val="00CD481E"/>
    <w:rsid w:val="00CD5736"/>
    <w:rsid w:val="00CE1E01"/>
    <w:rsid w:val="00CE580F"/>
    <w:rsid w:val="00CE59E9"/>
    <w:rsid w:val="00CE7353"/>
    <w:rsid w:val="00CF0BE0"/>
    <w:rsid w:val="00CF2705"/>
    <w:rsid w:val="00CF409E"/>
    <w:rsid w:val="00CF4923"/>
    <w:rsid w:val="00CF51DE"/>
    <w:rsid w:val="00CF55EF"/>
    <w:rsid w:val="00D00B06"/>
    <w:rsid w:val="00D041EB"/>
    <w:rsid w:val="00D05DB2"/>
    <w:rsid w:val="00D07AE0"/>
    <w:rsid w:val="00D10346"/>
    <w:rsid w:val="00D10861"/>
    <w:rsid w:val="00D14C88"/>
    <w:rsid w:val="00D1518C"/>
    <w:rsid w:val="00D156A7"/>
    <w:rsid w:val="00D17022"/>
    <w:rsid w:val="00D203AE"/>
    <w:rsid w:val="00D219F3"/>
    <w:rsid w:val="00D22121"/>
    <w:rsid w:val="00D25049"/>
    <w:rsid w:val="00D27E5E"/>
    <w:rsid w:val="00D303EF"/>
    <w:rsid w:val="00D30CA7"/>
    <w:rsid w:val="00D3148C"/>
    <w:rsid w:val="00D323F4"/>
    <w:rsid w:val="00D33A82"/>
    <w:rsid w:val="00D34A37"/>
    <w:rsid w:val="00D40C9A"/>
    <w:rsid w:val="00D42621"/>
    <w:rsid w:val="00D444EC"/>
    <w:rsid w:val="00D44581"/>
    <w:rsid w:val="00D510F1"/>
    <w:rsid w:val="00D5174F"/>
    <w:rsid w:val="00D55613"/>
    <w:rsid w:val="00D55CD7"/>
    <w:rsid w:val="00D606F2"/>
    <w:rsid w:val="00D609E2"/>
    <w:rsid w:val="00D61EC1"/>
    <w:rsid w:val="00D62844"/>
    <w:rsid w:val="00D673EC"/>
    <w:rsid w:val="00D75429"/>
    <w:rsid w:val="00D8057E"/>
    <w:rsid w:val="00D82D47"/>
    <w:rsid w:val="00D82D4E"/>
    <w:rsid w:val="00D9448D"/>
    <w:rsid w:val="00DA0BFA"/>
    <w:rsid w:val="00DA3985"/>
    <w:rsid w:val="00DB5730"/>
    <w:rsid w:val="00DB5E00"/>
    <w:rsid w:val="00DC405A"/>
    <w:rsid w:val="00DC438E"/>
    <w:rsid w:val="00DC7994"/>
    <w:rsid w:val="00DD3429"/>
    <w:rsid w:val="00DD68BD"/>
    <w:rsid w:val="00DD77CF"/>
    <w:rsid w:val="00DD7EB3"/>
    <w:rsid w:val="00DE1F49"/>
    <w:rsid w:val="00DE2A7C"/>
    <w:rsid w:val="00DE3A26"/>
    <w:rsid w:val="00DE4EDB"/>
    <w:rsid w:val="00DF121E"/>
    <w:rsid w:val="00DF1E6A"/>
    <w:rsid w:val="00DF53F1"/>
    <w:rsid w:val="00DF7BE1"/>
    <w:rsid w:val="00E00BE6"/>
    <w:rsid w:val="00E04DFE"/>
    <w:rsid w:val="00E05217"/>
    <w:rsid w:val="00E065E4"/>
    <w:rsid w:val="00E06D93"/>
    <w:rsid w:val="00E10B03"/>
    <w:rsid w:val="00E10C96"/>
    <w:rsid w:val="00E11B8D"/>
    <w:rsid w:val="00E1213D"/>
    <w:rsid w:val="00E144C8"/>
    <w:rsid w:val="00E1604C"/>
    <w:rsid w:val="00E17652"/>
    <w:rsid w:val="00E17A59"/>
    <w:rsid w:val="00E30B1F"/>
    <w:rsid w:val="00E33393"/>
    <w:rsid w:val="00E46151"/>
    <w:rsid w:val="00E468B1"/>
    <w:rsid w:val="00E514E0"/>
    <w:rsid w:val="00E534A2"/>
    <w:rsid w:val="00E60685"/>
    <w:rsid w:val="00E71904"/>
    <w:rsid w:val="00E730AD"/>
    <w:rsid w:val="00E76BFC"/>
    <w:rsid w:val="00E84ADF"/>
    <w:rsid w:val="00E874AD"/>
    <w:rsid w:val="00EA185E"/>
    <w:rsid w:val="00EA5CE3"/>
    <w:rsid w:val="00EB3562"/>
    <w:rsid w:val="00EB4A1D"/>
    <w:rsid w:val="00EB4BAB"/>
    <w:rsid w:val="00EB6D68"/>
    <w:rsid w:val="00EC3397"/>
    <w:rsid w:val="00EC730A"/>
    <w:rsid w:val="00ED20E4"/>
    <w:rsid w:val="00ED44F3"/>
    <w:rsid w:val="00ED5E06"/>
    <w:rsid w:val="00EE0FB9"/>
    <w:rsid w:val="00EE2047"/>
    <w:rsid w:val="00EE7A60"/>
    <w:rsid w:val="00EF1919"/>
    <w:rsid w:val="00EF6067"/>
    <w:rsid w:val="00EF658E"/>
    <w:rsid w:val="00F034CF"/>
    <w:rsid w:val="00F07519"/>
    <w:rsid w:val="00F078F0"/>
    <w:rsid w:val="00F15DFC"/>
    <w:rsid w:val="00F26492"/>
    <w:rsid w:val="00F31DA5"/>
    <w:rsid w:val="00F376F3"/>
    <w:rsid w:val="00F40365"/>
    <w:rsid w:val="00F41842"/>
    <w:rsid w:val="00F43A19"/>
    <w:rsid w:val="00F54F9B"/>
    <w:rsid w:val="00F6243D"/>
    <w:rsid w:val="00F62836"/>
    <w:rsid w:val="00F6368B"/>
    <w:rsid w:val="00F64DFE"/>
    <w:rsid w:val="00F7013D"/>
    <w:rsid w:val="00F711A2"/>
    <w:rsid w:val="00F71E7E"/>
    <w:rsid w:val="00F74242"/>
    <w:rsid w:val="00F83C44"/>
    <w:rsid w:val="00F85D96"/>
    <w:rsid w:val="00F96C5E"/>
    <w:rsid w:val="00FA5E19"/>
    <w:rsid w:val="00FB02CF"/>
    <w:rsid w:val="00FB1B26"/>
    <w:rsid w:val="00FB37CC"/>
    <w:rsid w:val="00FB705F"/>
    <w:rsid w:val="00FC0E9B"/>
    <w:rsid w:val="00FC1D0B"/>
    <w:rsid w:val="00FC6945"/>
    <w:rsid w:val="00FD417F"/>
    <w:rsid w:val="00FD55D3"/>
    <w:rsid w:val="00FE4666"/>
    <w:rsid w:val="00FF03D5"/>
    <w:rsid w:val="00FF0C82"/>
    <w:rsid w:val="00FF42C3"/>
    <w:rsid w:val="00FF7600"/>
    <w:rsid w:val="00FF7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11D6F1-1D3D-4B9A-8BF4-FAA55DE2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96"/>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2496"/>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0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256D0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56D0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6D01"/>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256D0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56D01"/>
    <w:rPr>
      <w:rFonts w:asciiTheme="minorHAnsi" w:eastAsiaTheme="minorEastAsia" w:hAnsiTheme="minorHAnsi" w:cstheme="minorBidi"/>
      <w:sz w:val="24"/>
      <w:szCs w:val="24"/>
    </w:rPr>
  </w:style>
  <w:style w:type="paragraph" w:customStyle="1" w:styleId="Teksts">
    <w:name w:val="Teksts"/>
    <w:basedOn w:val="Normal"/>
    <w:uiPriority w:val="99"/>
    <w:rsid w:val="00B22496"/>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B22496"/>
    <w:pPr>
      <w:spacing w:after="120"/>
    </w:pPr>
    <w:rPr>
      <w:szCs w:val="20"/>
      <w:lang w:eastAsia="en-US"/>
    </w:rPr>
  </w:style>
  <w:style w:type="character" w:customStyle="1" w:styleId="BodyTextChar">
    <w:name w:val="Body Text Char"/>
    <w:basedOn w:val="DefaultParagraphFont"/>
    <w:link w:val="BodyText"/>
    <w:uiPriority w:val="99"/>
    <w:semiHidden/>
    <w:rsid w:val="00256D01"/>
    <w:rPr>
      <w:sz w:val="24"/>
      <w:szCs w:val="24"/>
    </w:rPr>
  </w:style>
  <w:style w:type="paragraph" w:styleId="BodyTextIndent">
    <w:name w:val="Body Text Indent"/>
    <w:basedOn w:val="Normal"/>
    <w:link w:val="BodyTextIndentChar"/>
    <w:uiPriority w:val="99"/>
    <w:rsid w:val="00B22496"/>
    <w:pPr>
      <w:ind w:left="720"/>
    </w:pPr>
    <w:rPr>
      <w:szCs w:val="20"/>
      <w:lang w:eastAsia="en-US"/>
    </w:rPr>
  </w:style>
  <w:style w:type="character" w:customStyle="1" w:styleId="BodyTextIndentChar">
    <w:name w:val="Body Text Indent Char"/>
    <w:basedOn w:val="DefaultParagraphFont"/>
    <w:link w:val="BodyTextIndent"/>
    <w:uiPriority w:val="99"/>
    <w:semiHidden/>
    <w:rsid w:val="00256D01"/>
    <w:rPr>
      <w:sz w:val="24"/>
      <w:szCs w:val="24"/>
    </w:rPr>
  </w:style>
  <w:style w:type="paragraph" w:styleId="BodyTextIndent2">
    <w:name w:val="Body Text Indent 2"/>
    <w:basedOn w:val="Normal"/>
    <w:link w:val="BodyTextIndent2Char"/>
    <w:uiPriority w:val="99"/>
    <w:rsid w:val="00B22496"/>
    <w:pPr>
      <w:spacing w:after="120" w:line="480" w:lineRule="auto"/>
      <w:ind w:left="283"/>
    </w:pPr>
  </w:style>
  <w:style w:type="character" w:customStyle="1" w:styleId="BodyTextIndent2Char">
    <w:name w:val="Body Text Indent 2 Char"/>
    <w:basedOn w:val="DefaultParagraphFont"/>
    <w:link w:val="BodyTextIndent2"/>
    <w:uiPriority w:val="99"/>
    <w:semiHidden/>
    <w:rsid w:val="00256D01"/>
    <w:rPr>
      <w:sz w:val="24"/>
      <w:szCs w:val="24"/>
    </w:rPr>
  </w:style>
  <w:style w:type="paragraph" w:styleId="BalloonText">
    <w:name w:val="Balloon Text"/>
    <w:basedOn w:val="Normal"/>
    <w:link w:val="BalloonTextChar"/>
    <w:uiPriority w:val="99"/>
    <w:semiHidden/>
    <w:rsid w:val="00B22496"/>
    <w:rPr>
      <w:rFonts w:ascii="Tahoma" w:hAnsi="Tahoma" w:cs="Tahoma"/>
      <w:sz w:val="16"/>
      <w:szCs w:val="16"/>
    </w:rPr>
  </w:style>
  <w:style w:type="character" w:customStyle="1" w:styleId="BalloonTextChar">
    <w:name w:val="Balloon Text Char"/>
    <w:basedOn w:val="DefaultParagraphFont"/>
    <w:link w:val="BalloonText"/>
    <w:uiPriority w:val="99"/>
    <w:semiHidden/>
    <w:rsid w:val="00256D01"/>
    <w:rPr>
      <w:sz w:val="0"/>
      <w:szCs w:val="0"/>
    </w:rPr>
  </w:style>
  <w:style w:type="paragraph" w:styleId="Header">
    <w:name w:val="header"/>
    <w:basedOn w:val="Normal"/>
    <w:link w:val="HeaderChar"/>
    <w:uiPriority w:val="99"/>
    <w:rsid w:val="00B22496"/>
    <w:pPr>
      <w:tabs>
        <w:tab w:val="center" w:pos="4153"/>
        <w:tab w:val="right" w:pos="8306"/>
      </w:tabs>
    </w:pPr>
  </w:style>
  <w:style w:type="character" w:customStyle="1" w:styleId="HeaderChar">
    <w:name w:val="Header Char"/>
    <w:basedOn w:val="DefaultParagraphFont"/>
    <w:link w:val="Header"/>
    <w:uiPriority w:val="99"/>
    <w:semiHidden/>
    <w:rsid w:val="00256D01"/>
    <w:rPr>
      <w:sz w:val="24"/>
      <w:szCs w:val="24"/>
    </w:rPr>
  </w:style>
  <w:style w:type="paragraph" w:styleId="Footer">
    <w:name w:val="footer"/>
    <w:basedOn w:val="Normal"/>
    <w:link w:val="FooterChar"/>
    <w:uiPriority w:val="99"/>
    <w:rsid w:val="00B22496"/>
    <w:pPr>
      <w:tabs>
        <w:tab w:val="center" w:pos="4153"/>
        <w:tab w:val="right" w:pos="8306"/>
      </w:tabs>
    </w:pPr>
  </w:style>
  <w:style w:type="character" w:customStyle="1" w:styleId="FooterChar">
    <w:name w:val="Footer Char"/>
    <w:basedOn w:val="DefaultParagraphFont"/>
    <w:link w:val="Footer"/>
    <w:uiPriority w:val="99"/>
    <w:semiHidden/>
    <w:rsid w:val="00256D01"/>
    <w:rPr>
      <w:sz w:val="24"/>
      <w:szCs w:val="24"/>
    </w:rPr>
  </w:style>
  <w:style w:type="character" w:styleId="PageNumber">
    <w:name w:val="page number"/>
    <w:basedOn w:val="DefaultParagraphFont"/>
    <w:uiPriority w:val="99"/>
    <w:rsid w:val="00B22496"/>
    <w:rPr>
      <w:rFonts w:cs="Times New Roman"/>
    </w:rPr>
  </w:style>
  <w:style w:type="paragraph" w:customStyle="1" w:styleId="Zemsvitr-text">
    <w:name w:val="Zemsvitr-text"/>
    <w:basedOn w:val="FootnoteText"/>
    <w:uiPriority w:val="99"/>
    <w:rsid w:val="00B22496"/>
    <w:pPr>
      <w:spacing w:before="60" w:line="216" w:lineRule="auto"/>
      <w:jc w:val="both"/>
    </w:pPr>
    <w:rPr>
      <w:rFonts w:ascii="Arial Narrow" w:hAnsi="Arial Narrow"/>
      <w:lang w:val="en-GB" w:eastAsia="en-US"/>
    </w:rPr>
  </w:style>
  <w:style w:type="paragraph" w:styleId="FootnoteText">
    <w:name w:val="footnote text"/>
    <w:basedOn w:val="Normal"/>
    <w:link w:val="FootnoteTextChar"/>
    <w:rsid w:val="00B22496"/>
    <w:rPr>
      <w:sz w:val="20"/>
      <w:szCs w:val="20"/>
    </w:rPr>
  </w:style>
  <w:style w:type="character" w:customStyle="1" w:styleId="FootnoteTextChar">
    <w:name w:val="Footnote Text Char"/>
    <w:basedOn w:val="DefaultParagraphFont"/>
    <w:link w:val="FootnoteText"/>
    <w:uiPriority w:val="99"/>
    <w:rsid w:val="00256D01"/>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99"/>
    <w:locked/>
    <w:rsid w:val="001862F2"/>
    <w:rPr>
      <w:rFonts w:ascii="Arial" w:hAnsi="Arial"/>
      <w:b/>
      <w:sz w:val="28"/>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9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semiHidden/>
    <w:rsid w:val="00256D01"/>
    <w:rPr>
      <w:sz w:val="24"/>
      <w:szCs w:val="24"/>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basedOn w:val="DefaultParagraphFont"/>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Subtitle">
    <w:name w:val="Subtitle"/>
    <w:basedOn w:val="Normal"/>
    <w:next w:val="BodyText"/>
    <w:link w:val="SubtitleChar"/>
    <w:uiPriority w:val="99"/>
    <w:qFormat/>
    <w:rsid w:val="001862F2"/>
    <w:pPr>
      <w:suppressAutoHyphens/>
      <w:jc w:val="center"/>
    </w:pPr>
    <w:rPr>
      <w:b/>
      <w:sz w:val="26"/>
      <w:lang w:eastAsia="ar-SA"/>
    </w:rPr>
  </w:style>
  <w:style w:type="character" w:customStyle="1" w:styleId="SubtitleChar">
    <w:name w:val="Subtitle Char"/>
    <w:basedOn w:val="DefaultParagraphFont"/>
    <w:link w:val="Subtitle"/>
    <w:uiPriority w:val="99"/>
    <w:locked/>
    <w:rsid w:val="001862F2"/>
    <w:rPr>
      <w:b/>
      <w:sz w:val="24"/>
      <w:lang w:eastAsia="ar-SA" w:bidi="ar-SA"/>
    </w:rPr>
  </w:style>
  <w:style w:type="character" w:styleId="CommentReference">
    <w:name w:val="annotation reference"/>
    <w:basedOn w:val="DefaultParagraphFont"/>
    <w:uiPriority w:val="99"/>
    <w:rsid w:val="00084BE4"/>
    <w:rPr>
      <w:rFonts w:cs="Times New Roman"/>
      <w:sz w:val="16"/>
    </w:rPr>
  </w:style>
  <w:style w:type="paragraph" w:styleId="CommentText">
    <w:name w:val="annotation text"/>
    <w:basedOn w:val="Normal"/>
    <w:link w:val="CommentTextChar"/>
    <w:uiPriority w:val="99"/>
    <w:rsid w:val="00084BE4"/>
    <w:rPr>
      <w:sz w:val="20"/>
      <w:szCs w:val="20"/>
    </w:rPr>
  </w:style>
  <w:style w:type="character" w:customStyle="1" w:styleId="CommentTextChar">
    <w:name w:val="Comment Text Char"/>
    <w:basedOn w:val="DefaultParagraphFont"/>
    <w:link w:val="CommentText"/>
    <w:uiPriority w:val="99"/>
    <w:locked/>
    <w:rsid w:val="00084BE4"/>
    <w:rPr>
      <w:rFonts w:cs="Times New Roman"/>
    </w:rPr>
  </w:style>
  <w:style w:type="paragraph" w:styleId="CommentSubject">
    <w:name w:val="annotation subject"/>
    <w:basedOn w:val="CommentText"/>
    <w:next w:val="CommentText"/>
    <w:link w:val="CommentSubjectChar"/>
    <w:uiPriority w:val="99"/>
    <w:rsid w:val="00084BE4"/>
    <w:rPr>
      <w:b/>
      <w:bCs/>
    </w:rPr>
  </w:style>
  <w:style w:type="character" w:customStyle="1" w:styleId="CommentSubjectChar">
    <w:name w:val="Comment Subject Char"/>
    <w:basedOn w:val="CommentTextChar"/>
    <w:link w:val="CommentSubject"/>
    <w:uiPriority w:val="99"/>
    <w:locked/>
    <w:rsid w:val="00084BE4"/>
    <w:rPr>
      <w:rFonts w:cs="Times New Roman"/>
      <w:b/>
    </w:rPr>
  </w:style>
  <w:style w:type="paragraph" w:customStyle="1" w:styleId="MediumList1-Accent41">
    <w:name w:val="Medium List 1 - Accent 41"/>
    <w:hidden/>
    <w:uiPriority w:val="99"/>
    <w:rsid w:val="006F4B78"/>
    <w:rPr>
      <w:sz w:val="24"/>
      <w:szCs w:val="24"/>
    </w:rPr>
  </w:style>
  <w:style w:type="paragraph" w:customStyle="1" w:styleId="DarkList-Accent31">
    <w:name w:val="Dark List - Accent 31"/>
    <w:hidden/>
    <w:uiPriority w:val="99"/>
    <w:rsid w:val="00726917"/>
    <w:rPr>
      <w:sz w:val="24"/>
      <w:szCs w:val="24"/>
    </w:rPr>
  </w:style>
  <w:style w:type="paragraph" w:customStyle="1" w:styleId="LightGrid-Accent31">
    <w:name w:val="Light Grid - Accent 31"/>
    <w:aliases w:val="Colorful List Accent 1,H&amp;P List Paragraph,2"/>
    <w:basedOn w:val="Normal"/>
    <w:link w:val="LightGrid-Accent3Char"/>
    <w:uiPriority w:val="34"/>
    <w:qFormat/>
    <w:rsid w:val="00733DF9"/>
    <w:pPr>
      <w:ind w:left="720"/>
    </w:pPr>
  </w:style>
  <w:style w:type="character" w:customStyle="1" w:styleId="LightGrid-Accent3Char">
    <w:name w:val="Light Grid - Accent 3 Char"/>
    <w:aliases w:val="H&amp;P List Paragraph Char,Colorful List - Accent 1 Char,2 Char"/>
    <w:link w:val="LightGrid-Accent31"/>
    <w:uiPriority w:val="34"/>
    <w:locked/>
    <w:rsid w:val="00EF1919"/>
    <w:rPr>
      <w:sz w:val="24"/>
    </w:rPr>
  </w:style>
  <w:style w:type="character" w:styleId="Hyperlink">
    <w:name w:val="Hyperlink"/>
    <w:basedOn w:val="DefaultParagraphFont"/>
    <w:uiPriority w:val="99"/>
    <w:rsid w:val="006048D7"/>
    <w:rPr>
      <w:rFonts w:cs="Times New Roman"/>
      <w:color w:val="0563C1"/>
      <w:u w:val="single"/>
    </w:rPr>
  </w:style>
  <w:style w:type="paragraph" w:customStyle="1" w:styleId="MediumList2-Accent21">
    <w:name w:val="Medium List 2 - Accent 21"/>
    <w:hidden/>
    <w:uiPriority w:val="99"/>
    <w:rsid w:val="00EF658E"/>
    <w:rPr>
      <w:sz w:val="24"/>
      <w:szCs w:val="24"/>
    </w:rPr>
  </w:style>
  <w:style w:type="character" w:styleId="FollowedHyperlink">
    <w:name w:val="FollowedHyperlink"/>
    <w:basedOn w:val="DefaultParagraphFont"/>
    <w:uiPriority w:val="99"/>
    <w:rsid w:val="00A64889"/>
    <w:rPr>
      <w:rFonts w:cs="Times New Roman"/>
      <w:color w:val="954F72"/>
      <w:u w:val="single"/>
    </w:rPr>
  </w:style>
  <w:style w:type="paragraph" w:styleId="ListParagraph">
    <w:name w:val="List Paragraph"/>
    <w:basedOn w:val="Normal"/>
    <w:uiPriority w:val="99"/>
    <w:qFormat/>
    <w:rsid w:val="00FD417F"/>
    <w:pPr>
      <w:ind w:left="720"/>
      <w:contextualSpacing/>
    </w:pPr>
  </w:style>
  <w:style w:type="character" w:styleId="Strong">
    <w:name w:val="Strong"/>
    <w:basedOn w:val="DefaultParagraphFont"/>
    <w:qFormat/>
    <w:locked/>
    <w:rsid w:val="00FB37CC"/>
    <w:rPr>
      <w:rFonts w:cs="Times New Roman"/>
      <w:b/>
    </w:rPr>
  </w:style>
  <w:style w:type="paragraph" w:customStyle="1" w:styleId="naislab">
    <w:name w:val="naislab"/>
    <w:basedOn w:val="Normal"/>
    <w:rsid w:val="00FB37CC"/>
    <w:pPr>
      <w:spacing w:before="63" w:after="63"/>
      <w:jc w:val="right"/>
    </w:pPr>
    <w:rPr>
      <w:rFonts w:eastAsia="SimSun"/>
      <w:lang w:eastAsia="zh-CN"/>
    </w:rPr>
  </w:style>
  <w:style w:type="paragraph" w:customStyle="1" w:styleId="1limenis">
    <w:name w:val="1 limenis"/>
    <w:basedOn w:val="Normal"/>
    <w:qFormat/>
    <w:rsid w:val="00FB37CC"/>
    <w:pPr>
      <w:keepNext/>
      <w:keepLines/>
      <w:numPr>
        <w:numId w:val="32"/>
      </w:numPr>
      <w:spacing w:before="240" w:after="120"/>
      <w:jc w:val="center"/>
    </w:pPr>
    <w:rPr>
      <w:b/>
      <w:caps/>
      <w:spacing w:val="2"/>
    </w:rPr>
  </w:style>
  <w:style w:type="paragraph" w:customStyle="1" w:styleId="2limenis">
    <w:name w:val="2 limenis"/>
    <w:basedOn w:val="Normal"/>
    <w:link w:val="2limenisChar"/>
    <w:qFormat/>
    <w:rsid w:val="00FB37CC"/>
    <w:pPr>
      <w:keepLines/>
      <w:numPr>
        <w:ilvl w:val="1"/>
        <w:numId w:val="32"/>
      </w:numPr>
      <w:spacing w:before="120" w:after="120"/>
      <w:jc w:val="both"/>
    </w:pPr>
    <w:rPr>
      <w:rFonts w:eastAsia="Calibri"/>
      <w:spacing w:val="-3"/>
      <w:sz w:val="22"/>
      <w:szCs w:val="22"/>
    </w:rPr>
  </w:style>
  <w:style w:type="character" w:customStyle="1" w:styleId="2limenisChar">
    <w:name w:val="2 limenis Char"/>
    <w:link w:val="2limenis"/>
    <w:rsid w:val="00FB37CC"/>
    <w:rPr>
      <w:rFonts w:eastAsia="Calibri"/>
      <w:spacing w:val="-3"/>
    </w:rPr>
  </w:style>
  <w:style w:type="paragraph" w:customStyle="1" w:styleId="3limenis">
    <w:name w:val="3 limenis"/>
    <w:basedOn w:val="Normal"/>
    <w:link w:val="3limenisChar"/>
    <w:qFormat/>
    <w:rsid w:val="00FB37CC"/>
    <w:pPr>
      <w:keepLines/>
      <w:numPr>
        <w:ilvl w:val="2"/>
        <w:numId w:val="32"/>
      </w:numPr>
      <w:spacing w:before="120" w:after="120"/>
      <w:ind w:right="43"/>
      <w:contextualSpacing/>
      <w:jc w:val="both"/>
    </w:pPr>
    <w:rPr>
      <w:rFonts w:eastAsia="Calibri"/>
      <w:spacing w:val="2"/>
      <w:sz w:val="22"/>
      <w:szCs w:val="22"/>
    </w:rPr>
  </w:style>
  <w:style w:type="character" w:customStyle="1" w:styleId="3limenisChar">
    <w:name w:val="3 limenis Char"/>
    <w:link w:val="3limenis"/>
    <w:rsid w:val="00FB37CC"/>
    <w:rPr>
      <w:rFonts w:eastAsia="Calibri"/>
      <w:spacing w:val="2"/>
    </w:rPr>
  </w:style>
  <w:style w:type="paragraph" w:styleId="TOC1">
    <w:name w:val="toc 1"/>
    <w:basedOn w:val="Normal"/>
    <w:next w:val="Normal"/>
    <w:autoRedefine/>
    <w:semiHidden/>
    <w:rsid w:val="00FB37CC"/>
    <w:pPr>
      <w:tabs>
        <w:tab w:val="left" w:pos="1701"/>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3231">
      <w:marLeft w:val="0"/>
      <w:marRight w:val="0"/>
      <w:marTop w:val="0"/>
      <w:marBottom w:val="0"/>
      <w:divBdr>
        <w:top w:val="none" w:sz="0" w:space="0" w:color="auto"/>
        <w:left w:val="none" w:sz="0" w:space="0" w:color="auto"/>
        <w:bottom w:val="none" w:sz="0" w:space="0" w:color="auto"/>
        <w:right w:val="none" w:sz="0" w:space="0" w:color="auto"/>
      </w:divBdr>
    </w:div>
    <w:div w:id="240143232">
      <w:marLeft w:val="0"/>
      <w:marRight w:val="0"/>
      <w:marTop w:val="0"/>
      <w:marBottom w:val="0"/>
      <w:divBdr>
        <w:top w:val="none" w:sz="0" w:space="0" w:color="auto"/>
        <w:left w:val="none" w:sz="0" w:space="0" w:color="auto"/>
        <w:bottom w:val="none" w:sz="0" w:space="0" w:color="auto"/>
        <w:right w:val="none" w:sz="0" w:space="0" w:color="auto"/>
      </w:divBdr>
    </w:div>
    <w:div w:id="240143233">
      <w:marLeft w:val="0"/>
      <w:marRight w:val="0"/>
      <w:marTop w:val="0"/>
      <w:marBottom w:val="0"/>
      <w:divBdr>
        <w:top w:val="none" w:sz="0" w:space="0" w:color="auto"/>
        <w:left w:val="none" w:sz="0" w:space="0" w:color="auto"/>
        <w:bottom w:val="none" w:sz="0" w:space="0" w:color="auto"/>
        <w:right w:val="none" w:sz="0" w:space="0" w:color="auto"/>
      </w:divBdr>
    </w:div>
    <w:div w:id="240143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lv/par/strukt/departamenti/finansu-un-uzskaites-departaments/" TargetMode="External"/><Relationship Id="rId3" Type="http://schemas.openxmlformats.org/officeDocument/2006/relationships/settings" Target="settings.xml"/><Relationship Id="rId7" Type="http://schemas.openxmlformats.org/officeDocument/2006/relationships/hyperlink" Target="mailto:zd@l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d@lu.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LUNAS.dot</Template>
  <TotalTime>2</TotalTime>
  <Pages>26</Pages>
  <Words>26972</Words>
  <Characters>15375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42263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Aivars</cp:lastModifiedBy>
  <cp:revision>2</cp:revision>
  <cp:lastPrinted>2017-06-01T13:34:00Z</cp:lastPrinted>
  <dcterms:created xsi:type="dcterms:W3CDTF">2018-12-11T13:48:00Z</dcterms:created>
  <dcterms:modified xsi:type="dcterms:W3CDTF">2018-12-11T13:48:00Z</dcterms:modified>
</cp:coreProperties>
</file>