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F9" w:rsidRDefault="00407CF9" w:rsidP="00217284">
      <w:pPr>
        <w:tabs>
          <w:tab w:val="left" w:pos="7513"/>
        </w:tabs>
        <w:jc w:val="center"/>
        <w:rPr>
          <w:rFonts w:ascii="Palemonas" w:hAnsi="Palemonas"/>
          <w:noProof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93.75pt" wrapcoords="-39 0 -39 21488 21600 21488 21600 0 -39 0" o:allowoverlap="f">
            <v:imagedata r:id="rId4" o:title=""/>
          </v:shape>
        </w:pict>
      </w:r>
    </w:p>
    <w:p w:rsidR="00407CF9" w:rsidRPr="00677647" w:rsidRDefault="00407CF9" w:rsidP="00CA2C0A">
      <w:pPr>
        <w:ind w:firstLine="539"/>
        <w:jc w:val="center"/>
        <w:rPr>
          <w:rFonts w:ascii="Palemonas" w:hAnsi="Palemonas"/>
          <w:noProof/>
          <w:sz w:val="32"/>
          <w:szCs w:val="32"/>
        </w:rPr>
      </w:pPr>
    </w:p>
    <w:p w:rsidR="00407CF9" w:rsidRPr="00677647" w:rsidRDefault="00407CF9" w:rsidP="00CA2C0A">
      <w:pPr>
        <w:jc w:val="center"/>
        <w:rPr>
          <w:rFonts w:ascii="Palemonas" w:hAnsi="Palemonas"/>
          <w:caps/>
          <w:spacing w:val="40"/>
          <w:sz w:val="30"/>
          <w:szCs w:val="20"/>
        </w:rPr>
      </w:pPr>
      <w:r w:rsidRPr="00677647">
        <w:rPr>
          <w:rFonts w:ascii="Palemonas" w:hAnsi="Palemonas"/>
          <w:caps/>
          <w:spacing w:val="40"/>
          <w:sz w:val="30"/>
          <w:szCs w:val="20"/>
        </w:rPr>
        <w:t>Latvijas Universitāte</w:t>
      </w:r>
    </w:p>
    <w:p w:rsidR="00407CF9" w:rsidRPr="00677647" w:rsidRDefault="00407CF9" w:rsidP="00CA2C0A">
      <w:pPr>
        <w:jc w:val="center"/>
        <w:rPr>
          <w:rFonts w:ascii="Palemonas" w:hAnsi="Palemonas"/>
          <w:caps/>
          <w:spacing w:val="40"/>
          <w:sz w:val="30"/>
          <w:szCs w:val="20"/>
        </w:rPr>
      </w:pPr>
      <w:r w:rsidRPr="00677647">
        <w:rPr>
          <w:rFonts w:ascii="Palemonas" w:hAnsi="Palemonas"/>
          <w:caps/>
          <w:spacing w:val="40"/>
          <w:sz w:val="30"/>
          <w:szCs w:val="20"/>
        </w:rPr>
        <w:t>humanitāro zinātņu fakultāte</w:t>
      </w:r>
    </w:p>
    <w:p w:rsidR="00407CF9" w:rsidRPr="00677647" w:rsidRDefault="00407CF9" w:rsidP="00CA2C0A">
      <w:pPr>
        <w:jc w:val="center"/>
        <w:rPr>
          <w:rFonts w:ascii="Palemonas" w:hAnsi="Palemonas"/>
          <w:caps/>
          <w:spacing w:val="40"/>
          <w:sz w:val="30"/>
          <w:szCs w:val="20"/>
        </w:rPr>
      </w:pPr>
      <w:r w:rsidRPr="00677647">
        <w:rPr>
          <w:rFonts w:ascii="Palemonas" w:hAnsi="Palemonas"/>
          <w:caps/>
          <w:spacing w:val="40"/>
          <w:sz w:val="30"/>
          <w:szCs w:val="20"/>
        </w:rPr>
        <w:t>latvistikas un Baltistikas nodaļa</w:t>
      </w:r>
    </w:p>
    <w:p w:rsidR="00407CF9" w:rsidRPr="00677647" w:rsidRDefault="00407CF9" w:rsidP="00CA2C0A">
      <w:pPr>
        <w:jc w:val="center"/>
        <w:rPr>
          <w:rFonts w:ascii="Palemonas" w:hAnsi="Palemonas"/>
          <w:caps/>
          <w:spacing w:val="40"/>
          <w:sz w:val="32"/>
          <w:szCs w:val="32"/>
        </w:rPr>
      </w:pPr>
      <w:r w:rsidRPr="00677647">
        <w:rPr>
          <w:rFonts w:ascii="Palemonas" w:hAnsi="Palemonas"/>
          <w:caps/>
          <w:spacing w:val="40"/>
          <w:sz w:val="30"/>
          <w:szCs w:val="20"/>
        </w:rPr>
        <w:t>Baltu valodniecības katedra</w:t>
      </w:r>
    </w:p>
    <w:p w:rsidR="00407CF9" w:rsidRDefault="00407CF9" w:rsidP="00CA2C0A">
      <w:pPr>
        <w:ind w:firstLine="539"/>
        <w:jc w:val="center"/>
        <w:rPr>
          <w:rFonts w:ascii="Palemonas" w:hAnsi="Palemonas"/>
          <w:b/>
          <w:spacing w:val="40"/>
          <w:sz w:val="32"/>
          <w:szCs w:val="32"/>
        </w:rPr>
      </w:pPr>
    </w:p>
    <w:p w:rsidR="00407CF9" w:rsidRPr="00677647" w:rsidRDefault="00407CF9" w:rsidP="00CA2C0A">
      <w:pPr>
        <w:ind w:firstLine="539"/>
        <w:jc w:val="center"/>
        <w:rPr>
          <w:rFonts w:ascii="Palemonas" w:hAnsi="Palemonas"/>
          <w:b/>
          <w:spacing w:val="40"/>
          <w:sz w:val="32"/>
          <w:szCs w:val="32"/>
        </w:rPr>
      </w:pPr>
    </w:p>
    <w:p w:rsidR="00407CF9" w:rsidRPr="00677647" w:rsidRDefault="00407CF9" w:rsidP="00CA2C0A">
      <w:pPr>
        <w:ind w:firstLine="539"/>
        <w:jc w:val="center"/>
        <w:rPr>
          <w:rFonts w:ascii="Palemonas" w:hAnsi="Palemonas"/>
          <w:b/>
          <w:spacing w:val="40"/>
          <w:sz w:val="32"/>
          <w:szCs w:val="32"/>
        </w:rPr>
      </w:pPr>
    </w:p>
    <w:p w:rsidR="00407CF9" w:rsidRPr="002D4227" w:rsidRDefault="00407CF9" w:rsidP="00CA2C0A">
      <w:pPr>
        <w:ind w:left="-142"/>
        <w:jc w:val="center"/>
        <w:rPr>
          <w:rFonts w:ascii="Palemonas" w:hAnsi="Palemonas"/>
          <w:b/>
          <w:color w:val="333333"/>
          <w:spacing w:val="40"/>
          <w:sz w:val="48"/>
          <w:szCs w:val="44"/>
        </w:rPr>
      </w:pPr>
      <w:r w:rsidRPr="002D4227">
        <w:rPr>
          <w:rFonts w:ascii="Palemonas" w:hAnsi="Palemonas"/>
          <w:b/>
          <w:color w:val="333333"/>
          <w:spacing w:val="40"/>
          <w:sz w:val="48"/>
          <w:szCs w:val="44"/>
        </w:rPr>
        <w:t>51.</w:t>
      </w:r>
    </w:p>
    <w:p w:rsidR="00407CF9" w:rsidRPr="002D4227" w:rsidRDefault="00407CF9" w:rsidP="00CA2C0A">
      <w:pPr>
        <w:ind w:left="-142"/>
        <w:jc w:val="center"/>
        <w:rPr>
          <w:rFonts w:ascii="Palemonas" w:hAnsi="Palemonas"/>
          <w:b/>
          <w:color w:val="333333"/>
          <w:spacing w:val="40"/>
          <w:sz w:val="48"/>
          <w:szCs w:val="44"/>
        </w:rPr>
      </w:pPr>
    </w:p>
    <w:p w:rsidR="00407CF9" w:rsidRPr="002D4227" w:rsidRDefault="00407CF9" w:rsidP="00CA2C0A">
      <w:pPr>
        <w:ind w:left="-142"/>
        <w:jc w:val="center"/>
        <w:rPr>
          <w:rFonts w:ascii="Palemonas" w:hAnsi="Palemonas"/>
          <w:b/>
          <w:color w:val="333333"/>
          <w:spacing w:val="40"/>
          <w:sz w:val="48"/>
          <w:szCs w:val="44"/>
        </w:rPr>
      </w:pPr>
      <w:r w:rsidRPr="002D4227">
        <w:rPr>
          <w:rFonts w:ascii="Palemonas" w:hAnsi="Palemonas"/>
          <w:b/>
          <w:color w:val="333333"/>
          <w:spacing w:val="40"/>
          <w:sz w:val="48"/>
          <w:szCs w:val="44"/>
        </w:rPr>
        <w:t>Artura Ozola dienas</w:t>
      </w:r>
    </w:p>
    <w:p w:rsidR="00407CF9" w:rsidRPr="002D4227" w:rsidRDefault="00407CF9" w:rsidP="00CA2C0A">
      <w:pPr>
        <w:jc w:val="center"/>
        <w:rPr>
          <w:rFonts w:ascii="Palemonas" w:hAnsi="Palemonas"/>
          <w:b/>
          <w:color w:val="333333"/>
          <w:spacing w:val="300"/>
          <w:sz w:val="48"/>
          <w:szCs w:val="40"/>
        </w:rPr>
      </w:pPr>
      <w:r w:rsidRPr="002D4227">
        <w:rPr>
          <w:rFonts w:ascii="Palemonas" w:hAnsi="Palemonas"/>
          <w:b/>
          <w:color w:val="333333"/>
          <w:spacing w:val="300"/>
          <w:sz w:val="44"/>
          <w:szCs w:val="40"/>
        </w:rPr>
        <w:t xml:space="preserve"> konference</w:t>
      </w:r>
    </w:p>
    <w:p w:rsidR="00407CF9" w:rsidRPr="002D4227" w:rsidRDefault="00407CF9" w:rsidP="00CA2C0A">
      <w:pPr>
        <w:jc w:val="center"/>
        <w:rPr>
          <w:rFonts w:ascii="Palemonas" w:hAnsi="Palemonas"/>
          <w:b/>
          <w:spacing w:val="300"/>
          <w:sz w:val="28"/>
          <w:szCs w:val="32"/>
        </w:rPr>
      </w:pPr>
    </w:p>
    <w:p w:rsidR="00407CF9" w:rsidRPr="00677647" w:rsidRDefault="00407CF9" w:rsidP="00CA2C0A">
      <w:pPr>
        <w:ind w:firstLine="539"/>
        <w:jc w:val="center"/>
        <w:rPr>
          <w:rFonts w:ascii="Palemonas" w:hAnsi="Palemonas"/>
          <w:b/>
          <w:color w:val="333333"/>
          <w:spacing w:val="40"/>
          <w:sz w:val="32"/>
          <w:szCs w:val="32"/>
        </w:rPr>
      </w:pPr>
    </w:p>
    <w:p w:rsidR="00407CF9" w:rsidRPr="002D4227" w:rsidRDefault="00407CF9" w:rsidP="00CA2C0A">
      <w:pPr>
        <w:jc w:val="center"/>
        <w:rPr>
          <w:rFonts w:ascii="Palemonas" w:hAnsi="Palemonas"/>
          <w:b/>
          <w:color w:val="333333"/>
          <w:spacing w:val="40"/>
          <w:sz w:val="40"/>
          <w:szCs w:val="44"/>
        </w:rPr>
      </w:pPr>
      <w:r w:rsidRPr="002D4227">
        <w:rPr>
          <w:rFonts w:ascii="Palemonas" w:hAnsi="Palemonas"/>
          <w:b/>
          <w:color w:val="333333"/>
          <w:spacing w:val="40"/>
          <w:sz w:val="40"/>
          <w:szCs w:val="44"/>
        </w:rPr>
        <w:t xml:space="preserve">Fonētiskie varianti un </w:t>
      </w:r>
    </w:p>
    <w:p w:rsidR="00407CF9" w:rsidRPr="002D4227" w:rsidRDefault="00407CF9" w:rsidP="00CA2C0A">
      <w:pPr>
        <w:jc w:val="center"/>
        <w:rPr>
          <w:rFonts w:ascii="Palemonas" w:hAnsi="Palemonas"/>
          <w:b/>
          <w:color w:val="333333"/>
          <w:spacing w:val="40"/>
          <w:sz w:val="52"/>
          <w:szCs w:val="44"/>
        </w:rPr>
      </w:pPr>
      <w:r w:rsidRPr="002D4227">
        <w:rPr>
          <w:rFonts w:ascii="Palemonas" w:hAnsi="Palemonas"/>
          <w:b/>
          <w:color w:val="333333"/>
          <w:spacing w:val="40"/>
          <w:sz w:val="40"/>
          <w:szCs w:val="44"/>
        </w:rPr>
        <w:t>to atveide tekstos</w:t>
      </w:r>
    </w:p>
    <w:p w:rsidR="00407CF9" w:rsidRDefault="00407CF9" w:rsidP="00CA2C0A">
      <w:pPr>
        <w:ind w:firstLine="539"/>
        <w:jc w:val="center"/>
        <w:rPr>
          <w:rFonts w:ascii="Palemonas" w:hAnsi="Palemonas"/>
          <w:b/>
          <w:color w:val="333333"/>
          <w:spacing w:val="40"/>
          <w:sz w:val="32"/>
          <w:szCs w:val="32"/>
        </w:rPr>
      </w:pPr>
    </w:p>
    <w:p w:rsidR="00407CF9" w:rsidRDefault="00407CF9" w:rsidP="00CA2C0A">
      <w:pPr>
        <w:ind w:firstLine="539"/>
        <w:jc w:val="center"/>
        <w:rPr>
          <w:rFonts w:ascii="Palemonas" w:hAnsi="Palemonas"/>
          <w:b/>
          <w:color w:val="333333"/>
          <w:spacing w:val="40"/>
          <w:sz w:val="32"/>
          <w:szCs w:val="32"/>
        </w:rPr>
      </w:pPr>
    </w:p>
    <w:p w:rsidR="00407CF9" w:rsidRPr="00677647" w:rsidRDefault="00407CF9" w:rsidP="00CA2C0A">
      <w:pPr>
        <w:ind w:firstLine="539"/>
        <w:jc w:val="center"/>
        <w:rPr>
          <w:rFonts w:ascii="Palemonas" w:hAnsi="Palemonas"/>
          <w:b/>
          <w:color w:val="333333"/>
          <w:spacing w:val="40"/>
          <w:sz w:val="32"/>
          <w:szCs w:val="32"/>
        </w:rPr>
      </w:pPr>
    </w:p>
    <w:p w:rsidR="00407CF9" w:rsidRPr="0084033E" w:rsidRDefault="00407CF9" w:rsidP="00CA2C0A">
      <w:pPr>
        <w:ind w:firstLine="539"/>
        <w:jc w:val="center"/>
        <w:rPr>
          <w:rFonts w:ascii="Palemonas" w:hAnsi="Palemonas"/>
          <w:b/>
          <w:color w:val="000000"/>
          <w:spacing w:val="26"/>
          <w:sz w:val="28"/>
          <w:szCs w:val="32"/>
        </w:rPr>
      </w:pPr>
    </w:p>
    <w:p w:rsidR="00407CF9" w:rsidRPr="002D4227" w:rsidRDefault="00407CF9" w:rsidP="00CA2C0A">
      <w:pPr>
        <w:jc w:val="center"/>
        <w:rPr>
          <w:rFonts w:ascii="Palemonas" w:hAnsi="Palemonas"/>
          <w:b/>
          <w:smallCaps/>
        </w:rPr>
      </w:pPr>
      <w:r w:rsidRPr="002D4227">
        <w:rPr>
          <w:rFonts w:ascii="Palemonas" w:hAnsi="Palemonas"/>
          <w:b/>
          <w:smallCaps/>
        </w:rPr>
        <w:t xml:space="preserve">VELTĪJUMS </w:t>
      </w:r>
    </w:p>
    <w:p w:rsidR="00407CF9" w:rsidRPr="002D4227" w:rsidRDefault="00407CF9" w:rsidP="00CA2C0A">
      <w:pPr>
        <w:jc w:val="center"/>
        <w:rPr>
          <w:rFonts w:ascii="Palemonas" w:hAnsi="Palemonas"/>
          <w:b/>
          <w:smallCaps/>
        </w:rPr>
      </w:pPr>
      <w:r w:rsidRPr="002D4227">
        <w:rPr>
          <w:rFonts w:ascii="Palemonas" w:hAnsi="Palemonas"/>
          <w:b/>
          <w:smallCaps/>
        </w:rPr>
        <w:t xml:space="preserve">ADALBERTA BECENBERGERA </w:t>
      </w:r>
    </w:p>
    <w:p w:rsidR="00407CF9" w:rsidRPr="002D4227" w:rsidRDefault="00407CF9" w:rsidP="00CA2C0A">
      <w:pPr>
        <w:jc w:val="center"/>
        <w:rPr>
          <w:rFonts w:ascii="Palemonas" w:hAnsi="Palemonas"/>
          <w:b/>
          <w:smallCaps/>
        </w:rPr>
      </w:pPr>
      <w:r w:rsidRPr="002D4227">
        <w:rPr>
          <w:rFonts w:ascii="Palemonas" w:hAnsi="Palemonas"/>
          <w:b/>
          <w:smallCaps/>
        </w:rPr>
        <w:t xml:space="preserve">„LETTISCHE DIALEKT-STUDIEN” (1885) </w:t>
      </w:r>
    </w:p>
    <w:p w:rsidR="00407CF9" w:rsidRPr="0084033E" w:rsidRDefault="00407CF9" w:rsidP="00CA2C0A">
      <w:pPr>
        <w:jc w:val="center"/>
        <w:rPr>
          <w:rFonts w:ascii="Palemonas" w:hAnsi="Palemonas"/>
          <w:b/>
          <w:smallCaps/>
          <w:sz w:val="32"/>
        </w:rPr>
      </w:pPr>
      <w:r w:rsidRPr="002D4227">
        <w:rPr>
          <w:rFonts w:ascii="Palemonas" w:hAnsi="Palemonas"/>
          <w:b/>
          <w:smallCaps/>
        </w:rPr>
        <w:t>130. GADADIENAI</w:t>
      </w:r>
    </w:p>
    <w:p w:rsidR="00407CF9" w:rsidRDefault="00407CF9" w:rsidP="00CA2C0A">
      <w:pPr>
        <w:ind w:firstLine="539"/>
        <w:jc w:val="center"/>
        <w:rPr>
          <w:rFonts w:ascii="Palemonas" w:hAnsi="Palemonas"/>
          <w:b/>
          <w:color w:val="000000"/>
          <w:spacing w:val="24"/>
          <w:sz w:val="32"/>
          <w:szCs w:val="32"/>
        </w:rPr>
      </w:pPr>
    </w:p>
    <w:p w:rsidR="00407CF9" w:rsidRDefault="00407CF9" w:rsidP="00CA2C0A">
      <w:pPr>
        <w:ind w:firstLine="539"/>
        <w:jc w:val="center"/>
        <w:rPr>
          <w:rFonts w:ascii="Palemonas" w:hAnsi="Palemonas"/>
          <w:b/>
          <w:color w:val="000000"/>
          <w:spacing w:val="24"/>
          <w:sz w:val="32"/>
          <w:szCs w:val="32"/>
        </w:rPr>
      </w:pPr>
    </w:p>
    <w:p w:rsidR="00407CF9" w:rsidRPr="00677647" w:rsidRDefault="00407CF9" w:rsidP="00CA2C0A">
      <w:pPr>
        <w:ind w:firstLine="539"/>
        <w:jc w:val="center"/>
        <w:rPr>
          <w:rFonts w:ascii="Palemonas" w:hAnsi="Palemonas"/>
          <w:b/>
          <w:color w:val="000000"/>
          <w:spacing w:val="24"/>
          <w:sz w:val="32"/>
          <w:szCs w:val="32"/>
        </w:rPr>
      </w:pPr>
    </w:p>
    <w:p w:rsidR="00407CF9" w:rsidRPr="00677647" w:rsidRDefault="00407CF9" w:rsidP="00CA2C0A">
      <w:pPr>
        <w:ind w:firstLine="539"/>
        <w:jc w:val="center"/>
        <w:rPr>
          <w:rFonts w:ascii="Palemonas" w:hAnsi="Palemonas"/>
          <w:b/>
          <w:color w:val="000000"/>
          <w:spacing w:val="24"/>
          <w:sz w:val="32"/>
          <w:szCs w:val="32"/>
        </w:rPr>
      </w:pPr>
    </w:p>
    <w:p w:rsidR="00407CF9" w:rsidRPr="002D4227" w:rsidRDefault="00407CF9" w:rsidP="00CA2C0A">
      <w:pPr>
        <w:ind w:firstLine="539"/>
        <w:jc w:val="center"/>
        <w:rPr>
          <w:rFonts w:ascii="Palemonas" w:hAnsi="Palemonas"/>
          <w:spacing w:val="100"/>
          <w:szCs w:val="32"/>
        </w:rPr>
      </w:pPr>
    </w:p>
    <w:p w:rsidR="00407CF9" w:rsidRPr="002D4227" w:rsidRDefault="00407CF9" w:rsidP="00CA2C0A">
      <w:pPr>
        <w:ind w:firstLine="539"/>
        <w:jc w:val="center"/>
        <w:rPr>
          <w:rFonts w:ascii="Palemonas" w:hAnsi="Palemonas"/>
          <w:caps/>
          <w:spacing w:val="30"/>
          <w:szCs w:val="32"/>
        </w:rPr>
      </w:pPr>
    </w:p>
    <w:p w:rsidR="00407CF9" w:rsidRPr="002D4227" w:rsidRDefault="00407CF9" w:rsidP="00CA2C0A">
      <w:pPr>
        <w:ind w:firstLine="539"/>
        <w:jc w:val="center"/>
        <w:rPr>
          <w:rFonts w:ascii="Palemonas" w:hAnsi="Palemonas"/>
          <w:caps/>
          <w:spacing w:val="30"/>
          <w:szCs w:val="32"/>
        </w:rPr>
      </w:pPr>
    </w:p>
    <w:p w:rsidR="00407CF9" w:rsidRPr="002D4227" w:rsidRDefault="00407CF9" w:rsidP="00CA2C0A">
      <w:pPr>
        <w:ind w:firstLine="539"/>
        <w:jc w:val="center"/>
        <w:rPr>
          <w:rFonts w:ascii="Palemonas" w:hAnsi="Palemonas"/>
          <w:caps/>
          <w:spacing w:val="30"/>
          <w:szCs w:val="32"/>
        </w:rPr>
      </w:pPr>
    </w:p>
    <w:p w:rsidR="00407CF9" w:rsidRPr="002D4227" w:rsidRDefault="00407CF9" w:rsidP="00CA2C0A">
      <w:pPr>
        <w:jc w:val="center"/>
        <w:rPr>
          <w:rFonts w:ascii="Palemonas" w:hAnsi="Palemonas"/>
          <w:caps/>
          <w:spacing w:val="30"/>
          <w:szCs w:val="20"/>
        </w:rPr>
      </w:pPr>
      <w:r w:rsidRPr="002D4227">
        <w:rPr>
          <w:rFonts w:ascii="Palemonas" w:hAnsi="Palemonas"/>
          <w:caps/>
          <w:spacing w:val="30"/>
          <w:szCs w:val="20"/>
        </w:rPr>
        <w:t>Rīga</w:t>
      </w:r>
    </w:p>
    <w:p w:rsidR="00407CF9" w:rsidRDefault="00407CF9" w:rsidP="00CA2C0A">
      <w:pPr>
        <w:jc w:val="center"/>
        <w:rPr>
          <w:rFonts w:ascii="Palemonas" w:hAnsi="Palemonas"/>
          <w:caps/>
          <w:spacing w:val="30"/>
          <w:szCs w:val="20"/>
        </w:rPr>
      </w:pPr>
      <w:r w:rsidRPr="002D4227">
        <w:rPr>
          <w:rFonts w:ascii="Palemonas" w:hAnsi="Palemonas"/>
          <w:caps/>
          <w:spacing w:val="30"/>
          <w:szCs w:val="20"/>
        </w:rPr>
        <w:t>2015. gada 20. marts</w:t>
      </w:r>
    </w:p>
    <w:p w:rsidR="00407CF9" w:rsidRDefault="00407CF9" w:rsidP="00CA2C0A">
      <w:pPr>
        <w:jc w:val="center"/>
        <w:rPr>
          <w:rFonts w:ascii="Palemonas" w:hAnsi="Palemonas"/>
          <w:caps/>
          <w:spacing w:val="30"/>
          <w:szCs w:val="20"/>
        </w:rPr>
      </w:pPr>
    </w:p>
    <w:p w:rsidR="00407CF9" w:rsidRDefault="00407CF9" w:rsidP="00CA2C0A">
      <w:pPr>
        <w:jc w:val="center"/>
        <w:rPr>
          <w:rFonts w:ascii="Palemonas" w:hAnsi="Palemonas"/>
          <w:caps/>
          <w:spacing w:val="30"/>
          <w:szCs w:val="20"/>
        </w:rPr>
      </w:pPr>
    </w:p>
    <w:p w:rsidR="00407CF9" w:rsidRDefault="00407CF9" w:rsidP="00CA2C0A">
      <w:pPr>
        <w:jc w:val="center"/>
        <w:rPr>
          <w:rFonts w:ascii="Palemonas" w:hAnsi="Palemonas"/>
          <w:caps/>
          <w:spacing w:val="30"/>
          <w:szCs w:val="20"/>
        </w:rPr>
      </w:pPr>
    </w:p>
    <w:p w:rsidR="00407CF9" w:rsidRDefault="00407CF9" w:rsidP="00CA2C0A">
      <w:pPr>
        <w:jc w:val="center"/>
        <w:rPr>
          <w:rFonts w:ascii="Palemonas" w:hAnsi="Palemonas"/>
          <w:caps/>
          <w:spacing w:val="30"/>
          <w:szCs w:val="20"/>
        </w:rPr>
      </w:pPr>
    </w:p>
    <w:p w:rsidR="00407CF9" w:rsidRDefault="00407CF9" w:rsidP="00CA2C0A">
      <w:pPr>
        <w:jc w:val="center"/>
        <w:rPr>
          <w:rFonts w:ascii="Palemonas" w:hAnsi="Palemonas"/>
          <w:caps/>
          <w:spacing w:val="30"/>
          <w:szCs w:val="20"/>
        </w:rPr>
      </w:pPr>
    </w:p>
    <w:p w:rsidR="00407CF9" w:rsidRPr="002D4227" w:rsidRDefault="00407CF9" w:rsidP="00CA2C0A">
      <w:pPr>
        <w:jc w:val="center"/>
        <w:rPr>
          <w:rFonts w:ascii="Palemonas" w:hAnsi="Palemonas"/>
          <w:caps/>
          <w:spacing w:val="30"/>
          <w:szCs w:val="20"/>
        </w:rPr>
      </w:pPr>
    </w:p>
    <w:p w:rsidR="00407CF9" w:rsidRPr="00B82E98" w:rsidRDefault="00407CF9" w:rsidP="00CA2C0A">
      <w:pPr>
        <w:spacing w:line="260" w:lineRule="exact"/>
        <w:jc w:val="center"/>
        <w:rPr>
          <w:rFonts w:ascii="Palemonas" w:hAnsi="Palemonas"/>
          <w:sz w:val="36"/>
          <w:szCs w:val="28"/>
        </w:rPr>
      </w:pPr>
      <w:r w:rsidRPr="00B82E98">
        <w:rPr>
          <w:rFonts w:ascii="Palemonas" w:hAnsi="Palemonas"/>
          <w:sz w:val="36"/>
          <w:szCs w:val="28"/>
        </w:rPr>
        <w:t>KONFERENCES PROGRAMMA</w:t>
      </w:r>
    </w:p>
    <w:p w:rsidR="00407CF9" w:rsidRPr="00217284" w:rsidRDefault="00407CF9" w:rsidP="00CA2C0A">
      <w:pPr>
        <w:spacing w:before="40" w:line="260" w:lineRule="exact"/>
        <w:ind w:left="1276" w:hanging="1276"/>
        <w:rPr>
          <w:rFonts w:ascii="Palemonas" w:hAnsi="Palemonas"/>
          <w:b/>
          <w:szCs w:val="28"/>
        </w:rPr>
      </w:pPr>
    </w:p>
    <w:p w:rsidR="00407CF9" w:rsidRPr="00217284" w:rsidRDefault="00407CF9" w:rsidP="00CA2C0A">
      <w:pPr>
        <w:spacing w:before="40" w:line="260" w:lineRule="exact"/>
        <w:ind w:left="426" w:hanging="426"/>
        <w:rPr>
          <w:rFonts w:ascii="Palemonas" w:hAnsi="Palemonas"/>
          <w:b/>
          <w:szCs w:val="26"/>
        </w:rPr>
      </w:pPr>
      <w:r w:rsidRPr="00217284">
        <w:rPr>
          <w:rFonts w:ascii="Palemonas" w:hAnsi="Palemonas"/>
          <w:b/>
          <w:szCs w:val="26"/>
        </w:rPr>
        <w:t>LU Humanitāro zinātņu fakultāte, Visvalža ielā 4a, Rīgā</w:t>
      </w:r>
    </w:p>
    <w:p w:rsidR="00407CF9" w:rsidRPr="00B82E98" w:rsidRDefault="00407CF9" w:rsidP="00CA2C0A">
      <w:pPr>
        <w:spacing w:line="260" w:lineRule="exact"/>
        <w:ind w:left="426" w:hanging="426"/>
        <w:rPr>
          <w:rFonts w:ascii="Palemonas" w:hAnsi="Palemonas"/>
          <w:szCs w:val="26"/>
        </w:rPr>
      </w:pPr>
    </w:p>
    <w:p w:rsidR="00407CF9" w:rsidRPr="00B82E98" w:rsidRDefault="00407CF9" w:rsidP="00CA2C0A">
      <w:pPr>
        <w:spacing w:line="260" w:lineRule="exact"/>
        <w:ind w:left="426" w:hanging="426"/>
        <w:rPr>
          <w:rFonts w:ascii="Palemonas" w:hAnsi="Palemonas"/>
          <w:b/>
          <w:caps/>
          <w:color w:val="262626"/>
          <w:spacing w:val="40"/>
          <w:szCs w:val="26"/>
        </w:rPr>
      </w:pPr>
      <w:r w:rsidRPr="00B82E98">
        <w:rPr>
          <w:rFonts w:ascii="Palemonas" w:hAnsi="Palemonas"/>
          <w:b/>
          <w:caps/>
          <w:color w:val="262626"/>
          <w:spacing w:val="40"/>
          <w:szCs w:val="26"/>
        </w:rPr>
        <w:t>piektdiena, 20. MARTS</w:t>
      </w:r>
    </w:p>
    <w:p w:rsidR="00407CF9" w:rsidRPr="00B82E98" w:rsidRDefault="00407CF9" w:rsidP="00CA2C0A">
      <w:pPr>
        <w:spacing w:line="260" w:lineRule="exact"/>
        <w:ind w:left="426" w:hanging="426"/>
        <w:rPr>
          <w:rFonts w:ascii="Palemonas" w:hAnsi="Palemonas"/>
          <w:szCs w:val="26"/>
        </w:rPr>
      </w:pPr>
    </w:p>
    <w:p w:rsidR="00407CF9" w:rsidRPr="00B82E98" w:rsidRDefault="00407CF9" w:rsidP="00CA2C0A">
      <w:pPr>
        <w:spacing w:before="40" w:line="260" w:lineRule="exact"/>
        <w:ind w:left="426" w:hanging="426"/>
        <w:rPr>
          <w:rFonts w:ascii="Palemonas" w:hAnsi="Palemonas"/>
          <w:i/>
          <w:szCs w:val="26"/>
        </w:rPr>
      </w:pPr>
      <w:r w:rsidRPr="00B82E98">
        <w:rPr>
          <w:rFonts w:ascii="Palemonas" w:hAnsi="Palemonas"/>
          <w:szCs w:val="26"/>
        </w:rPr>
        <w:t>8.30 – 9.00</w:t>
      </w:r>
      <w:r w:rsidRPr="00B82E98">
        <w:rPr>
          <w:rFonts w:ascii="Palemonas" w:hAnsi="Palemonas"/>
          <w:szCs w:val="26"/>
        </w:rPr>
        <w:tab/>
      </w:r>
      <w:r w:rsidRPr="00B82E98">
        <w:rPr>
          <w:rFonts w:ascii="Palemonas" w:hAnsi="Palemonas"/>
          <w:i/>
          <w:szCs w:val="26"/>
        </w:rPr>
        <w:t xml:space="preserve">Dalībnieku reģistrācija (Baltu valodniecības katedrā, 221. telpa) </w:t>
      </w:r>
    </w:p>
    <w:p w:rsidR="00407CF9" w:rsidRPr="00B82E98" w:rsidRDefault="00407CF9" w:rsidP="00CA2C0A">
      <w:pPr>
        <w:spacing w:before="40" w:line="260" w:lineRule="exact"/>
        <w:ind w:left="426" w:hanging="426"/>
        <w:rPr>
          <w:rFonts w:ascii="Palemonas" w:hAnsi="Palemonas"/>
          <w:szCs w:val="26"/>
        </w:rPr>
      </w:pPr>
    </w:p>
    <w:p w:rsidR="00407CF9" w:rsidRPr="00B82E98" w:rsidRDefault="00407CF9" w:rsidP="00CA2C0A">
      <w:pPr>
        <w:spacing w:before="40" w:line="260" w:lineRule="exact"/>
        <w:ind w:left="426" w:hanging="426"/>
        <w:jc w:val="center"/>
        <w:rPr>
          <w:rFonts w:ascii="Palemonas" w:hAnsi="Palemonas"/>
          <w:b/>
          <w:spacing w:val="20"/>
          <w:szCs w:val="26"/>
        </w:rPr>
      </w:pPr>
      <w:r w:rsidRPr="00B82E98">
        <w:rPr>
          <w:rFonts w:ascii="Palemonas" w:hAnsi="Palemonas"/>
          <w:b/>
          <w:spacing w:val="20"/>
          <w:szCs w:val="26"/>
        </w:rPr>
        <w:t>Rīta sēde, 20</w:t>
      </w:r>
      <w:r>
        <w:rPr>
          <w:rFonts w:ascii="Palemonas" w:hAnsi="Palemonas"/>
          <w:b/>
          <w:spacing w:val="20"/>
          <w:szCs w:val="26"/>
        </w:rPr>
        <w:t>2</w:t>
      </w:r>
      <w:r w:rsidRPr="00B82E98">
        <w:rPr>
          <w:rFonts w:ascii="Palemonas" w:hAnsi="Palemonas"/>
          <w:b/>
          <w:spacing w:val="20"/>
          <w:szCs w:val="26"/>
        </w:rPr>
        <w:t>. aud.</w:t>
      </w:r>
    </w:p>
    <w:p w:rsidR="00407CF9" w:rsidRPr="00B82E98" w:rsidRDefault="00407CF9" w:rsidP="00CA2C0A">
      <w:pPr>
        <w:spacing w:before="40" w:line="260" w:lineRule="exact"/>
        <w:ind w:left="426" w:hanging="426"/>
        <w:jc w:val="center"/>
        <w:rPr>
          <w:rFonts w:ascii="Palemonas" w:hAnsi="Palemonas"/>
          <w:i/>
          <w:szCs w:val="26"/>
        </w:rPr>
      </w:pPr>
      <w:r w:rsidRPr="00B82E98">
        <w:rPr>
          <w:rFonts w:ascii="Palemonas" w:hAnsi="Palemonas"/>
          <w:i/>
          <w:szCs w:val="26"/>
        </w:rPr>
        <w:t xml:space="preserve">Vada Mindaugs Šinkūns </w:t>
      </w:r>
      <w:r>
        <w:rPr>
          <w:rFonts w:ascii="Palemonas" w:hAnsi="Palemonas"/>
          <w:i/>
          <w:szCs w:val="26"/>
        </w:rPr>
        <w:t xml:space="preserve">un </w:t>
      </w:r>
      <w:r w:rsidRPr="00B82E98">
        <w:rPr>
          <w:rFonts w:ascii="Palemonas" w:hAnsi="Palemonas"/>
          <w:i/>
          <w:szCs w:val="26"/>
        </w:rPr>
        <w:t>Ieva Ozola</w:t>
      </w:r>
    </w:p>
    <w:p w:rsidR="00407CF9" w:rsidRPr="00B82E98" w:rsidRDefault="00407CF9" w:rsidP="00CA2C0A">
      <w:pPr>
        <w:spacing w:before="40" w:line="260" w:lineRule="exact"/>
        <w:ind w:left="426" w:hanging="426"/>
        <w:rPr>
          <w:rFonts w:ascii="Palemonas" w:hAnsi="Palemonas"/>
          <w:i/>
          <w:szCs w:val="26"/>
        </w:rPr>
      </w:pPr>
    </w:p>
    <w:p w:rsidR="00407CF9" w:rsidRPr="00B82E98" w:rsidRDefault="00407CF9" w:rsidP="00CA2C0A">
      <w:pPr>
        <w:tabs>
          <w:tab w:val="left" w:pos="1985"/>
        </w:tabs>
        <w:spacing w:before="40" w:line="260" w:lineRule="exact"/>
        <w:ind w:left="426" w:hanging="426"/>
        <w:rPr>
          <w:rFonts w:ascii="Palemonas" w:hAnsi="Palemonas"/>
          <w:i/>
          <w:szCs w:val="26"/>
        </w:rPr>
      </w:pPr>
      <w:r w:rsidRPr="00B82E98">
        <w:rPr>
          <w:rFonts w:ascii="Palemonas" w:hAnsi="Palemonas"/>
          <w:szCs w:val="26"/>
        </w:rPr>
        <w:t>9.00 – 9.10</w:t>
      </w:r>
      <w:r w:rsidRPr="00B82E98">
        <w:rPr>
          <w:rFonts w:ascii="Palemonas" w:hAnsi="Palemonas"/>
          <w:szCs w:val="26"/>
        </w:rPr>
        <w:tab/>
      </w:r>
      <w:r w:rsidRPr="00B82E98">
        <w:rPr>
          <w:rFonts w:ascii="Palemonas" w:hAnsi="Palemonas"/>
          <w:i/>
          <w:szCs w:val="26"/>
        </w:rPr>
        <w:t xml:space="preserve">Konferences atklāšana </w:t>
      </w:r>
    </w:p>
    <w:p w:rsidR="00407CF9" w:rsidRPr="00B82E98" w:rsidRDefault="00407CF9" w:rsidP="00CA2C0A">
      <w:pPr>
        <w:tabs>
          <w:tab w:val="left" w:pos="1985"/>
        </w:tabs>
        <w:spacing w:before="40" w:line="260" w:lineRule="exact"/>
        <w:ind w:left="426" w:hanging="426"/>
        <w:rPr>
          <w:rFonts w:ascii="Palemonas" w:hAnsi="Palemonas"/>
          <w:szCs w:val="26"/>
          <w:lang w:val="lt-LT"/>
        </w:rPr>
      </w:pPr>
      <w:r w:rsidRPr="00B82E98">
        <w:rPr>
          <w:rFonts w:ascii="Palemonas" w:hAnsi="Palemonas"/>
          <w:szCs w:val="26"/>
        </w:rPr>
        <w:t>9.10 – 9.35</w:t>
      </w:r>
      <w:r w:rsidRPr="00B82E98">
        <w:rPr>
          <w:rFonts w:ascii="Palemonas" w:hAnsi="Palemonas"/>
          <w:szCs w:val="26"/>
        </w:rPr>
        <w:tab/>
      </w:r>
      <w:r w:rsidRPr="00B82E98">
        <w:rPr>
          <w:rFonts w:ascii="Palemonas" w:hAnsi="Palemonas"/>
          <w:b/>
          <w:szCs w:val="26"/>
        </w:rPr>
        <w:t>Lidija Leikuma</w:t>
      </w:r>
      <w:r w:rsidRPr="00217284">
        <w:rPr>
          <w:rFonts w:ascii="Palemonas" w:hAnsi="Palemonas"/>
          <w:b/>
          <w:szCs w:val="26"/>
        </w:rPr>
        <w:t xml:space="preserve"> </w:t>
      </w:r>
      <w:r w:rsidRPr="00217284">
        <w:rPr>
          <w:rFonts w:ascii="Palemonas" w:hAnsi="Palemonas"/>
          <w:szCs w:val="26"/>
        </w:rPr>
        <w:t xml:space="preserve">(Rīga). Adalberts Becenbergers un viņa zinātniskā darbība </w:t>
      </w:r>
    </w:p>
    <w:p w:rsidR="00407CF9" w:rsidRDefault="00407CF9" w:rsidP="00CA2C0A">
      <w:pPr>
        <w:tabs>
          <w:tab w:val="left" w:pos="1985"/>
        </w:tabs>
        <w:spacing w:before="40" w:line="260" w:lineRule="exact"/>
        <w:ind w:left="426" w:hanging="426"/>
        <w:rPr>
          <w:rFonts w:ascii="Palemonas" w:hAnsi="Palemonas"/>
          <w:szCs w:val="26"/>
        </w:rPr>
      </w:pPr>
      <w:r w:rsidRPr="00B82E98">
        <w:rPr>
          <w:rFonts w:ascii="Palemonas" w:hAnsi="Palemonas"/>
          <w:szCs w:val="26"/>
        </w:rPr>
        <w:t>9.35 – 10.00</w:t>
      </w:r>
      <w:r w:rsidRPr="0097204E">
        <w:rPr>
          <w:rFonts w:ascii="Palemonas" w:hAnsi="Palemonas"/>
          <w:b/>
          <w:szCs w:val="26"/>
        </w:rPr>
        <w:t xml:space="preserve"> </w:t>
      </w:r>
      <w:r>
        <w:rPr>
          <w:rFonts w:ascii="Palemonas" w:hAnsi="Palemonas"/>
          <w:b/>
          <w:szCs w:val="26"/>
        </w:rPr>
        <w:tab/>
      </w:r>
      <w:r w:rsidRPr="00B82E98">
        <w:rPr>
          <w:rFonts w:ascii="Palemonas" w:hAnsi="Palemonas"/>
          <w:b/>
          <w:szCs w:val="26"/>
        </w:rPr>
        <w:t>Maija Poiša</w:t>
      </w:r>
      <w:r w:rsidRPr="00217284">
        <w:rPr>
          <w:rFonts w:ascii="Palemonas" w:hAnsi="Palemonas"/>
          <w:b/>
          <w:szCs w:val="26"/>
          <w:lang w:val="lt-LT"/>
        </w:rPr>
        <w:t xml:space="preserve"> </w:t>
      </w:r>
      <w:r w:rsidRPr="00217284">
        <w:rPr>
          <w:rFonts w:ascii="Palemonas" w:hAnsi="Palemonas"/>
          <w:szCs w:val="26"/>
          <w:lang w:val="lt-LT"/>
        </w:rPr>
        <w:t xml:space="preserve">(Rīga). </w:t>
      </w:r>
      <w:r w:rsidRPr="00B82E98">
        <w:rPr>
          <w:rFonts w:ascii="Palemonas" w:hAnsi="Palemonas"/>
          <w:szCs w:val="26"/>
        </w:rPr>
        <w:t>Vidzemes sēlisk</w:t>
      </w:r>
      <w:r>
        <w:rPr>
          <w:rFonts w:ascii="Palemonas" w:hAnsi="Palemonas"/>
          <w:szCs w:val="26"/>
        </w:rPr>
        <w:t>aj</w:t>
      </w:r>
      <w:r w:rsidRPr="00B82E98">
        <w:rPr>
          <w:rFonts w:ascii="Palemonas" w:hAnsi="Palemonas"/>
          <w:szCs w:val="26"/>
        </w:rPr>
        <w:t xml:space="preserve">ām izloksnēm raksturīgo fonētisko </w:t>
      </w:r>
      <w:r>
        <w:rPr>
          <w:rFonts w:ascii="Palemonas" w:hAnsi="Palemonas"/>
          <w:szCs w:val="26"/>
        </w:rPr>
        <w:t>pazīmj</w:t>
      </w:r>
      <w:r w:rsidRPr="00B82E98">
        <w:rPr>
          <w:rFonts w:ascii="Palemonas" w:hAnsi="Palemonas"/>
          <w:szCs w:val="26"/>
        </w:rPr>
        <w:t>u at</w:t>
      </w:r>
      <w:r>
        <w:rPr>
          <w:rFonts w:ascii="Palemonas" w:hAnsi="Palemonas"/>
          <w:szCs w:val="26"/>
        </w:rPr>
        <w:t>veidojums</w:t>
      </w:r>
      <w:r w:rsidRPr="00B82E98">
        <w:rPr>
          <w:rFonts w:ascii="Palemonas" w:hAnsi="Palemonas"/>
          <w:szCs w:val="26"/>
        </w:rPr>
        <w:t xml:space="preserve"> A. Becenbergera darbā </w:t>
      </w:r>
      <w:r w:rsidRPr="00B82E98">
        <w:rPr>
          <w:rFonts w:ascii="Palemonas" w:hAnsi="Palemonas"/>
          <w:i/>
          <w:szCs w:val="26"/>
        </w:rPr>
        <w:t xml:space="preserve">Lettische Dialekt-Studien </w:t>
      </w:r>
    </w:p>
    <w:p w:rsidR="00407CF9" w:rsidRDefault="00407CF9" w:rsidP="00CA2C0A">
      <w:pPr>
        <w:tabs>
          <w:tab w:val="left" w:pos="1985"/>
        </w:tabs>
        <w:spacing w:before="40" w:line="260" w:lineRule="exact"/>
        <w:ind w:left="426" w:hanging="426"/>
        <w:rPr>
          <w:rFonts w:ascii="Palemonas" w:hAnsi="Palemonas"/>
          <w:szCs w:val="26"/>
        </w:rPr>
      </w:pPr>
      <w:r w:rsidRPr="00B82E98">
        <w:rPr>
          <w:rFonts w:ascii="Palemonas" w:hAnsi="Palemonas"/>
          <w:szCs w:val="26"/>
        </w:rPr>
        <w:t>10.00 – 10.25</w:t>
      </w:r>
      <w:r>
        <w:rPr>
          <w:rFonts w:ascii="Palemonas" w:hAnsi="Palemonas"/>
          <w:b/>
          <w:szCs w:val="26"/>
        </w:rPr>
        <w:tab/>
      </w:r>
      <w:r w:rsidRPr="00B82E98">
        <w:rPr>
          <w:rFonts w:ascii="Palemonas" w:hAnsi="Palemonas"/>
          <w:b/>
          <w:szCs w:val="26"/>
        </w:rPr>
        <w:t xml:space="preserve">Liene Markus-Narvila </w:t>
      </w:r>
      <w:r w:rsidRPr="00217284">
        <w:rPr>
          <w:rFonts w:ascii="Palemonas" w:hAnsi="Palemonas"/>
          <w:szCs w:val="26"/>
        </w:rPr>
        <w:t>(Liepāja)</w:t>
      </w:r>
      <w:r w:rsidRPr="00B82E98">
        <w:rPr>
          <w:rFonts w:ascii="Palemonas" w:hAnsi="Palemonas"/>
          <w:szCs w:val="26"/>
        </w:rPr>
        <w:t xml:space="preserve">. Dažas izlokšņu rakstības īpatnības A. Becenbergera darbā </w:t>
      </w:r>
      <w:r w:rsidRPr="00B82E98">
        <w:rPr>
          <w:rFonts w:ascii="Palemonas" w:hAnsi="Palemonas"/>
          <w:i/>
          <w:szCs w:val="26"/>
        </w:rPr>
        <w:t>Lettische Dialekt­Studien</w:t>
      </w:r>
      <w:r w:rsidRPr="00B82E98">
        <w:rPr>
          <w:rFonts w:ascii="Palemonas" w:hAnsi="Palemonas"/>
          <w:szCs w:val="26"/>
        </w:rPr>
        <w:t xml:space="preserve"> (1885): Bārtas izloksnes piemērs</w:t>
      </w:r>
      <w:r>
        <w:rPr>
          <w:rFonts w:ascii="Palemonas" w:hAnsi="Palemonas"/>
          <w:szCs w:val="26"/>
        </w:rPr>
        <w:tab/>
      </w:r>
    </w:p>
    <w:p w:rsidR="00407CF9" w:rsidRPr="00217284" w:rsidRDefault="00407CF9" w:rsidP="00CA2C0A">
      <w:pPr>
        <w:tabs>
          <w:tab w:val="left" w:pos="1985"/>
        </w:tabs>
        <w:spacing w:before="40" w:line="260" w:lineRule="exact"/>
        <w:ind w:left="426" w:hanging="426"/>
        <w:rPr>
          <w:rFonts w:ascii="Palemonas" w:hAnsi="Palemonas"/>
          <w:szCs w:val="26"/>
        </w:rPr>
      </w:pPr>
      <w:r w:rsidRPr="00B82E98">
        <w:rPr>
          <w:rFonts w:ascii="Palemonas" w:hAnsi="Palemonas"/>
          <w:szCs w:val="26"/>
        </w:rPr>
        <w:t>10.</w:t>
      </w:r>
      <w:r>
        <w:rPr>
          <w:rFonts w:ascii="Palemonas" w:hAnsi="Palemonas"/>
          <w:szCs w:val="26"/>
        </w:rPr>
        <w:t>25</w:t>
      </w:r>
      <w:r w:rsidRPr="00B82E98">
        <w:rPr>
          <w:rFonts w:ascii="Palemonas" w:hAnsi="Palemonas"/>
          <w:szCs w:val="26"/>
        </w:rPr>
        <w:t xml:space="preserve"> – 10.</w:t>
      </w:r>
      <w:r>
        <w:rPr>
          <w:rFonts w:ascii="Palemonas" w:hAnsi="Palemonas"/>
          <w:szCs w:val="26"/>
        </w:rPr>
        <w:t>50</w:t>
      </w:r>
      <w:r w:rsidRPr="00B82E98">
        <w:rPr>
          <w:rFonts w:ascii="Palemonas" w:hAnsi="Palemonas"/>
          <w:szCs w:val="26"/>
        </w:rPr>
        <w:tab/>
      </w:r>
      <w:r w:rsidRPr="00217284">
        <w:rPr>
          <w:rFonts w:ascii="Palemonas" w:hAnsi="Palemonas"/>
          <w:b/>
          <w:szCs w:val="26"/>
        </w:rPr>
        <w:t xml:space="preserve">Dalia Kiseliūnaitė </w:t>
      </w:r>
      <w:r w:rsidRPr="00217284">
        <w:rPr>
          <w:rFonts w:ascii="Palemonas" w:hAnsi="Palemonas"/>
          <w:szCs w:val="26"/>
        </w:rPr>
        <w:t>(Klaipēda). G. Venkera atlanta kartotēkas kursenieku valodas ieraksti A. Becenbergera darbu kontekstā</w:t>
      </w:r>
    </w:p>
    <w:p w:rsidR="00407CF9" w:rsidRPr="00217284" w:rsidRDefault="00407CF9" w:rsidP="00CA2C0A">
      <w:pPr>
        <w:tabs>
          <w:tab w:val="left" w:pos="1985"/>
        </w:tabs>
        <w:spacing w:before="40" w:line="260" w:lineRule="exact"/>
        <w:ind w:left="426" w:hanging="426"/>
        <w:rPr>
          <w:rFonts w:ascii="Palemonas" w:hAnsi="Palemonas"/>
          <w:szCs w:val="26"/>
        </w:rPr>
      </w:pPr>
      <w:r w:rsidRPr="00B82E98">
        <w:rPr>
          <w:rFonts w:ascii="Palemonas" w:hAnsi="Palemonas"/>
          <w:szCs w:val="26"/>
        </w:rPr>
        <w:tab/>
      </w:r>
    </w:p>
    <w:p w:rsidR="00407CF9" w:rsidRPr="00B82E98" w:rsidRDefault="00407CF9" w:rsidP="00CA2C0A">
      <w:pPr>
        <w:tabs>
          <w:tab w:val="left" w:pos="709"/>
          <w:tab w:val="left" w:pos="1985"/>
        </w:tabs>
        <w:spacing w:before="40" w:line="260" w:lineRule="exact"/>
        <w:ind w:left="426" w:hanging="426"/>
        <w:rPr>
          <w:rFonts w:ascii="Palemonas" w:hAnsi="Palemonas"/>
          <w:i/>
          <w:szCs w:val="26"/>
        </w:rPr>
      </w:pPr>
      <w:r w:rsidRPr="00B82E98">
        <w:rPr>
          <w:rFonts w:ascii="Palemonas" w:hAnsi="Palemonas"/>
          <w:szCs w:val="26"/>
        </w:rPr>
        <w:t>1</w:t>
      </w:r>
      <w:r>
        <w:rPr>
          <w:rFonts w:ascii="Palemonas" w:hAnsi="Palemonas"/>
          <w:szCs w:val="26"/>
        </w:rPr>
        <w:t>1</w:t>
      </w:r>
      <w:r w:rsidRPr="00B82E98">
        <w:rPr>
          <w:rFonts w:ascii="Palemonas" w:hAnsi="Palemonas"/>
          <w:szCs w:val="26"/>
        </w:rPr>
        <w:t>.</w:t>
      </w:r>
      <w:r>
        <w:rPr>
          <w:rFonts w:ascii="Palemonas" w:hAnsi="Palemonas"/>
          <w:szCs w:val="26"/>
        </w:rPr>
        <w:t>00</w:t>
      </w:r>
      <w:r w:rsidRPr="00B82E98">
        <w:rPr>
          <w:rFonts w:ascii="Palemonas" w:hAnsi="Palemonas"/>
          <w:szCs w:val="26"/>
        </w:rPr>
        <w:t xml:space="preserve"> – 11.</w:t>
      </w:r>
      <w:r>
        <w:rPr>
          <w:rFonts w:ascii="Palemonas" w:hAnsi="Palemonas"/>
          <w:szCs w:val="26"/>
        </w:rPr>
        <w:t>3</w:t>
      </w:r>
      <w:r w:rsidRPr="00B82E98">
        <w:rPr>
          <w:rFonts w:ascii="Palemonas" w:hAnsi="Palemonas"/>
          <w:szCs w:val="26"/>
        </w:rPr>
        <w:t xml:space="preserve">0 </w:t>
      </w:r>
      <w:r w:rsidRPr="00B82E98">
        <w:rPr>
          <w:rFonts w:ascii="Palemonas" w:hAnsi="Palemonas"/>
          <w:szCs w:val="26"/>
        </w:rPr>
        <w:tab/>
      </w:r>
      <w:r w:rsidRPr="00B82E98">
        <w:rPr>
          <w:rFonts w:ascii="Palemonas" w:hAnsi="Palemonas"/>
          <w:i/>
          <w:szCs w:val="26"/>
        </w:rPr>
        <w:t xml:space="preserve">Kafijas pauze, 221. </w:t>
      </w:r>
      <w:r>
        <w:rPr>
          <w:rFonts w:ascii="Palemonas" w:hAnsi="Palemonas"/>
          <w:i/>
          <w:szCs w:val="26"/>
        </w:rPr>
        <w:t>telpa</w:t>
      </w:r>
    </w:p>
    <w:p w:rsidR="00407CF9" w:rsidRPr="00B82E98" w:rsidRDefault="00407CF9" w:rsidP="00CA2C0A">
      <w:pPr>
        <w:tabs>
          <w:tab w:val="left" w:pos="1985"/>
        </w:tabs>
        <w:spacing w:before="40" w:line="260" w:lineRule="exact"/>
        <w:ind w:left="426" w:hanging="426"/>
        <w:rPr>
          <w:rFonts w:ascii="Palemonas" w:hAnsi="Palemonas"/>
          <w:b/>
          <w:spacing w:val="28"/>
          <w:szCs w:val="26"/>
        </w:rPr>
      </w:pPr>
    </w:p>
    <w:p w:rsidR="00407CF9" w:rsidRPr="00B82E98" w:rsidRDefault="00407CF9" w:rsidP="00CA2C0A">
      <w:pPr>
        <w:tabs>
          <w:tab w:val="left" w:pos="1985"/>
        </w:tabs>
        <w:spacing w:before="40" w:line="260" w:lineRule="exact"/>
        <w:ind w:left="426" w:hanging="426"/>
        <w:jc w:val="center"/>
        <w:rPr>
          <w:rFonts w:ascii="Palemonas" w:hAnsi="Palemonas"/>
          <w:b/>
          <w:spacing w:val="20"/>
          <w:szCs w:val="26"/>
        </w:rPr>
      </w:pPr>
      <w:r w:rsidRPr="00B82E98">
        <w:rPr>
          <w:rFonts w:ascii="Palemonas" w:hAnsi="Palemonas"/>
          <w:b/>
          <w:spacing w:val="20"/>
          <w:szCs w:val="26"/>
        </w:rPr>
        <w:t>Priekšpusdienas sēde, 20</w:t>
      </w:r>
      <w:r>
        <w:rPr>
          <w:rFonts w:ascii="Palemonas" w:hAnsi="Palemonas"/>
          <w:b/>
          <w:spacing w:val="20"/>
          <w:szCs w:val="26"/>
        </w:rPr>
        <w:t>2</w:t>
      </w:r>
      <w:r w:rsidRPr="00B82E98">
        <w:rPr>
          <w:rFonts w:ascii="Palemonas" w:hAnsi="Palemonas"/>
          <w:b/>
          <w:spacing w:val="20"/>
          <w:szCs w:val="26"/>
        </w:rPr>
        <w:t>. aud.</w:t>
      </w:r>
    </w:p>
    <w:p w:rsidR="00407CF9" w:rsidRPr="00B82E98" w:rsidRDefault="00407CF9" w:rsidP="00CA2C0A">
      <w:pPr>
        <w:tabs>
          <w:tab w:val="left" w:pos="1985"/>
        </w:tabs>
        <w:spacing w:before="40" w:line="260" w:lineRule="exact"/>
        <w:ind w:left="426" w:hanging="426"/>
        <w:jc w:val="center"/>
        <w:rPr>
          <w:rFonts w:ascii="Palemonas" w:hAnsi="Palemonas"/>
          <w:i/>
          <w:szCs w:val="26"/>
        </w:rPr>
      </w:pPr>
      <w:r w:rsidRPr="00B82E98">
        <w:rPr>
          <w:rFonts w:ascii="Palemonas" w:hAnsi="Palemonas"/>
          <w:i/>
          <w:szCs w:val="26"/>
        </w:rPr>
        <w:t xml:space="preserve">Vada </w:t>
      </w:r>
      <w:r w:rsidRPr="003209D1">
        <w:rPr>
          <w:rFonts w:ascii="Palemonas" w:hAnsi="Palemonas"/>
          <w:i/>
        </w:rPr>
        <w:t>Anna Stafecka un Ilze Auziņa</w:t>
      </w:r>
    </w:p>
    <w:p w:rsidR="00407CF9" w:rsidRPr="00B82E98" w:rsidRDefault="00407CF9" w:rsidP="00CA2C0A">
      <w:pPr>
        <w:tabs>
          <w:tab w:val="left" w:pos="1985"/>
        </w:tabs>
        <w:spacing w:before="40" w:line="260" w:lineRule="exact"/>
        <w:ind w:left="426" w:hanging="426"/>
        <w:jc w:val="center"/>
        <w:rPr>
          <w:rFonts w:ascii="Palemonas" w:hAnsi="Palemonas"/>
          <w:i/>
          <w:szCs w:val="26"/>
        </w:rPr>
      </w:pPr>
    </w:p>
    <w:p w:rsidR="00407CF9" w:rsidRPr="00B82E98" w:rsidRDefault="00407CF9" w:rsidP="003209D1">
      <w:pPr>
        <w:tabs>
          <w:tab w:val="left" w:pos="1985"/>
        </w:tabs>
        <w:spacing w:before="40" w:line="260" w:lineRule="exact"/>
        <w:ind w:left="426" w:hanging="426"/>
        <w:rPr>
          <w:rFonts w:ascii="Palemonas" w:hAnsi="Palemonas"/>
          <w:szCs w:val="26"/>
        </w:rPr>
      </w:pPr>
      <w:r w:rsidRPr="00B82E98">
        <w:rPr>
          <w:rFonts w:ascii="Palemonas" w:hAnsi="Palemonas"/>
          <w:szCs w:val="26"/>
        </w:rPr>
        <w:t>11.</w:t>
      </w:r>
      <w:r>
        <w:rPr>
          <w:rFonts w:ascii="Palemonas" w:hAnsi="Palemonas"/>
          <w:szCs w:val="26"/>
        </w:rPr>
        <w:t>3</w:t>
      </w:r>
      <w:r w:rsidRPr="00B82E98">
        <w:rPr>
          <w:rFonts w:ascii="Palemonas" w:hAnsi="Palemonas"/>
          <w:szCs w:val="26"/>
        </w:rPr>
        <w:t>0 – 11.</w:t>
      </w:r>
      <w:r>
        <w:rPr>
          <w:rFonts w:ascii="Palemonas" w:hAnsi="Palemonas"/>
          <w:szCs w:val="26"/>
        </w:rPr>
        <w:t>5</w:t>
      </w:r>
      <w:r w:rsidRPr="00B82E98">
        <w:rPr>
          <w:rFonts w:ascii="Palemonas" w:hAnsi="Palemonas"/>
          <w:szCs w:val="26"/>
        </w:rPr>
        <w:t>5</w:t>
      </w:r>
      <w:r w:rsidRPr="00B82E98">
        <w:rPr>
          <w:rFonts w:ascii="Palemonas" w:hAnsi="Palemonas"/>
          <w:szCs w:val="26"/>
        </w:rPr>
        <w:tab/>
      </w:r>
      <w:r w:rsidRPr="00B82E98">
        <w:rPr>
          <w:rFonts w:ascii="Palemonas" w:hAnsi="Palemonas"/>
          <w:b/>
          <w:szCs w:val="26"/>
        </w:rPr>
        <w:t xml:space="preserve">Edmundas Trumpa </w:t>
      </w:r>
      <w:r w:rsidRPr="00B82E98">
        <w:rPr>
          <w:rFonts w:ascii="Palemonas" w:hAnsi="Palemonas"/>
          <w:szCs w:val="26"/>
        </w:rPr>
        <w:t xml:space="preserve">(Rīga). Dažas piezīmes par </w:t>
      </w:r>
      <w:r w:rsidRPr="00B82E98">
        <w:rPr>
          <w:rFonts w:ascii="Palemonas" w:hAnsi="Palemonas"/>
          <w:i/>
          <w:szCs w:val="26"/>
        </w:rPr>
        <w:t>ī</w:t>
      </w:r>
      <w:r w:rsidRPr="00B82E98">
        <w:rPr>
          <w:rFonts w:ascii="Palemonas" w:hAnsi="Palemonas"/>
          <w:szCs w:val="26"/>
        </w:rPr>
        <w:t xml:space="preserve"> un </w:t>
      </w:r>
      <w:r w:rsidRPr="00B82E98">
        <w:rPr>
          <w:rFonts w:ascii="Palemonas" w:hAnsi="Palemonas"/>
          <w:i/>
          <w:szCs w:val="26"/>
        </w:rPr>
        <w:t>ū</w:t>
      </w:r>
      <w:r w:rsidRPr="00B82E98">
        <w:rPr>
          <w:rFonts w:ascii="Palemonas" w:hAnsi="Palemonas"/>
          <w:szCs w:val="26"/>
        </w:rPr>
        <w:t xml:space="preserve"> diftongizāciju augšzemnieku dialekta sēlisko un latgalisko izlokšņu robežjoslā</w:t>
      </w:r>
    </w:p>
    <w:p w:rsidR="00407CF9" w:rsidRPr="00217284" w:rsidRDefault="00407CF9" w:rsidP="00CA2C0A">
      <w:pPr>
        <w:tabs>
          <w:tab w:val="left" w:pos="1985"/>
        </w:tabs>
        <w:spacing w:before="40" w:line="260" w:lineRule="exact"/>
        <w:ind w:left="426" w:right="-199" w:hanging="426"/>
        <w:rPr>
          <w:rFonts w:ascii="Palemonas" w:hAnsi="Palemonas"/>
          <w:b/>
          <w:szCs w:val="26"/>
        </w:rPr>
      </w:pPr>
      <w:r w:rsidRPr="00B82E98">
        <w:rPr>
          <w:rFonts w:ascii="Palemonas" w:hAnsi="Palemonas"/>
          <w:szCs w:val="26"/>
        </w:rPr>
        <w:t>11.</w:t>
      </w:r>
      <w:r>
        <w:rPr>
          <w:rFonts w:ascii="Palemonas" w:hAnsi="Palemonas"/>
          <w:szCs w:val="26"/>
        </w:rPr>
        <w:t>5</w:t>
      </w:r>
      <w:r w:rsidRPr="00B82E98">
        <w:rPr>
          <w:rFonts w:ascii="Palemonas" w:hAnsi="Palemonas"/>
          <w:szCs w:val="26"/>
        </w:rPr>
        <w:t>5 – 1</w:t>
      </w:r>
      <w:r>
        <w:rPr>
          <w:rFonts w:ascii="Palemonas" w:hAnsi="Palemonas"/>
          <w:szCs w:val="26"/>
        </w:rPr>
        <w:t>2</w:t>
      </w:r>
      <w:r w:rsidRPr="00B82E98">
        <w:rPr>
          <w:rFonts w:ascii="Palemonas" w:hAnsi="Palemonas"/>
          <w:szCs w:val="26"/>
        </w:rPr>
        <w:t>.</w:t>
      </w:r>
      <w:r>
        <w:rPr>
          <w:rFonts w:ascii="Palemonas" w:hAnsi="Palemonas"/>
          <w:szCs w:val="26"/>
        </w:rPr>
        <w:t>2</w:t>
      </w:r>
      <w:r w:rsidRPr="00B82E98">
        <w:rPr>
          <w:rFonts w:ascii="Palemonas" w:hAnsi="Palemonas"/>
          <w:szCs w:val="26"/>
        </w:rPr>
        <w:t>0</w:t>
      </w:r>
      <w:r w:rsidRPr="00B82E98">
        <w:rPr>
          <w:rFonts w:ascii="Palemonas" w:hAnsi="Palemonas"/>
          <w:szCs w:val="26"/>
        </w:rPr>
        <w:tab/>
      </w:r>
      <w:r w:rsidRPr="00B82E98">
        <w:rPr>
          <w:rFonts w:ascii="Palemonas" w:hAnsi="Palemonas"/>
          <w:b/>
          <w:szCs w:val="26"/>
        </w:rPr>
        <w:t>Brigita Bušmane</w:t>
      </w:r>
      <w:r w:rsidRPr="00217284">
        <w:rPr>
          <w:rFonts w:ascii="Palemonas" w:hAnsi="Palemonas"/>
          <w:b/>
          <w:szCs w:val="26"/>
        </w:rPr>
        <w:t xml:space="preserve"> </w:t>
      </w:r>
      <w:r w:rsidRPr="00217284">
        <w:rPr>
          <w:rFonts w:ascii="Palemonas" w:hAnsi="Palemonas"/>
          <w:szCs w:val="26"/>
        </w:rPr>
        <w:t xml:space="preserve">(Rīga). </w:t>
      </w:r>
      <w:r w:rsidRPr="00B82E98">
        <w:rPr>
          <w:rFonts w:ascii="Palemonas" w:hAnsi="Palemonas"/>
          <w:szCs w:val="26"/>
        </w:rPr>
        <w:t xml:space="preserve">Saknes zilbju vokālisma kvalitatīvās maiņas Nīcas izloksnē </w:t>
      </w:r>
    </w:p>
    <w:p w:rsidR="00407CF9" w:rsidRPr="00B82E98" w:rsidRDefault="00407CF9" w:rsidP="009421A9">
      <w:pPr>
        <w:tabs>
          <w:tab w:val="left" w:pos="1985"/>
        </w:tabs>
        <w:spacing w:before="40" w:line="260" w:lineRule="exact"/>
        <w:ind w:left="426" w:right="-199" w:hanging="426"/>
        <w:rPr>
          <w:rFonts w:ascii="Palemonas" w:hAnsi="Palemonas"/>
          <w:szCs w:val="26"/>
        </w:rPr>
      </w:pPr>
      <w:r w:rsidRPr="00B82E98">
        <w:rPr>
          <w:rFonts w:ascii="Palemonas" w:hAnsi="Palemonas"/>
          <w:szCs w:val="26"/>
        </w:rPr>
        <w:t>1</w:t>
      </w:r>
      <w:r>
        <w:rPr>
          <w:rFonts w:ascii="Palemonas" w:hAnsi="Palemonas"/>
          <w:szCs w:val="26"/>
        </w:rPr>
        <w:t>2</w:t>
      </w:r>
      <w:r w:rsidRPr="00B82E98">
        <w:rPr>
          <w:rFonts w:ascii="Palemonas" w:hAnsi="Palemonas"/>
          <w:szCs w:val="26"/>
        </w:rPr>
        <w:t>.</w:t>
      </w:r>
      <w:r>
        <w:rPr>
          <w:rFonts w:ascii="Palemonas" w:hAnsi="Palemonas"/>
          <w:szCs w:val="26"/>
        </w:rPr>
        <w:t>2</w:t>
      </w:r>
      <w:r w:rsidRPr="00B82E98">
        <w:rPr>
          <w:rFonts w:ascii="Palemonas" w:hAnsi="Palemonas"/>
          <w:szCs w:val="26"/>
        </w:rPr>
        <w:t>0 – 12.</w:t>
      </w:r>
      <w:r>
        <w:rPr>
          <w:rFonts w:ascii="Palemonas" w:hAnsi="Palemonas"/>
          <w:szCs w:val="26"/>
        </w:rPr>
        <w:t>4</w:t>
      </w:r>
      <w:r w:rsidRPr="00B82E98">
        <w:rPr>
          <w:rFonts w:ascii="Palemonas" w:hAnsi="Palemonas"/>
          <w:szCs w:val="26"/>
        </w:rPr>
        <w:t xml:space="preserve">5 </w:t>
      </w:r>
      <w:r w:rsidRPr="00B82E98">
        <w:rPr>
          <w:rFonts w:ascii="Palemonas" w:hAnsi="Palemonas"/>
          <w:szCs w:val="26"/>
        </w:rPr>
        <w:tab/>
      </w:r>
      <w:r w:rsidRPr="00217284">
        <w:rPr>
          <w:rFonts w:ascii="Palemonas" w:hAnsi="Palemonas"/>
          <w:b/>
          <w:szCs w:val="26"/>
        </w:rPr>
        <w:t>Mindaugas Šinkūnas</w:t>
      </w:r>
      <w:r w:rsidRPr="00B82E98">
        <w:rPr>
          <w:rFonts w:ascii="Palemonas" w:hAnsi="Palemonas"/>
          <w:szCs w:val="26"/>
        </w:rPr>
        <w:t xml:space="preserve"> (Viļņa). Lietuviešu katoļu un reformātu ortogrāfijas atšķirības 16.–17. gadsimtā: automatizēts pētījums</w:t>
      </w:r>
    </w:p>
    <w:p w:rsidR="00407CF9" w:rsidRPr="00B82E98" w:rsidRDefault="00407CF9" w:rsidP="00CA2C0A">
      <w:pPr>
        <w:tabs>
          <w:tab w:val="left" w:pos="1985"/>
        </w:tabs>
        <w:spacing w:before="40" w:line="260" w:lineRule="exact"/>
        <w:ind w:left="426" w:hanging="426"/>
        <w:rPr>
          <w:rFonts w:ascii="Palemonas" w:hAnsi="Palemonas"/>
          <w:szCs w:val="26"/>
        </w:rPr>
      </w:pPr>
    </w:p>
    <w:p w:rsidR="00407CF9" w:rsidRPr="00B82E98" w:rsidRDefault="00407CF9" w:rsidP="00CA2C0A">
      <w:pPr>
        <w:tabs>
          <w:tab w:val="left" w:pos="1985"/>
        </w:tabs>
        <w:spacing w:before="40" w:line="260" w:lineRule="exact"/>
        <w:ind w:left="426" w:hanging="426"/>
        <w:rPr>
          <w:rFonts w:ascii="Palemonas" w:hAnsi="Palemonas"/>
          <w:szCs w:val="26"/>
        </w:rPr>
      </w:pPr>
      <w:r w:rsidRPr="00B82E98">
        <w:rPr>
          <w:rFonts w:ascii="Palemonas" w:hAnsi="Palemonas"/>
          <w:szCs w:val="26"/>
        </w:rPr>
        <w:t>12.</w:t>
      </w:r>
      <w:r>
        <w:rPr>
          <w:rFonts w:ascii="Palemonas" w:hAnsi="Palemonas"/>
          <w:szCs w:val="26"/>
        </w:rPr>
        <w:t>50</w:t>
      </w:r>
      <w:r w:rsidRPr="00B82E98">
        <w:rPr>
          <w:rFonts w:ascii="Palemonas" w:hAnsi="Palemonas"/>
          <w:szCs w:val="26"/>
        </w:rPr>
        <w:t xml:space="preserve"> – 13.30</w:t>
      </w:r>
      <w:r w:rsidRPr="00B82E98">
        <w:rPr>
          <w:rFonts w:ascii="Palemonas" w:hAnsi="Palemonas"/>
          <w:szCs w:val="26"/>
        </w:rPr>
        <w:tab/>
      </w:r>
      <w:r w:rsidRPr="00B82E98">
        <w:rPr>
          <w:rFonts w:ascii="Palemonas" w:hAnsi="Palemonas"/>
          <w:i/>
          <w:szCs w:val="26"/>
        </w:rPr>
        <w:t xml:space="preserve">Pusdienu pārtraukums </w:t>
      </w:r>
    </w:p>
    <w:p w:rsidR="00407CF9" w:rsidRPr="00B82E98" w:rsidRDefault="00407CF9" w:rsidP="00CA2C0A">
      <w:pPr>
        <w:tabs>
          <w:tab w:val="left" w:pos="1985"/>
        </w:tabs>
        <w:spacing w:before="40" w:line="260" w:lineRule="exact"/>
        <w:ind w:left="426" w:hanging="426"/>
        <w:rPr>
          <w:rFonts w:ascii="Palemonas" w:hAnsi="Palemonas"/>
          <w:b/>
          <w:spacing w:val="20"/>
          <w:szCs w:val="26"/>
        </w:rPr>
      </w:pPr>
    </w:p>
    <w:p w:rsidR="00407CF9" w:rsidRPr="00B82E98" w:rsidRDefault="00407CF9" w:rsidP="00CA2C0A">
      <w:pPr>
        <w:tabs>
          <w:tab w:val="left" w:pos="1985"/>
        </w:tabs>
        <w:spacing w:before="40" w:line="260" w:lineRule="exact"/>
        <w:ind w:left="426" w:hanging="426"/>
        <w:jc w:val="center"/>
        <w:rPr>
          <w:rFonts w:ascii="Palemonas" w:hAnsi="Palemonas"/>
          <w:b/>
          <w:spacing w:val="20"/>
          <w:szCs w:val="26"/>
        </w:rPr>
      </w:pPr>
      <w:r w:rsidRPr="00B82E98">
        <w:rPr>
          <w:rFonts w:ascii="Palemonas" w:hAnsi="Palemonas"/>
          <w:b/>
          <w:spacing w:val="20"/>
          <w:szCs w:val="26"/>
        </w:rPr>
        <w:t>Noslēguma sēde, 20</w:t>
      </w:r>
      <w:r>
        <w:rPr>
          <w:rFonts w:ascii="Palemonas" w:hAnsi="Palemonas"/>
          <w:b/>
          <w:spacing w:val="20"/>
          <w:szCs w:val="26"/>
        </w:rPr>
        <w:t>2</w:t>
      </w:r>
      <w:r w:rsidRPr="00B82E98">
        <w:rPr>
          <w:rFonts w:ascii="Palemonas" w:hAnsi="Palemonas"/>
          <w:b/>
          <w:spacing w:val="20"/>
          <w:szCs w:val="26"/>
        </w:rPr>
        <w:t>. aud.</w:t>
      </w:r>
    </w:p>
    <w:p w:rsidR="00407CF9" w:rsidRPr="00B82E98" w:rsidRDefault="00407CF9" w:rsidP="00CA2C0A">
      <w:pPr>
        <w:tabs>
          <w:tab w:val="left" w:pos="1985"/>
        </w:tabs>
        <w:spacing w:before="40" w:line="260" w:lineRule="exact"/>
        <w:ind w:left="426" w:hanging="426"/>
        <w:jc w:val="center"/>
        <w:rPr>
          <w:rFonts w:ascii="Palemonas" w:hAnsi="Palemonas"/>
          <w:i/>
          <w:szCs w:val="26"/>
        </w:rPr>
      </w:pPr>
      <w:r w:rsidRPr="00B82E98">
        <w:rPr>
          <w:rFonts w:ascii="Palemonas" w:hAnsi="Palemonas"/>
          <w:i/>
          <w:szCs w:val="26"/>
        </w:rPr>
        <w:t xml:space="preserve">Vada </w:t>
      </w:r>
      <w:r>
        <w:rPr>
          <w:rFonts w:ascii="Palemonas" w:hAnsi="Palemonas"/>
          <w:i/>
          <w:szCs w:val="26"/>
        </w:rPr>
        <w:t xml:space="preserve">Lidija Leikuma un </w:t>
      </w:r>
      <w:r w:rsidRPr="00B82E98">
        <w:rPr>
          <w:rFonts w:ascii="Palemonas" w:hAnsi="Palemonas"/>
          <w:i/>
          <w:szCs w:val="26"/>
        </w:rPr>
        <w:t>Daļa Kiseļūnaite</w:t>
      </w:r>
    </w:p>
    <w:p w:rsidR="00407CF9" w:rsidRPr="00B82E98" w:rsidRDefault="00407CF9" w:rsidP="00CA2C0A">
      <w:pPr>
        <w:tabs>
          <w:tab w:val="left" w:pos="1985"/>
        </w:tabs>
        <w:spacing w:before="40" w:line="260" w:lineRule="exact"/>
        <w:ind w:left="426" w:hanging="426"/>
        <w:rPr>
          <w:rFonts w:ascii="Palemonas" w:hAnsi="Palemonas"/>
          <w:szCs w:val="26"/>
        </w:rPr>
      </w:pPr>
    </w:p>
    <w:p w:rsidR="00407CF9" w:rsidRPr="00B82E98" w:rsidRDefault="00407CF9" w:rsidP="00CA2C0A">
      <w:pPr>
        <w:tabs>
          <w:tab w:val="left" w:pos="1985"/>
        </w:tabs>
        <w:spacing w:before="40" w:line="260" w:lineRule="exact"/>
        <w:ind w:left="426" w:hanging="426"/>
        <w:rPr>
          <w:rFonts w:ascii="Palemonas" w:hAnsi="Palemonas"/>
          <w:szCs w:val="26"/>
        </w:rPr>
      </w:pPr>
      <w:r w:rsidRPr="00B82E98">
        <w:rPr>
          <w:rFonts w:ascii="Palemonas" w:hAnsi="Palemonas"/>
          <w:szCs w:val="26"/>
        </w:rPr>
        <w:t>13.30 – 13.55</w:t>
      </w:r>
      <w:r w:rsidRPr="00B82E98">
        <w:rPr>
          <w:rFonts w:ascii="Palemonas" w:hAnsi="Palemonas"/>
          <w:szCs w:val="26"/>
        </w:rPr>
        <w:tab/>
      </w:r>
      <w:r w:rsidRPr="00B82E98">
        <w:rPr>
          <w:rFonts w:ascii="Palemonas" w:hAnsi="Palemonas"/>
          <w:b/>
          <w:szCs w:val="26"/>
        </w:rPr>
        <w:t>Anna Stafecka</w:t>
      </w:r>
      <w:r w:rsidRPr="00B82E98">
        <w:rPr>
          <w:rFonts w:ascii="Palemonas" w:hAnsi="Palemonas"/>
          <w:szCs w:val="26"/>
        </w:rPr>
        <w:t xml:space="preserve"> (Rīga). Vienkāršota izlokšņu tekstu fonētiskā transkripcija</w:t>
      </w:r>
      <w:r w:rsidRPr="00217284">
        <w:rPr>
          <w:rFonts w:ascii="Palemonas" w:hAnsi="Palemonas"/>
          <w:szCs w:val="26"/>
        </w:rPr>
        <w:t xml:space="preserve"> </w:t>
      </w:r>
    </w:p>
    <w:p w:rsidR="00407CF9" w:rsidRDefault="00407CF9" w:rsidP="00CA2C0A">
      <w:pPr>
        <w:tabs>
          <w:tab w:val="left" w:pos="1985"/>
        </w:tabs>
        <w:spacing w:before="40" w:line="260" w:lineRule="exact"/>
        <w:ind w:left="426" w:hanging="426"/>
        <w:rPr>
          <w:rFonts w:ascii="Palemonas" w:hAnsi="Palemonas"/>
          <w:szCs w:val="26"/>
        </w:rPr>
      </w:pPr>
      <w:r w:rsidRPr="00B82E98">
        <w:rPr>
          <w:rFonts w:ascii="Palemonas" w:hAnsi="Palemonas"/>
          <w:szCs w:val="26"/>
        </w:rPr>
        <w:t>13.55 – 14.20</w:t>
      </w:r>
      <w:r w:rsidRPr="00217284">
        <w:rPr>
          <w:rFonts w:ascii="Palemonas" w:hAnsi="Palemonas"/>
          <w:b/>
          <w:szCs w:val="26"/>
        </w:rPr>
        <w:t xml:space="preserve"> </w:t>
      </w:r>
      <w:r w:rsidRPr="00217284">
        <w:rPr>
          <w:rFonts w:ascii="Palemonas" w:hAnsi="Palemonas"/>
          <w:b/>
          <w:szCs w:val="26"/>
        </w:rPr>
        <w:tab/>
        <w:t>Ieva Ozola</w:t>
      </w:r>
      <w:r w:rsidRPr="00217284">
        <w:rPr>
          <w:rFonts w:ascii="Palemonas" w:hAnsi="Palemonas"/>
          <w:szCs w:val="26"/>
        </w:rPr>
        <w:t xml:space="preserve"> (Liepāja). Izloksnes variantu atšifrēšana un publicēšana: Lejaskurzemes izlokšņu sieviešu dzimtes vienskaitļa datīva galotnes piemērs</w:t>
      </w:r>
    </w:p>
    <w:p w:rsidR="00407CF9" w:rsidRPr="00B82E98" w:rsidRDefault="00407CF9" w:rsidP="00CA2C0A">
      <w:pPr>
        <w:tabs>
          <w:tab w:val="left" w:pos="1985"/>
        </w:tabs>
        <w:spacing w:before="40" w:line="260" w:lineRule="exact"/>
        <w:ind w:left="426" w:hanging="426"/>
        <w:rPr>
          <w:rFonts w:ascii="Palemonas" w:hAnsi="Palemonas"/>
          <w:szCs w:val="26"/>
        </w:rPr>
      </w:pPr>
      <w:r w:rsidRPr="00B82E98">
        <w:rPr>
          <w:rFonts w:ascii="Palemonas" w:hAnsi="Palemonas"/>
          <w:szCs w:val="26"/>
        </w:rPr>
        <w:t>14.20 – 14.45</w:t>
      </w:r>
      <w:r w:rsidRPr="00B82E98">
        <w:rPr>
          <w:rFonts w:ascii="Palemonas" w:hAnsi="Palemonas"/>
          <w:szCs w:val="26"/>
        </w:rPr>
        <w:tab/>
      </w:r>
      <w:r w:rsidRPr="00B82E98">
        <w:rPr>
          <w:rFonts w:ascii="Palemonas" w:hAnsi="Palemonas"/>
          <w:b/>
          <w:szCs w:val="26"/>
        </w:rPr>
        <w:t>Ilze Auziņa, Guna Rābante-Buša</w:t>
      </w:r>
      <w:r w:rsidRPr="00B82E98">
        <w:rPr>
          <w:rFonts w:ascii="Palemonas" w:hAnsi="Palemonas"/>
          <w:szCs w:val="26"/>
        </w:rPr>
        <w:t xml:space="preserve"> (Rīga). Izrunas varianti un to atspoguļojums </w:t>
      </w:r>
      <w:r w:rsidRPr="00CA2C0A">
        <w:rPr>
          <w:rFonts w:ascii="Palemonas" w:hAnsi="Palemonas"/>
          <w:i/>
          <w:szCs w:val="26"/>
        </w:rPr>
        <w:t>Latviešu valodas runas korpusā</w:t>
      </w:r>
    </w:p>
    <w:p w:rsidR="00407CF9" w:rsidRPr="00B82E98" w:rsidRDefault="00407CF9" w:rsidP="00CA2C0A">
      <w:pPr>
        <w:tabs>
          <w:tab w:val="left" w:pos="1985"/>
        </w:tabs>
        <w:spacing w:before="40" w:line="260" w:lineRule="exact"/>
        <w:ind w:left="426" w:hanging="426"/>
        <w:rPr>
          <w:rFonts w:ascii="Palemonas" w:hAnsi="Palemonas"/>
          <w:szCs w:val="26"/>
        </w:rPr>
      </w:pPr>
      <w:r w:rsidRPr="00B82E98">
        <w:rPr>
          <w:rFonts w:ascii="Palemonas" w:hAnsi="Palemonas"/>
          <w:szCs w:val="26"/>
        </w:rPr>
        <w:tab/>
      </w:r>
    </w:p>
    <w:p w:rsidR="00407CF9" w:rsidRDefault="00407CF9" w:rsidP="00CA2C0A">
      <w:pPr>
        <w:tabs>
          <w:tab w:val="left" w:pos="1985"/>
        </w:tabs>
        <w:spacing w:line="260" w:lineRule="exact"/>
        <w:ind w:left="426" w:hanging="426"/>
        <w:rPr>
          <w:rFonts w:ascii="Palemonas" w:hAnsi="Palemonas"/>
          <w:szCs w:val="26"/>
        </w:rPr>
      </w:pPr>
    </w:p>
    <w:p w:rsidR="00407CF9" w:rsidRPr="00B82E98" w:rsidRDefault="00407CF9" w:rsidP="00CA2C0A">
      <w:pPr>
        <w:tabs>
          <w:tab w:val="left" w:pos="1985"/>
        </w:tabs>
        <w:spacing w:line="260" w:lineRule="exact"/>
        <w:ind w:left="426" w:hanging="426"/>
        <w:rPr>
          <w:rFonts w:ascii="Palemonas" w:hAnsi="Palemonas"/>
          <w:szCs w:val="26"/>
        </w:rPr>
      </w:pPr>
      <w:r>
        <w:rPr>
          <w:rFonts w:ascii="Palemonas" w:hAnsi="Palemonas"/>
          <w:szCs w:val="26"/>
        </w:rPr>
        <w:tab/>
        <w:t xml:space="preserve">Baltu valodniecības žurnāla </w:t>
      </w:r>
      <w:r w:rsidRPr="009421A9">
        <w:rPr>
          <w:rFonts w:ascii="Palemonas" w:hAnsi="Palemonas"/>
          <w:i/>
          <w:iCs/>
          <w:szCs w:val="26"/>
        </w:rPr>
        <w:t>Baltu filoloģija</w:t>
      </w:r>
      <w:r>
        <w:rPr>
          <w:rFonts w:ascii="Palemonas" w:hAnsi="Palemonas"/>
          <w:szCs w:val="26"/>
        </w:rPr>
        <w:t xml:space="preserve"> jaunākā numura </w:t>
      </w:r>
      <w:r w:rsidRPr="00B82E98">
        <w:rPr>
          <w:rFonts w:ascii="Palemonas" w:hAnsi="Palemonas"/>
          <w:szCs w:val="26"/>
        </w:rPr>
        <w:t>prezentācija</w:t>
      </w:r>
    </w:p>
    <w:p w:rsidR="00407CF9" w:rsidRPr="00B82E98" w:rsidRDefault="00407CF9" w:rsidP="00CA2C0A">
      <w:pPr>
        <w:tabs>
          <w:tab w:val="left" w:pos="1985"/>
        </w:tabs>
        <w:spacing w:line="260" w:lineRule="exact"/>
        <w:ind w:left="426" w:hanging="426"/>
        <w:rPr>
          <w:szCs w:val="26"/>
        </w:rPr>
      </w:pPr>
    </w:p>
    <w:p w:rsidR="00407CF9" w:rsidRDefault="00407CF9" w:rsidP="009421A9">
      <w:pPr>
        <w:rPr>
          <w:rFonts w:ascii="Palemonas" w:hAnsi="Palemonas"/>
          <w:i/>
          <w:iCs/>
          <w:szCs w:val="26"/>
        </w:rPr>
      </w:pPr>
    </w:p>
    <w:p w:rsidR="00407CF9" w:rsidRPr="009421A9" w:rsidRDefault="00407CF9" w:rsidP="009421A9">
      <w:pPr>
        <w:rPr>
          <w:i/>
          <w:iCs/>
        </w:rPr>
      </w:pPr>
      <w:r w:rsidRPr="009421A9">
        <w:rPr>
          <w:rFonts w:ascii="Palemonas" w:hAnsi="Palemonas"/>
          <w:i/>
          <w:iCs/>
          <w:szCs w:val="26"/>
        </w:rPr>
        <w:t>Prof. A. </w:t>
      </w:r>
      <w:bookmarkStart w:id="0" w:name="_GoBack"/>
      <w:bookmarkEnd w:id="0"/>
      <w:r w:rsidRPr="009421A9">
        <w:rPr>
          <w:rFonts w:ascii="Palemonas" w:hAnsi="Palemonas"/>
          <w:i/>
          <w:iCs/>
          <w:szCs w:val="26"/>
        </w:rPr>
        <w:t>Ozola atdusas vietas apmeklējums Rīgas I Meža kapos</w:t>
      </w:r>
    </w:p>
    <w:sectPr w:rsidR="00407CF9" w:rsidRPr="009421A9" w:rsidSect="00CA2C0A">
      <w:pgSz w:w="11906" w:h="16838"/>
      <w:pgMar w:top="993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C0A"/>
    <w:rsid w:val="000A40E3"/>
    <w:rsid w:val="001C5F12"/>
    <w:rsid w:val="00217284"/>
    <w:rsid w:val="002D4227"/>
    <w:rsid w:val="003209D1"/>
    <w:rsid w:val="003F592C"/>
    <w:rsid w:val="00407CF9"/>
    <w:rsid w:val="00475A0E"/>
    <w:rsid w:val="00677603"/>
    <w:rsid w:val="00677647"/>
    <w:rsid w:val="00713790"/>
    <w:rsid w:val="00725099"/>
    <w:rsid w:val="0084033E"/>
    <w:rsid w:val="008723FD"/>
    <w:rsid w:val="008A3FDB"/>
    <w:rsid w:val="009421A9"/>
    <w:rsid w:val="009445DD"/>
    <w:rsid w:val="0097204E"/>
    <w:rsid w:val="00A22258"/>
    <w:rsid w:val="00AB327E"/>
    <w:rsid w:val="00B82E98"/>
    <w:rsid w:val="00C169AD"/>
    <w:rsid w:val="00CA2C0A"/>
    <w:rsid w:val="00EB4EE9"/>
    <w:rsid w:val="00F06F2B"/>
    <w:rsid w:val="00F777F1"/>
    <w:rsid w:val="00F8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2C0A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1433</Words>
  <Characters>818</Characters>
  <Application>Microsoft Office Outlook</Application>
  <DocSecurity>0</DocSecurity>
  <Lines>0</Lines>
  <Paragraphs>0</Paragraphs>
  <ScaleCrop>false</ScaleCrop>
  <Company>LU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Lidija Leikuma</dc:creator>
  <cp:keywords/>
  <dc:description/>
  <cp:lastModifiedBy>Andis Janovs</cp:lastModifiedBy>
  <cp:revision>2</cp:revision>
  <dcterms:created xsi:type="dcterms:W3CDTF">2015-03-19T11:59:00Z</dcterms:created>
  <dcterms:modified xsi:type="dcterms:W3CDTF">2015-03-19T11:59:00Z</dcterms:modified>
</cp:coreProperties>
</file>