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9" w:rsidRDefault="000B1089" w:rsidP="002E113C">
      <w:pPr>
        <w:pStyle w:val="BodyTextIndent"/>
        <w:ind w:left="0" w:firstLine="708"/>
        <w:rPr>
          <w:rStyle w:val="Hyperlink"/>
          <w:rFonts w:ascii="Times New Roman" w:hAnsi="Times New Roman"/>
          <w:i/>
          <w:iCs/>
        </w:rPr>
      </w:pPr>
    </w:p>
    <w:p w:rsidR="000B1089" w:rsidRPr="00555120" w:rsidRDefault="000B1089" w:rsidP="00555120">
      <w:pPr>
        <w:pStyle w:val="BodyTextIndent"/>
        <w:ind w:left="0" w:firstLine="708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Nomination for Best Doctoral Presentation/Report Evaluation</w:t>
      </w:r>
    </w:p>
    <w:p w:rsidR="000B1089" w:rsidRPr="00D923BC" w:rsidRDefault="000B1089" w:rsidP="00EB7514">
      <w:pPr>
        <w:jc w:val="center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 xml:space="preserve">INTERNATIONAL CONFERENCE </w:t>
      </w:r>
    </w:p>
    <w:p w:rsidR="000B1089" w:rsidRPr="00D923BC" w:rsidRDefault="000B1089" w:rsidP="00EB7514">
      <w:pPr>
        <w:pStyle w:val="HTMLPreformatte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3BC">
        <w:rPr>
          <w:rFonts w:ascii="Times New Roman" w:hAnsi="Times New Roman" w:cs="Times New Roman"/>
          <w:b/>
          <w:i/>
          <w:sz w:val="28"/>
          <w:szCs w:val="28"/>
        </w:rPr>
        <w:t xml:space="preserve">European Integration and </w:t>
      </w:r>
      <w:smartTag w:uri="urn:schemas-microsoft-com:office:smarttags" w:element="place">
        <w:r w:rsidRPr="00D923BC">
          <w:rPr>
            <w:rFonts w:ascii="Times New Roman" w:hAnsi="Times New Roman" w:cs="Times New Roman"/>
            <w:b/>
            <w:i/>
            <w:sz w:val="28"/>
            <w:szCs w:val="28"/>
          </w:rPr>
          <w:t>Baltic Sea</w:t>
        </w:r>
      </w:smartTag>
      <w:r w:rsidRPr="00D923BC">
        <w:rPr>
          <w:rFonts w:ascii="Times New Roman" w:hAnsi="Times New Roman" w:cs="Times New Roman"/>
          <w:b/>
          <w:i/>
          <w:sz w:val="28"/>
          <w:szCs w:val="28"/>
        </w:rPr>
        <w:t xml:space="preserve"> Region: Diversity and Perspectives- 2015</w:t>
      </w:r>
    </w:p>
    <w:p w:rsidR="000B1089" w:rsidRPr="00D923BC" w:rsidRDefault="000B1089" w:rsidP="00EB7514">
      <w:pPr>
        <w:pStyle w:val="ListParagraph"/>
        <w:spacing w:after="120" w:line="360" w:lineRule="auto"/>
        <w:jc w:val="center"/>
        <w:rPr>
          <w:sz w:val="22"/>
          <w:szCs w:val="22"/>
          <w:lang w:eastAsia="ru-RU"/>
        </w:rPr>
      </w:pPr>
      <w:r w:rsidRPr="00D923BC">
        <w:t xml:space="preserve">(Devoted to the Latvian Presidency of the European Union Council)  </w:t>
      </w:r>
    </w:p>
    <w:p w:rsidR="000B1089" w:rsidRPr="00D923BC" w:rsidRDefault="000B1089" w:rsidP="00EB7514">
      <w:pPr>
        <w:pStyle w:val="ListParagraph"/>
        <w:spacing w:after="120" w:line="360" w:lineRule="auto"/>
        <w:jc w:val="center"/>
        <w:rPr>
          <w:b/>
          <w:sz w:val="22"/>
          <w:szCs w:val="22"/>
        </w:rPr>
      </w:pPr>
      <w:r w:rsidRPr="00D923BC">
        <w:rPr>
          <w:b/>
          <w:sz w:val="22"/>
          <w:szCs w:val="22"/>
        </w:rPr>
        <w:t xml:space="preserve">June 11-13, 2015 </w:t>
      </w:r>
    </w:p>
    <w:p w:rsidR="000B1089" w:rsidRPr="00D923BC" w:rsidRDefault="000B1089" w:rsidP="00EB7514">
      <w:pPr>
        <w:jc w:val="center"/>
        <w:rPr>
          <w:rFonts w:ascii="Times New Roman" w:hAnsi="Times New Roman"/>
          <w:b/>
          <w:i/>
        </w:rPr>
      </w:pPr>
      <w:smartTag w:uri="urn:schemas-microsoft-com:office:smarttags" w:element="City">
        <w:r w:rsidRPr="00D923BC">
          <w:rPr>
            <w:rFonts w:ascii="Times New Roman" w:hAnsi="Times New Roman"/>
            <w:b/>
            <w:i/>
          </w:rPr>
          <w:t>Riga</w:t>
        </w:r>
      </w:smartTag>
      <w:r w:rsidRPr="00D923BC">
        <w:rPr>
          <w:rFonts w:ascii="Times New Roman" w:hAnsi="Times New Roman"/>
          <w:b/>
          <w:i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923BC">
            <w:rPr>
              <w:rFonts w:ascii="Times New Roman" w:hAnsi="Times New Roman"/>
              <w:b/>
              <w:i/>
            </w:rPr>
            <w:t>University</w:t>
          </w:r>
        </w:smartTag>
        <w:r w:rsidRPr="00D923BC">
          <w:rPr>
            <w:rFonts w:ascii="Times New Roman" w:hAnsi="Times New Roman"/>
            <w:b/>
            <w:i/>
          </w:rPr>
          <w:t xml:space="preserve"> of </w:t>
        </w:r>
        <w:smartTag w:uri="urn:schemas-microsoft-com:office:smarttags" w:element="PlaceName">
          <w:r w:rsidRPr="00D923BC">
            <w:rPr>
              <w:rFonts w:ascii="Times New Roman" w:hAnsi="Times New Roman"/>
              <w:b/>
              <w:i/>
            </w:rPr>
            <w:t>Latvia</w:t>
          </w:r>
        </w:smartTag>
      </w:smartTag>
    </w:p>
    <w:p w:rsidR="000B1089" w:rsidRPr="00D923BC" w:rsidRDefault="000B1089" w:rsidP="00EB7514">
      <w:pPr>
        <w:jc w:val="center"/>
        <w:outlineLvl w:val="0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>BEST DOCTORAL PRESENTATION/REPORT EVALUATION</w:t>
      </w:r>
    </w:p>
    <w:p w:rsidR="000B1089" w:rsidRPr="00D923BC" w:rsidRDefault="000B1089" w:rsidP="00EB7514">
      <w:pPr>
        <w:jc w:val="center"/>
        <w:outlineLvl w:val="0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>(</w:t>
      </w:r>
      <w:r w:rsidRPr="00D923BC">
        <w:rPr>
          <w:rFonts w:ascii="Times New Roman" w:hAnsi="Times New Roman"/>
          <w:b/>
          <w:i/>
          <w:u w:val="single"/>
        </w:rPr>
        <w:t>Only one</w:t>
      </w:r>
      <w:r w:rsidRPr="00D923BC">
        <w:rPr>
          <w:rFonts w:ascii="Times New Roman" w:hAnsi="Times New Roman"/>
          <w:b/>
          <w:i/>
        </w:rPr>
        <w:t xml:space="preserve"> doctoral student report/presentation in each section nominated for award)</w:t>
      </w:r>
    </w:p>
    <w:p w:rsidR="000B1089" w:rsidRPr="00D923BC" w:rsidRDefault="000B1089" w:rsidP="00EB7514">
      <w:pPr>
        <w:jc w:val="center"/>
        <w:outlineLvl w:val="0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>Author – doctoral student_______________________________________________________</w:t>
      </w:r>
    </w:p>
    <w:p w:rsidR="000B1089" w:rsidRPr="00D923BC" w:rsidRDefault="000B1089" w:rsidP="00EB7514">
      <w:pPr>
        <w:jc w:val="center"/>
        <w:outlineLvl w:val="0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>Title of report/presentation______________________________________________________</w:t>
      </w:r>
    </w:p>
    <w:p w:rsidR="000B1089" w:rsidRPr="00D923BC" w:rsidRDefault="000B1089" w:rsidP="00EB7514">
      <w:pPr>
        <w:jc w:val="center"/>
        <w:outlineLvl w:val="0"/>
        <w:rPr>
          <w:rFonts w:ascii="Times New Roman" w:hAnsi="Times New Roman"/>
          <w:b/>
          <w:i/>
        </w:rPr>
      </w:pPr>
      <w:r w:rsidRPr="00D923BC">
        <w:rPr>
          <w:rFonts w:ascii="Times New Roman" w:hAnsi="Times New Roman"/>
          <w:b/>
          <w:i/>
        </w:rPr>
        <w:t>____________________________________________________________________________</w:t>
      </w:r>
    </w:p>
    <w:p w:rsidR="000B1089" w:rsidRPr="00D923BC" w:rsidRDefault="000B1089" w:rsidP="00EB7514">
      <w:pPr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Section chairs evaluation in scale 1 to 10, where 1 – very poor, 10 – excellent</w:t>
      </w:r>
    </w:p>
    <w:p w:rsidR="000B1089" w:rsidRPr="00D923BC" w:rsidRDefault="000B1089" w:rsidP="00EB75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Originality of the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rPr>
          <w:trHeight w:val="128"/>
        </w:trPr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Literature/publications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Scientific level of the report/presentation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Use of appropriate research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Level of empirical research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Attractiveness of the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Answers on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1089" w:rsidRPr="00F16482" w:rsidTr="004C451D"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0B1089" w:rsidRPr="00F16482" w:rsidRDefault="000B1089" w:rsidP="004C45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</w:tbl>
    <w:p w:rsidR="000B1089" w:rsidRPr="00D923BC" w:rsidRDefault="000B1089" w:rsidP="00EB7514">
      <w:pPr>
        <w:spacing w:before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Additional comments (if needed)_____________________________________________________</w:t>
      </w:r>
    </w:p>
    <w:p w:rsidR="000B1089" w:rsidRPr="00D923BC" w:rsidRDefault="000B1089" w:rsidP="00EB751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3BC">
        <w:rPr>
          <w:rFonts w:ascii="Times New Roman" w:hAnsi="Times New Roman"/>
          <w:i/>
          <w:sz w:val="24"/>
          <w:szCs w:val="24"/>
        </w:rPr>
        <w:t>Section__________________________________________________________________________</w:t>
      </w:r>
    </w:p>
    <w:tbl>
      <w:tblPr>
        <w:tblW w:w="9378" w:type="dxa"/>
        <w:tblLook w:val="00A0"/>
      </w:tblPr>
      <w:tblGrid>
        <w:gridCol w:w="2463"/>
        <w:gridCol w:w="3032"/>
        <w:gridCol w:w="850"/>
        <w:gridCol w:w="3033"/>
      </w:tblGrid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  <w:t>Chairs of the section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Signature</w:t>
            </w: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Name, family name</w:t>
            </w:r>
          </w:p>
        </w:tc>
      </w:tr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</w:p>
        </w:tc>
      </w:tr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Signature</w:t>
            </w: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Name, family name</w:t>
            </w:r>
          </w:p>
        </w:tc>
      </w:tr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</w:p>
        </w:tc>
      </w:tr>
      <w:tr w:rsidR="000B1089" w:rsidRPr="00F16482" w:rsidTr="00F16482">
        <w:tc>
          <w:tcPr>
            <w:tcW w:w="2463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Signature</w:t>
            </w:r>
          </w:p>
        </w:tc>
        <w:tc>
          <w:tcPr>
            <w:tcW w:w="850" w:type="dxa"/>
          </w:tcPr>
          <w:p w:rsidR="000B1089" w:rsidRPr="00F16482" w:rsidRDefault="000B1089" w:rsidP="00F16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0B1089" w:rsidRPr="00F16482" w:rsidRDefault="000B1089" w:rsidP="00F164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F1648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Name, family name</w:t>
            </w:r>
          </w:p>
        </w:tc>
      </w:tr>
    </w:tbl>
    <w:p w:rsidR="000B1089" w:rsidRDefault="000B1089" w:rsidP="00EB751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1089" w:rsidRPr="00402FF0" w:rsidRDefault="000B1089" w:rsidP="00EB751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923BC">
            <w:rPr>
              <w:rFonts w:ascii="Times New Roman" w:hAnsi="Times New Roman"/>
              <w:i/>
              <w:sz w:val="24"/>
              <w:szCs w:val="24"/>
            </w:rPr>
            <w:t>Riga</w:t>
          </w:r>
        </w:smartTag>
      </w:smartTag>
      <w:r w:rsidRPr="00D923BC">
        <w:rPr>
          <w:rFonts w:ascii="Times New Roman" w:hAnsi="Times New Roman"/>
          <w:i/>
          <w:sz w:val="24"/>
          <w:szCs w:val="24"/>
        </w:rPr>
        <w:t>, June 12, 2015</w:t>
      </w:r>
    </w:p>
    <w:p w:rsidR="000B1089" w:rsidRPr="00EB7514" w:rsidRDefault="000B1089" w:rsidP="00EB7514"/>
    <w:sectPr w:rsidR="000B1089" w:rsidRPr="00EB7514" w:rsidSect="00555120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9" w:rsidRDefault="000B1089" w:rsidP="008B44BF">
      <w:pPr>
        <w:spacing w:after="0" w:line="240" w:lineRule="auto"/>
      </w:pPr>
      <w:r>
        <w:separator/>
      </w:r>
    </w:p>
  </w:endnote>
  <w:endnote w:type="continuationSeparator" w:id="0">
    <w:p w:rsidR="000B1089" w:rsidRDefault="000B1089" w:rsidP="008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9" w:rsidRDefault="000B1089" w:rsidP="008B44BF">
      <w:pPr>
        <w:spacing w:after="0" w:line="240" w:lineRule="auto"/>
      </w:pPr>
      <w:r>
        <w:separator/>
      </w:r>
    </w:p>
  </w:footnote>
  <w:footnote w:type="continuationSeparator" w:id="0">
    <w:p w:rsidR="000B1089" w:rsidRDefault="000B1089" w:rsidP="008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FA2"/>
    <w:multiLevelType w:val="hybridMultilevel"/>
    <w:tmpl w:val="8F8C6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2A7D89"/>
    <w:multiLevelType w:val="multilevel"/>
    <w:tmpl w:val="762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8D438E4"/>
    <w:multiLevelType w:val="hybridMultilevel"/>
    <w:tmpl w:val="41FA7A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D84639"/>
    <w:multiLevelType w:val="multilevel"/>
    <w:tmpl w:val="76D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E0C"/>
    <w:rsid w:val="00000302"/>
    <w:rsid w:val="000273C7"/>
    <w:rsid w:val="000450FB"/>
    <w:rsid w:val="000605E7"/>
    <w:rsid w:val="00064F14"/>
    <w:rsid w:val="0007777B"/>
    <w:rsid w:val="000869BE"/>
    <w:rsid w:val="000B1089"/>
    <w:rsid w:val="000B17CE"/>
    <w:rsid w:val="000D3296"/>
    <w:rsid w:val="00117BAC"/>
    <w:rsid w:val="00151FBD"/>
    <w:rsid w:val="001603C9"/>
    <w:rsid w:val="00162E64"/>
    <w:rsid w:val="00193AB7"/>
    <w:rsid w:val="001B10A7"/>
    <w:rsid w:val="001C6388"/>
    <w:rsid w:val="001D20CD"/>
    <w:rsid w:val="001D5A3E"/>
    <w:rsid w:val="001F1CF3"/>
    <w:rsid w:val="00223579"/>
    <w:rsid w:val="0026735B"/>
    <w:rsid w:val="002C4067"/>
    <w:rsid w:val="002E113C"/>
    <w:rsid w:val="002E2BF1"/>
    <w:rsid w:val="00356418"/>
    <w:rsid w:val="00357397"/>
    <w:rsid w:val="00360393"/>
    <w:rsid w:val="00364E0C"/>
    <w:rsid w:val="003656A7"/>
    <w:rsid w:val="003669AD"/>
    <w:rsid w:val="00384020"/>
    <w:rsid w:val="0038526A"/>
    <w:rsid w:val="003D39F5"/>
    <w:rsid w:val="003D7D20"/>
    <w:rsid w:val="003E17CD"/>
    <w:rsid w:val="003E7018"/>
    <w:rsid w:val="003F44A6"/>
    <w:rsid w:val="003F6047"/>
    <w:rsid w:val="00402FF0"/>
    <w:rsid w:val="0041181A"/>
    <w:rsid w:val="00412253"/>
    <w:rsid w:val="00427A5F"/>
    <w:rsid w:val="00432C2E"/>
    <w:rsid w:val="00444651"/>
    <w:rsid w:val="00464FC6"/>
    <w:rsid w:val="00466E92"/>
    <w:rsid w:val="00480B1D"/>
    <w:rsid w:val="00487030"/>
    <w:rsid w:val="00494339"/>
    <w:rsid w:val="004A516B"/>
    <w:rsid w:val="004C3F97"/>
    <w:rsid w:val="004C451D"/>
    <w:rsid w:val="0050600B"/>
    <w:rsid w:val="00512C25"/>
    <w:rsid w:val="00524B4F"/>
    <w:rsid w:val="00555120"/>
    <w:rsid w:val="00571F1C"/>
    <w:rsid w:val="005747A1"/>
    <w:rsid w:val="005756A9"/>
    <w:rsid w:val="00580D18"/>
    <w:rsid w:val="005B1D98"/>
    <w:rsid w:val="005C1A4F"/>
    <w:rsid w:val="005F3E4D"/>
    <w:rsid w:val="00606823"/>
    <w:rsid w:val="00615238"/>
    <w:rsid w:val="00621496"/>
    <w:rsid w:val="00647B3C"/>
    <w:rsid w:val="0065189D"/>
    <w:rsid w:val="00666460"/>
    <w:rsid w:val="00673335"/>
    <w:rsid w:val="00674515"/>
    <w:rsid w:val="006914FA"/>
    <w:rsid w:val="006924F6"/>
    <w:rsid w:val="006937EF"/>
    <w:rsid w:val="006A4804"/>
    <w:rsid w:val="006B6547"/>
    <w:rsid w:val="006B671A"/>
    <w:rsid w:val="006C2779"/>
    <w:rsid w:val="006C48CE"/>
    <w:rsid w:val="006D3543"/>
    <w:rsid w:val="006D5C70"/>
    <w:rsid w:val="006E4231"/>
    <w:rsid w:val="006F78D7"/>
    <w:rsid w:val="007401EC"/>
    <w:rsid w:val="00757A12"/>
    <w:rsid w:val="00761B4E"/>
    <w:rsid w:val="0077505A"/>
    <w:rsid w:val="00784BD0"/>
    <w:rsid w:val="007B0C34"/>
    <w:rsid w:val="007B1B5B"/>
    <w:rsid w:val="007C2561"/>
    <w:rsid w:val="007C3798"/>
    <w:rsid w:val="00805943"/>
    <w:rsid w:val="008138C2"/>
    <w:rsid w:val="00862CD3"/>
    <w:rsid w:val="0087596C"/>
    <w:rsid w:val="00883194"/>
    <w:rsid w:val="008977A9"/>
    <w:rsid w:val="008B44BF"/>
    <w:rsid w:val="008B7495"/>
    <w:rsid w:val="008B7914"/>
    <w:rsid w:val="008E5F3C"/>
    <w:rsid w:val="00924D80"/>
    <w:rsid w:val="009417DF"/>
    <w:rsid w:val="00952F41"/>
    <w:rsid w:val="00983F50"/>
    <w:rsid w:val="009873BB"/>
    <w:rsid w:val="009A6735"/>
    <w:rsid w:val="009C725B"/>
    <w:rsid w:val="009D0D9E"/>
    <w:rsid w:val="009D72C1"/>
    <w:rsid w:val="00A30237"/>
    <w:rsid w:val="00A34108"/>
    <w:rsid w:val="00A34C7C"/>
    <w:rsid w:val="00A3671B"/>
    <w:rsid w:val="00A37678"/>
    <w:rsid w:val="00A42487"/>
    <w:rsid w:val="00A511B7"/>
    <w:rsid w:val="00A53F47"/>
    <w:rsid w:val="00A57BE1"/>
    <w:rsid w:val="00A825D5"/>
    <w:rsid w:val="00A90823"/>
    <w:rsid w:val="00AA2F74"/>
    <w:rsid w:val="00AB78FA"/>
    <w:rsid w:val="00AE3F24"/>
    <w:rsid w:val="00B15C40"/>
    <w:rsid w:val="00B22E62"/>
    <w:rsid w:val="00B465BA"/>
    <w:rsid w:val="00B51BB5"/>
    <w:rsid w:val="00B70240"/>
    <w:rsid w:val="00B752B9"/>
    <w:rsid w:val="00B80BB6"/>
    <w:rsid w:val="00B810AB"/>
    <w:rsid w:val="00B83B38"/>
    <w:rsid w:val="00B91A1F"/>
    <w:rsid w:val="00B96CEB"/>
    <w:rsid w:val="00BA666C"/>
    <w:rsid w:val="00BB5B4C"/>
    <w:rsid w:val="00BE124C"/>
    <w:rsid w:val="00BF4727"/>
    <w:rsid w:val="00C05AEB"/>
    <w:rsid w:val="00C125C3"/>
    <w:rsid w:val="00C2386E"/>
    <w:rsid w:val="00C37C0B"/>
    <w:rsid w:val="00C42C2F"/>
    <w:rsid w:val="00C51BAF"/>
    <w:rsid w:val="00C616A5"/>
    <w:rsid w:val="00CA0872"/>
    <w:rsid w:val="00CC7C2D"/>
    <w:rsid w:val="00CF1118"/>
    <w:rsid w:val="00D20019"/>
    <w:rsid w:val="00D20851"/>
    <w:rsid w:val="00D277B9"/>
    <w:rsid w:val="00D37D61"/>
    <w:rsid w:val="00D45F9D"/>
    <w:rsid w:val="00D6661F"/>
    <w:rsid w:val="00D66F79"/>
    <w:rsid w:val="00D818FA"/>
    <w:rsid w:val="00D86D9F"/>
    <w:rsid w:val="00D923BC"/>
    <w:rsid w:val="00DA6F46"/>
    <w:rsid w:val="00DC5C01"/>
    <w:rsid w:val="00DD5279"/>
    <w:rsid w:val="00E0328A"/>
    <w:rsid w:val="00E324EF"/>
    <w:rsid w:val="00E35FCE"/>
    <w:rsid w:val="00E41C46"/>
    <w:rsid w:val="00E44C94"/>
    <w:rsid w:val="00E46751"/>
    <w:rsid w:val="00E50801"/>
    <w:rsid w:val="00E619C2"/>
    <w:rsid w:val="00E65EE3"/>
    <w:rsid w:val="00E75FDD"/>
    <w:rsid w:val="00EA250F"/>
    <w:rsid w:val="00EB1BF7"/>
    <w:rsid w:val="00EB7514"/>
    <w:rsid w:val="00EC2003"/>
    <w:rsid w:val="00EC4AA8"/>
    <w:rsid w:val="00EE3100"/>
    <w:rsid w:val="00EF56E5"/>
    <w:rsid w:val="00F010AA"/>
    <w:rsid w:val="00F16482"/>
    <w:rsid w:val="00F37FC6"/>
    <w:rsid w:val="00F60CE5"/>
    <w:rsid w:val="00F76062"/>
    <w:rsid w:val="00F80FC1"/>
    <w:rsid w:val="00F832DA"/>
    <w:rsid w:val="00F94300"/>
    <w:rsid w:val="00F943CF"/>
    <w:rsid w:val="00FB45BA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95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4B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7B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4BF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77B9"/>
    <w:rPr>
      <w:rFonts w:ascii="Calibri" w:hAnsi="Calibri" w:cs="Times New Roman"/>
      <w:b/>
      <w:bCs/>
      <w:i/>
      <w:iCs/>
      <w:sz w:val="26"/>
      <w:szCs w:val="26"/>
      <w:lang w:val="en-US" w:eastAsia="lv-LV"/>
    </w:rPr>
  </w:style>
  <w:style w:type="paragraph" w:styleId="ListParagraph">
    <w:name w:val="List Paragraph"/>
    <w:basedOn w:val="Normal"/>
    <w:uiPriority w:val="99"/>
    <w:qFormat/>
    <w:rsid w:val="00364E0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57BE1"/>
    <w:rPr>
      <w:rFonts w:cs="Times New Roman"/>
      <w:color w:val="FFFFFF"/>
      <w:u w:val="none"/>
      <w:effect w:val="none"/>
    </w:rPr>
  </w:style>
  <w:style w:type="paragraph" w:customStyle="1" w:styleId="bodytext">
    <w:name w:val="bodytext"/>
    <w:basedOn w:val="Normal"/>
    <w:uiPriority w:val="99"/>
    <w:rsid w:val="00A5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EC4AA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4AA8"/>
    <w:rPr>
      <w:rFonts w:ascii="Calibri" w:hAnsi="Calibri" w:cs="Times New Roman"/>
      <w:sz w:val="21"/>
      <w:szCs w:val="21"/>
    </w:rPr>
  </w:style>
  <w:style w:type="paragraph" w:customStyle="1" w:styleId="TitleofPaper">
    <w:name w:val="Title of Paper"/>
    <w:basedOn w:val="Normal"/>
    <w:uiPriority w:val="99"/>
    <w:rsid w:val="008B44BF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val="en-US" w:eastAsia="zh-CN"/>
    </w:rPr>
  </w:style>
  <w:style w:type="paragraph" w:customStyle="1" w:styleId="Author">
    <w:name w:val="Author"/>
    <w:basedOn w:val="Normal"/>
    <w:uiPriority w:val="99"/>
    <w:rsid w:val="008B44BF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/>
      <w:sz w:val="24"/>
      <w:lang w:val="en-US" w:eastAsia="zh-CN"/>
    </w:rPr>
  </w:style>
  <w:style w:type="paragraph" w:styleId="BodyText0">
    <w:name w:val="Body Text"/>
    <w:basedOn w:val="Normal"/>
    <w:link w:val="BodyTextChar"/>
    <w:uiPriority w:val="99"/>
    <w:rsid w:val="008B44BF"/>
    <w:pPr>
      <w:spacing w:afterLines="25" w:line="280" w:lineRule="exact"/>
      <w:ind w:firstLine="357"/>
      <w:jc w:val="both"/>
    </w:pPr>
    <w:rPr>
      <w:rFonts w:ascii="Times New Roman" w:eastAsia="SimSun" w:hAnsi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B44B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8B44BF"/>
    <w:pPr>
      <w:snapToGrid w:val="0"/>
      <w:spacing w:after="0" w:line="240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BF"/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sid w:val="008B44BF"/>
    <w:rPr>
      <w:rFonts w:cs="Times New Roman"/>
      <w:vertAlign w:val="superscript"/>
    </w:rPr>
  </w:style>
  <w:style w:type="paragraph" w:customStyle="1" w:styleId="keywords">
    <w:name w:val="keywords"/>
    <w:basedOn w:val="Normal"/>
    <w:uiPriority w:val="99"/>
    <w:rsid w:val="008B44BF"/>
    <w:pPr>
      <w:spacing w:before="120" w:afterLines="50" w:line="280" w:lineRule="exact"/>
      <w:ind w:left="425" w:right="431"/>
      <w:jc w:val="both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abstractheadChar">
    <w:name w:val="abstract head Char"/>
    <w:uiPriority w:val="99"/>
    <w:rsid w:val="008B44BF"/>
    <w:rPr>
      <w:rFonts w:eastAsia="SimSun"/>
      <w:b/>
      <w:sz w:val="24"/>
      <w:lang w:val="en-US" w:eastAsia="zh-CN"/>
    </w:rPr>
  </w:style>
  <w:style w:type="character" w:customStyle="1" w:styleId="keywordheadChar">
    <w:name w:val="keyword head Char"/>
    <w:uiPriority w:val="99"/>
    <w:rsid w:val="008B44BF"/>
    <w:rPr>
      <w:rFonts w:eastAsia="MS Mincho"/>
      <w:b/>
      <w:sz w:val="24"/>
      <w:lang w:val="en-GB" w:eastAsia="zh-CN"/>
    </w:rPr>
  </w:style>
  <w:style w:type="paragraph" w:styleId="Bibliography">
    <w:name w:val="Bibliography"/>
    <w:basedOn w:val="Normal"/>
    <w:next w:val="Normal"/>
    <w:uiPriority w:val="99"/>
    <w:rsid w:val="008B44BF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Header1">
    <w:name w:val="Header 1"/>
    <w:basedOn w:val="Normal"/>
    <w:uiPriority w:val="99"/>
    <w:rsid w:val="00952F41"/>
    <w:pPr>
      <w:numPr>
        <w:numId w:val="3"/>
      </w:numPr>
      <w:spacing w:before="240" w:after="120" w:line="240" w:lineRule="exact"/>
    </w:pPr>
    <w:rPr>
      <w:rFonts w:ascii="Times New Roman" w:eastAsia="SimSun" w:hAnsi="Times New Roman"/>
      <w:b/>
      <w:bCs/>
      <w:sz w:val="28"/>
      <w:szCs w:val="28"/>
      <w:lang w:val="en-US" w:eastAsia="zh-CN"/>
    </w:rPr>
  </w:style>
  <w:style w:type="paragraph" w:customStyle="1" w:styleId="Header2">
    <w:name w:val="Header 2"/>
    <w:basedOn w:val="Header1"/>
    <w:autoRedefine/>
    <w:uiPriority w:val="99"/>
    <w:rsid w:val="00952F41"/>
    <w:pPr>
      <w:numPr>
        <w:numId w:val="4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F01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10AA"/>
    <w:rPr>
      <w:rFonts w:cs="Times New Roman"/>
    </w:rPr>
  </w:style>
  <w:style w:type="table" w:styleId="TableGrid">
    <w:name w:val="Table Grid"/>
    <w:basedOn w:val="TableNormal"/>
    <w:uiPriority w:val="99"/>
    <w:rsid w:val="00F010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010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010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F010AA"/>
    <w:pPr>
      <w:widowControl w:val="0"/>
      <w:autoSpaceDE w:val="0"/>
      <w:autoSpaceDN w:val="0"/>
      <w:adjustRightInd w:val="0"/>
    </w:pPr>
    <w:rPr>
      <w:rFonts w:ascii="Times New Roman" w:eastAsia="Microsoft YaHei" w:hAnsi="Times New Roman"/>
      <w:color w:val="00000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6D35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3543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B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B17CE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745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A2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2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25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2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61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44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909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Best Doctoral Presentation/Report Evaluation</dc:title>
  <dc:subject/>
  <dc:creator>Biruta</dc:creator>
  <cp:keywords/>
  <dc:description/>
  <cp:lastModifiedBy>Andis Janovs</cp:lastModifiedBy>
  <cp:revision>2</cp:revision>
  <cp:lastPrinted>2015-02-26T12:17:00Z</cp:lastPrinted>
  <dcterms:created xsi:type="dcterms:W3CDTF">2015-03-02T09:39:00Z</dcterms:created>
  <dcterms:modified xsi:type="dcterms:W3CDTF">2015-03-02T09:39:00Z</dcterms:modified>
</cp:coreProperties>
</file>