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51" w:rsidRDefault="00780651" w:rsidP="000B5DE0">
      <w:pPr>
        <w:jc w:val="right"/>
        <w:rPr>
          <w:b/>
          <w:bCs/>
        </w:rPr>
      </w:pPr>
      <w:r w:rsidRPr="000B5DE0">
        <w:rPr>
          <w:b/>
          <w:bCs/>
        </w:rPr>
        <w:t>Pielikums TS-1</w:t>
      </w:r>
    </w:p>
    <w:p w:rsidR="00780651" w:rsidRDefault="00780651">
      <w:bookmarkStart w:id="0" w:name="_GoBack"/>
      <w:r w:rsidRPr="00391BF8"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87pt;height:387pt;visibility:visible">
            <v:imagedata r:id="rId4" o:title=""/>
          </v:shape>
        </w:pict>
      </w:r>
      <w:bookmarkEnd w:id="0"/>
    </w:p>
    <w:sectPr w:rsidR="00780651" w:rsidSect="000B5DE0">
      <w:pgSz w:w="16838" w:h="11906" w:orient="landscape"/>
      <w:pgMar w:top="113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E0"/>
    <w:rsid w:val="000B5DE0"/>
    <w:rsid w:val="00215645"/>
    <w:rsid w:val="00391BF8"/>
    <w:rsid w:val="00591889"/>
    <w:rsid w:val="005A6E13"/>
    <w:rsid w:val="0060523D"/>
    <w:rsid w:val="00780651"/>
    <w:rsid w:val="00B4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7</Characters>
  <Application>Microsoft Office Outlook</Application>
  <DocSecurity>0</DocSecurity>
  <Lines>0</Lines>
  <Paragraphs>0</Paragraphs>
  <ScaleCrop>false</ScaleCrop>
  <Company>Unknown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TS-1</dc:title>
  <dc:subject/>
  <dc:creator>Aleksandrs Polulektovs</dc:creator>
  <cp:keywords/>
  <dc:description/>
  <cp:lastModifiedBy>Dell Latitude E7440</cp:lastModifiedBy>
  <cp:revision>2</cp:revision>
  <dcterms:created xsi:type="dcterms:W3CDTF">2014-09-03T07:26:00Z</dcterms:created>
  <dcterms:modified xsi:type="dcterms:W3CDTF">2014-09-03T07:26:00Z</dcterms:modified>
</cp:coreProperties>
</file>