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2124" w:rsidRDefault="00052124">
      <w:pPr>
        <w:rPr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71.9pt;margin-top:-43.45pt;width:131.05pt;height:62.95pt;z-index:-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OljQIAABw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" stroked="f">
            <v:fill opacity="0"/>
            <v:textbox inset="0,0,0,0">
              <w:txbxContent>
                <w:p w:rsidR="00052124" w:rsidRDefault="00052124">
                  <w:r>
                    <w:rPr>
                      <w:sz w:val="16"/>
                      <w:szCs w:val="16"/>
                      <w:lang w:val="en-US"/>
                    </w:rPr>
                    <w:t>Application form</w:t>
                  </w:r>
                </w:p>
              </w:txbxContent>
            </v:textbox>
          </v:shape>
        </w:pict>
      </w:r>
    </w:p>
    <w:p w:rsidR="00052124" w:rsidRDefault="00052124">
      <w:pPr>
        <w:rPr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margin-left:-20.9pt;margin-top:5.75pt;width:95.7pt;height:98.25pt;z-index:-251658752;visibility:visible;mso-wrap-distance-left:9.05pt;mso-wrap-distance-right:9.05pt" filled="t">
            <v:imagedata r:id="rId4" o:title=""/>
          </v:shape>
        </w:pict>
      </w:r>
    </w:p>
    <w:p w:rsidR="00052124" w:rsidRDefault="00052124">
      <w:pPr>
        <w:rPr>
          <w:lang w:val="en-US"/>
        </w:rPr>
      </w:pPr>
    </w:p>
    <w:p w:rsidR="00052124" w:rsidRDefault="00052124">
      <w:pPr>
        <w:rPr>
          <w:lang w:val="en-US"/>
        </w:rPr>
      </w:pPr>
    </w:p>
    <w:p w:rsidR="00052124" w:rsidRDefault="00052124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UNIVERSITY OF LATVIA</w:t>
      </w:r>
    </w:p>
    <w:p w:rsidR="00052124" w:rsidRDefault="00052124">
      <w:pPr>
        <w:jc w:val="center"/>
        <w:rPr>
          <w:b/>
          <w:sz w:val="20"/>
          <w:szCs w:val="20"/>
          <w:lang w:val="en-US"/>
        </w:rPr>
      </w:pPr>
      <w:r>
        <w:rPr>
          <w:b/>
          <w:sz w:val="44"/>
          <w:szCs w:val="44"/>
          <w:lang w:val="en-US"/>
        </w:rPr>
        <w:t xml:space="preserve">FOOTBALL LEAGUE </w:t>
      </w:r>
    </w:p>
    <w:p w:rsidR="00052124" w:rsidRDefault="00052124">
      <w:pPr>
        <w:jc w:val="center"/>
        <w:rPr>
          <w:b/>
          <w:sz w:val="20"/>
          <w:szCs w:val="20"/>
          <w:lang w:val="en-US"/>
        </w:rPr>
      </w:pPr>
    </w:p>
    <w:p w:rsidR="00052124" w:rsidRDefault="00052124">
      <w:pPr>
        <w:jc w:val="center"/>
        <w:rPr>
          <w:b/>
          <w:sz w:val="20"/>
          <w:szCs w:val="20"/>
          <w:lang w:val="en-US"/>
        </w:rPr>
      </w:pPr>
    </w:p>
    <w:p w:rsidR="00052124" w:rsidRDefault="00052124">
      <w:pPr>
        <w:jc w:val="center"/>
      </w:pPr>
      <w:r>
        <w:rPr>
          <w:lang w:val="en-US"/>
        </w:rPr>
        <w:t>International students’ team ET 2015/2016</w:t>
      </w:r>
    </w:p>
    <w:p w:rsidR="00052124" w:rsidRDefault="00052124">
      <w:pPr>
        <w:tabs>
          <w:tab w:val="left" w:pos="1365"/>
        </w:tabs>
        <w:rPr>
          <w:lang w:val="en-US"/>
        </w:rPr>
      </w:pPr>
    </w:p>
    <w:p w:rsidR="00052124" w:rsidRDefault="00052124">
      <w:pPr>
        <w:tabs>
          <w:tab w:val="left" w:pos="1365"/>
        </w:tabs>
        <w:rPr>
          <w:lang w:val="en-US"/>
        </w:rPr>
      </w:pPr>
    </w:p>
    <w:p w:rsidR="00052124" w:rsidRDefault="00052124">
      <w:pPr>
        <w:tabs>
          <w:tab w:val="left" w:pos="1365"/>
        </w:tabs>
        <w:rPr>
          <w:lang w:val="en-US"/>
        </w:rPr>
      </w:pPr>
      <w:r>
        <w:rPr>
          <w:lang w:val="en-US"/>
        </w:rPr>
        <w:t xml:space="preserve">Please fill and send application form to the e-mail: </w:t>
      </w:r>
      <w:hyperlink r:id="rId5" w:history="1">
        <w:r>
          <w:rPr>
            <w:rStyle w:val="Hyperlink"/>
            <w:lang w:val="en-US"/>
          </w:rPr>
          <w:t>maartins.linde@gmail.com</w:t>
        </w:r>
      </w:hyperlink>
    </w:p>
    <w:p w:rsidR="00052124" w:rsidRDefault="00052124">
      <w:pPr>
        <w:rPr>
          <w:lang w:val="en-US"/>
        </w:rPr>
      </w:pPr>
      <w:r>
        <w:rPr>
          <w:noProof/>
          <w:lang w:val="en-US" w:eastAsia="en-US"/>
        </w:rPr>
        <w:pict>
          <v:shape id="Text Box 2" o:spid="_x0000_s1028" type="#_x0000_t202" style="position:absolute;margin-left:-6.3pt;margin-top:264pt;width:464.85pt;height:376.5pt;z-index:251656704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794"/>
                    <w:gridCol w:w="5504"/>
                  </w:tblGrid>
                  <w:tr w:rsidR="00052124">
                    <w:trPr>
                      <w:trHeight w:val="379"/>
                    </w:trPr>
                    <w:tc>
                      <w:tcPr>
                        <w:tcW w:w="92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INFORMATION ABOUT PLAYER</w:t>
                        </w:r>
                      </w:p>
                      <w:p w:rsidR="00052124" w:rsidRDefault="00052124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052124">
                    <w:trPr>
                      <w:trHeight w:val="379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Full Name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Pr="00F72E0C" w:rsidRDefault="00052124" w:rsidP="009B5984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52124">
                    <w:trPr>
                      <w:trHeight w:val="412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Home Country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Pr="00F72E0C" w:rsidRDefault="00052124" w:rsidP="009B5984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52124">
                    <w:trPr>
                      <w:trHeight w:val="445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Date of birth  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Pr="00F72E0C" w:rsidRDefault="00052124" w:rsidP="009B5984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52124">
                    <w:trPr>
                      <w:trHeight w:val="552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Home University 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Pr="00F72E0C" w:rsidRDefault="00052124" w:rsidP="009B5984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52124">
                    <w:trPr>
                      <w:trHeight w:val="379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Faculty at  University of  Latvia</w:t>
                        </w:r>
                      </w:p>
                      <w:p w:rsidR="00052124" w:rsidRDefault="00052124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Pr="00F72E0C" w:rsidRDefault="00052124" w:rsidP="009B5984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52124">
                    <w:trPr>
                      <w:trHeight w:val="564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Study period at University of  Latvia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Pr="00F72E0C" w:rsidRDefault="00052124" w:rsidP="009B5984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52124">
                    <w:trPr>
                      <w:trHeight w:val="540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Facebook link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Default="00052124" w:rsidP="00E72017">
                        <w:pPr>
                          <w:snapToGrid w:val="0"/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052124">
                    <w:trPr>
                      <w:trHeight w:val="432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Phone number(s)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snapToGrid w:val="0"/>
                        </w:pPr>
                      </w:p>
                    </w:tc>
                  </w:tr>
                  <w:tr w:rsidR="00052124">
                    <w:trPr>
                      <w:trHeight w:val="466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How often do you play football?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snapToGrid w:val="0"/>
                        </w:pPr>
                      </w:p>
                    </w:tc>
                  </w:tr>
                  <w:tr w:rsidR="00052124">
                    <w:trPr>
                      <w:trHeight w:val="499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How many years do you play football? 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snapToGrid w:val="0"/>
                        </w:pPr>
                      </w:p>
                    </w:tc>
                  </w:tr>
                  <w:tr w:rsidR="00052124">
                    <w:trPr>
                      <w:trHeight w:val="661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What football team(s) have you played for and at what level of competition?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snapToGrid w:val="0"/>
                        </w:pPr>
                      </w:p>
                    </w:tc>
                  </w:tr>
                  <w:tr w:rsidR="00052124">
                    <w:trPr>
                      <w:trHeight w:val="602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Which position do you play the best?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snapToGrid w:val="0"/>
                        </w:pPr>
                      </w:p>
                    </w:tc>
                  </w:tr>
                  <w:tr w:rsidR="00052124">
                    <w:trPr>
                      <w:trHeight w:val="538"/>
                    </w:trPr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52124" w:rsidRDefault="00052124">
                        <w:pPr>
                          <w:rPr>
                            <w:lang w:val="en-US"/>
                          </w:rPr>
                        </w:pPr>
                        <w:r w:rsidRPr="007B1384">
                          <w:rPr>
                            <w:sz w:val="22"/>
                            <w:szCs w:val="22"/>
                            <w:lang w:val="en-US"/>
                          </w:rPr>
                          <w:t>What is your favorite football team?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2124" w:rsidRDefault="00052124" w:rsidP="007B1384">
                        <w:pPr>
                          <w:snapToGrid w:val="0"/>
                        </w:pPr>
                      </w:p>
                    </w:tc>
                  </w:tr>
                </w:tbl>
                <w:p w:rsidR="00052124" w:rsidRDefault="00052124"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052124" w:rsidRDefault="00052124">
      <w:pPr>
        <w:rPr>
          <w:lang w:val="en-US"/>
        </w:rPr>
      </w:pPr>
    </w:p>
    <w:p w:rsidR="00052124" w:rsidRDefault="00052124">
      <w:r>
        <w:rPr>
          <w:lang w:val="en-US"/>
        </w:rPr>
        <w:t xml:space="preserve">More information: Martins  +371 29811900, </w:t>
      </w:r>
      <w:hyperlink r:id="rId6" w:history="1">
        <w:r>
          <w:rPr>
            <w:rStyle w:val="Hyperlink"/>
            <w:lang w:val="en-US"/>
          </w:rPr>
          <w:t>maartins.linde@gmail.com</w:t>
        </w:r>
      </w:hyperlink>
      <w:r>
        <w:rPr>
          <w:lang w:val="en-US"/>
        </w:rPr>
        <w:br/>
        <w:t>Facebook link: https://www.facebook.com/martins.linde.3</w:t>
      </w:r>
      <w:bookmarkStart w:id="0" w:name="_GoBack"/>
      <w:bookmarkEnd w:id="0"/>
    </w:p>
    <w:sectPr w:rsidR="00052124" w:rsidSect="00F70EB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B7"/>
    <w:rsid w:val="00052124"/>
    <w:rsid w:val="001D5487"/>
    <w:rsid w:val="001F41B7"/>
    <w:rsid w:val="00603CF8"/>
    <w:rsid w:val="007B1384"/>
    <w:rsid w:val="00890563"/>
    <w:rsid w:val="009B5984"/>
    <w:rsid w:val="00B30B75"/>
    <w:rsid w:val="00C87D4A"/>
    <w:rsid w:val="00E72017"/>
    <w:rsid w:val="00F70EB5"/>
    <w:rsid w:val="00F72E0C"/>
    <w:rsid w:val="00F9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B5"/>
    <w:pPr>
      <w:suppressAutoHyphens/>
    </w:pPr>
    <w:rPr>
      <w:sz w:val="24"/>
      <w:szCs w:val="24"/>
      <w:lang w:val="lv-LV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0EB5"/>
    <w:rPr>
      <w:rFonts w:cs="Times New Roman"/>
      <w:color w:val="0000FF"/>
      <w:u w:val="single"/>
    </w:rPr>
  </w:style>
  <w:style w:type="paragraph" w:customStyle="1" w:styleId="Intestazione">
    <w:name w:val="Intestazione"/>
    <w:basedOn w:val="Normal"/>
    <w:next w:val="BodyText"/>
    <w:uiPriority w:val="99"/>
    <w:rsid w:val="00F70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70E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4FF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rsid w:val="00F70EB5"/>
    <w:rPr>
      <w:rFonts w:cs="Mangal"/>
    </w:rPr>
  </w:style>
  <w:style w:type="paragraph" w:customStyle="1" w:styleId="Didascalia">
    <w:name w:val="Didascalia"/>
    <w:basedOn w:val="Normal"/>
    <w:uiPriority w:val="99"/>
    <w:rsid w:val="00F70EB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F70EB5"/>
    <w:pPr>
      <w:suppressLineNumbers/>
    </w:pPr>
    <w:rPr>
      <w:rFonts w:cs="Mangal"/>
    </w:rPr>
  </w:style>
  <w:style w:type="paragraph" w:customStyle="1" w:styleId="Contenutocornice">
    <w:name w:val="Contenuto cornice"/>
    <w:basedOn w:val="BodyText"/>
    <w:uiPriority w:val="99"/>
    <w:rsid w:val="00F70EB5"/>
  </w:style>
  <w:style w:type="paragraph" w:customStyle="1" w:styleId="Contenutotabella">
    <w:name w:val="Contenuto tabella"/>
    <w:basedOn w:val="Normal"/>
    <w:uiPriority w:val="99"/>
    <w:rsid w:val="00F70EB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70E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artins.linde@gmail.com" TargetMode="External"/><Relationship Id="rId5" Type="http://schemas.openxmlformats.org/officeDocument/2006/relationships/hyperlink" Target="mailto:maartins.lind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2</cp:revision>
  <cp:lastPrinted>1900-12-31T22:00:00Z</cp:lastPrinted>
  <dcterms:created xsi:type="dcterms:W3CDTF">2016-01-21T11:32:00Z</dcterms:created>
  <dcterms:modified xsi:type="dcterms:W3CDTF">2016-01-21T11:32:00Z</dcterms:modified>
</cp:coreProperties>
</file>