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A0"/>
      </w:tblPr>
      <w:tblGrid>
        <w:gridCol w:w="9464"/>
      </w:tblGrid>
      <w:tr w:rsidR="000D38DC" w:rsidRPr="000954B5" w:rsidTr="00C87763">
        <w:tc>
          <w:tcPr>
            <w:tcW w:w="9464" w:type="dxa"/>
          </w:tcPr>
          <w:p w:rsidR="000D38DC" w:rsidRPr="000954B5" w:rsidRDefault="000D38DC" w:rsidP="00C87763">
            <w:pPr>
              <w:jc w:val="right"/>
              <w:rPr>
                <w:b/>
                <w:bCs/>
                <w:sz w:val="40"/>
                <w:szCs w:val="40"/>
              </w:rPr>
            </w:pPr>
            <w:r>
              <w:rPr>
                <w:noProof/>
                <w:lang w:eastAsia="lv-LV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6" type="#_x0000_t75" alt="Apraksts: esf-es-lu-bw" style="position:absolute;left:0;text-align:left;margin-left:278.85pt;margin-top:7.45pt;width:187.5pt;height:45pt;z-index:-251658240;visibility:visible" wrapcoords="-86 0 -86 21240 21600 21240 21600 0 -86 0">
                  <v:imagedata r:id="rId7" o:title=""/>
                  <w10:wrap type="tight"/>
                </v:shape>
              </w:pict>
            </w:r>
          </w:p>
        </w:tc>
      </w:tr>
    </w:tbl>
    <w:p w:rsidR="000D38DC" w:rsidRPr="00514849" w:rsidRDefault="000D38DC" w:rsidP="00C20E89">
      <w:pPr>
        <w:spacing w:after="0"/>
        <w:jc w:val="right"/>
        <w:rPr>
          <w:rFonts w:ascii="Times New Roman" w:hAnsi="Times New Roman"/>
          <w:sz w:val="16"/>
          <w:szCs w:val="16"/>
          <w:lang w:eastAsia="lv-LV"/>
        </w:rPr>
      </w:pPr>
    </w:p>
    <w:p w:rsidR="000D38DC" w:rsidRPr="000D098B" w:rsidRDefault="000D38DC" w:rsidP="00C20E89">
      <w:pPr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4"/>
          <w:szCs w:val="24"/>
          <w:lang w:eastAsia="lv-LV"/>
        </w:rPr>
        <w:t>6.</w:t>
      </w:r>
      <w:r w:rsidRPr="000D098B">
        <w:rPr>
          <w:rFonts w:ascii="Times New Roman" w:hAnsi="Times New Roman"/>
          <w:sz w:val="24"/>
          <w:szCs w:val="24"/>
          <w:lang w:eastAsia="lv-LV"/>
        </w:rPr>
        <w:t>pielikums</w:t>
      </w:r>
    </w:p>
    <w:p w:rsidR="000D38DC" w:rsidRPr="000D098B" w:rsidRDefault="000D38DC" w:rsidP="00C20E89">
      <w:pPr>
        <w:spacing w:line="360" w:lineRule="auto"/>
        <w:jc w:val="center"/>
        <w:rPr>
          <w:rFonts w:ascii="Times New Roman" w:hAnsi="Times New Roman"/>
          <w:b/>
          <w:bCs/>
          <w:lang w:eastAsia="lv-LV"/>
        </w:rPr>
      </w:pPr>
      <w:r w:rsidRPr="000D098B">
        <w:rPr>
          <w:rFonts w:ascii="Times New Roman" w:hAnsi="Times New Roman"/>
          <w:b/>
          <w:bCs/>
          <w:lang w:eastAsia="lv-LV"/>
        </w:rPr>
        <w:t>DOKTORANTA/DOKTORA ZINĀTNISKĀ GRĀDA PRETENDENTA APLIECINĀJUMS</w:t>
      </w:r>
    </w:p>
    <w:p w:rsidR="000D38DC" w:rsidRPr="00514849" w:rsidRDefault="000D38DC" w:rsidP="00C20E89">
      <w:pPr>
        <w:spacing w:before="100" w:beforeAutospacing="1" w:after="100" w:afterAutospacing="1"/>
        <w:rPr>
          <w:rFonts w:ascii="Times New Roman" w:hAnsi="Times New Roman"/>
          <w:sz w:val="18"/>
          <w:szCs w:val="18"/>
          <w:lang w:eastAsia="lv-LV"/>
        </w:rPr>
      </w:pPr>
      <w:hyperlink r:id="rId8" w:tgtFrame="_blank" w:history="1">
        <w:r w:rsidRPr="003F50C4">
          <w:rPr>
            <w:rFonts w:ascii="Times New Roman" w:hAnsi="Times New Roman"/>
            <w:noProof/>
            <w:color w:val="40407C"/>
            <w:sz w:val="18"/>
            <w:szCs w:val="18"/>
            <w:lang w:eastAsia="lv-LV"/>
          </w:rPr>
          <w:pict>
            <v:shape id="Picture 1" o:spid="_x0000_i1031" type="#_x0000_t75" alt="Apraksts: Apraksts: http://www.likumi.lv/wwwraksti/2011/141/BILDES/N_677/N677_4PIEL_1.JPG" href="http://www.likumi.lv/wwwraksti/2011/141/BILDES/N_677/N677_4PIEL_1.D" style="width:483pt;height:463.5pt;visibility:visible" o:button="t" filled="t">
              <v:fill o:detectmouseclick="t"/>
              <v:imagedata r:id="rId9" o:title=""/>
            </v:shape>
          </w:pict>
        </w:r>
      </w:hyperlink>
    </w:p>
    <w:p w:rsidR="000D38DC" w:rsidRDefault="000D38DC"/>
    <w:sectPr w:rsidR="000D38DC" w:rsidSect="00C87763">
      <w:headerReference w:type="default" r:id="rId10"/>
      <w:headerReference w:type="first" r:id="rId11"/>
      <w:pgSz w:w="11906" w:h="16838"/>
      <w:pgMar w:top="426" w:right="851" w:bottom="426" w:left="1701" w:header="426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8DC" w:rsidRDefault="000D38DC" w:rsidP="00C20E89">
      <w:pPr>
        <w:spacing w:after="0" w:line="240" w:lineRule="auto"/>
      </w:pPr>
      <w:r>
        <w:separator/>
      </w:r>
    </w:p>
  </w:endnote>
  <w:endnote w:type="continuationSeparator" w:id="0">
    <w:p w:rsidR="000D38DC" w:rsidRDefault="000D38DC" w:rsidP="00C2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RimTimes">
    <w:altName w:val="Times New Roman"/>
    <w:panose1 w:val="020206030605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8DC" w:rsidRDefault="000D38DC" w:rsidP="00C20E89">
      <w:pPr>
        <w:spacing w:after="0" w:line="240" w:lineRule="auto"/>
      </w:pPr>
      <w:r>
        <w:separator/>
      </w:r>
    </w:p>
  </w:footnote>
  <w:footnote w:type="continuationSeparator" w:id="0">
    <w:p w:rsidR="000D38DC" w:rsidRDefault="000D38DC" w:rsidP="00C2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DC" w:rsidRDefault="000D38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Look w:val="00A0"/>
    </w:tblPr>
    <w:tblGrid>
      <w:gridCol w:w="9498"/>
    </w:tblGrid>
    <w:tr w:rsidR="000D38DC" w:rsidRPr="000954B5" w:rsidTr="00C87763">
      <w:tc>
        <w:tcPr>
          <w:tcW w:w="9606" w:type="dxa"/>
        </w:tcPr>
        <w:p w:rsidR="000D38DC" w:rsidRPr="009F3716" w:rsidRDefault="000D38DC" w:rsidP="00C87763">
          <w:pPr>
            <w:spacing w:line="360" w:lineRule="auto"/>
            <w:jc w:val="right"/>
            <w:rPr>
              <w:b/>
            </w:rPr>
          </w:pPr>
          <w:r>
            <w:rPr>
              <w:b/>
            </w:rPr>
            <w:t xml:space="preserve">                                                                         </w:t>
          </w:r>
          <w:r w:rsidRPr="0088471A">
            <w:rPr>
              <w:noProof/>
              <w:color w:val="3366FF"/>
              <w:lang w:eastAsia="lv-LV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alt="ESF" style="width:59.25pt;height:38.25pt;visibility:visible">
                <v:imagedata r:id="rId1" o:title=""/>
              </v:shape>
            </w:pict>
          </w:r>
          <w:r>
            <w:rPr>
              <w:b/>
            </w:rPr>
            <w:t xml:space="preserve"> </w:t>
          </w:r>
          <w:r w:rsidRPr="0088471A">
            <w:rPr>
              <w:b/>
              <w:noProof/>
              <w:lang w:eastAsia="lv-LV"/>
            </w:rPr>
            <w:pict>
              <v:shape id="_x0000_i1029" type="#_x0000_t75" alt="txt_20_509_es_melnbalts" style="width:48pt;height:33pt;visibility:visible">
                <v:imagedata r:id="rId2" o:title=""/>
              </v:shape>
            </w:pict>
          </w:r>
          <w:r w:rsidRPr="0088471A">
            <w:rPr>
              <w:b/>
              <w:noProof/>
              <w:lang w:eastAsia="lv-LV"/>
            </w:rPr>
            <w:pict>
              <v:shape id="_x0000_i1030" type="#_x0000_t75" alt="LU-logo-anno-1" style="width:100.5pt;height:30.75pt;visibility:visible">
                <v:imagedata r:id="rId3" o:title=""/>
              </v:shape>
            </w:pict>
          </w:r>
        </w:p>
      </w:tc>
    </w:tr>
    <w:tr w:rsidR="000D38DC" w:rsidRPr="000954B5" w:rsidTr="00C87763">
      <w:tc>
        <w:tcPr>
          <w:tcW w:w="9606" w:type="dxa"/>
        </w:tcPr>
        <w:p w:rsidR="000D38DC" w:rsidRPr="000954B5" w:rsidRDefault="000D38DC" w:rsidP="00C87763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</w:rPr>
            <w:t xml:space="preserve">               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:rsidR="000D38DC" w:rsidRDefault="000D38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280"/>
    <w:multiLevelType w:val="hybridMultilevel"/>
    <w:tmpl w:val="8D4AF86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03D91"/>
    <w:multiLevelType w:val="hybridMultilevel"/>
    <w:tmpl w:val="3C7CD1AE"/>
    <w:lvl w:ilvl="0" w:tplc="9D8814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6F7D1F"/>
    <w:multiLevelType w:val="hybridMultilevel"/>
    <w:tmpl w:val="A7D625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C2B6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4AD0CC2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6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7">
    <w:nsid w:val="49492E0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9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F95728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E89"/>
    <w:rsid w:val="00007F39"/>
    <w:rsid w:val="000954B5"/>
    <w:rsid w:val="000D098B"/>
    <w:rsid w:val="000D38DC"/>
    <w:rsid w:val="00167016"/>
    <w:rsid w:val="001A053D"/>
    <w:rsid w:val="001D4C3F"/>
    <w:rsid w:val="00260BF4"/>
    <w:rsid w:val="00337EC9"/>
    <w:rsid w:val="003916C5"/>
    <w:rsid w:val="003F50C4"/>
    <w:rsid w:val="004143C1"/>
    <w:rsid w:val="004F5E66"/>
    <w:rsid w:val="00514849"/>
    <w:rsid w:val="005271AF"/>
    <w:rsid w:val="005457A5"/>
    <w:rsid w:val="005F6BCB"/>
    <w:rsid w:val="00650480"/>
    <w:rsid w:val="006E5569"/>
    <w:rsid w:val="00744B1C"/>
    <w:rsid w:val="007C5D7F"/>
    <w:rsid w:val="007D4419"/>
    <w:rsid w:val="00832D4B"/>
    <w:rsid w:val="008626B3"/>
    <w:rsid w:val="0088471A"/>
    <w:rsid w:val="00942986"/>
    <w:rsid w:val="0095296E"/>
    <w:rsid w:val="00957D8F"/>
    <w:rsid w:val="009F3716"/>
    <w:rsid w:val="00AD25D8"/>
    <w:rsid w:val="00B72DAB"/>
    <w:rsid w:val="00BC26F2"/>
    <w:rsid w:val="00C20E89"/>
    <w:rsid w:val="00C35BBA"/>
    <w:rsid w:val="00C87763"/>
    <w:rsid w:val="00CA05E1"/>
    <w:rsid w:val="00CC0594"/>
    <w:rsid w:val="00CD46FD"/>
    <w:rsid w:val="00CE0BA9"/>
    <w:rsid w:val="00CE52E1"/>
    <w:rsid w:val="00D23B07"/>
    <w:rsid w:val="00D61585"/>
    <w:rsid w:val="00D7230E"/>
    <w:rsid w:val="00DE1DEA"/>
    <w:rsid w:val="00DE79D3"/>
    <w:rsid w:val="00DF21EA"/>
    <w:rsid w:val="00E0703E"/>
    <w:rsid w:val="00E159DA"/>
    <w:rsid w:val="00E63425"/>
    <w:rsid w:val="00E8295A"/>
    <w:rsid w:val="00E93B63"/>
    <w:rsid w:val="00EA18C0"/>
    <w:rsid w:val="00EA2E4D"/>
    <w:rsid w:val="00EB03C3"/>
    <w:rsid w:val="00EB05F4"/>
    <w:rsid w:val="00ED599D"/>
    <w:rsid w:val="00F43B38"/>
    <w:rsid w:val="00FA5F21"/>
    <w:rsid w:val="00FB072A"/>
    <w:rsid w:val="00FB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20E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E89"/>
    <w:rPr>
      <w:rFonts w:ascii="Tahoma" w:eastAsia="Times New Roman" w:hAnsi="Tahoma" w:cs="Times New Roman"/>
      <w:sz w:val="16"/>
      <w:szCs w:val="16"/>
    </w:rPr>
  </w:style>
  <w:style w:type="paragraph" w:customStyle="1" w:styleId="bodytext">
    <w:name w:val="bodytext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0E89"/>
    <w:pPr>
      <w:spacing w:after="0" w:line="240" w:lineRule="auto"/>
    </w:pPr>
    <w:rPr>
      <w:rFonts w:ascii="Times New Roman" w:hAnsi="Times New Roman"/>
      <w:b/>
      <w:bCs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20E8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20E8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20E89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20E89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styleId="PageNumber">
    <w:name w:val="page number"/>
    <w:basedOn w:val="DefaultParagraphFont"/>
    <w:uiPriority w:val="99"/>
    <w:rsid w:val="00C20E89"/>
    <w:rPr>
      <w:rFonts w:cs="Times New Roman"/>
    </w:rPr>
  </w:style>
  <w:style w:type="paragraph" w:styleId="ListParagraph">
    <w:name w:val="List Paragraph"/>
    <w:basedOn w:val="Normal"/>
    <w:uiPriority w:val="99"/>
    <w:qFormat/>
    <w:rsid w:val="00C20E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C20E89"/>
    <w:pPr>
      <w:spacing w:after="0" w:line="240" w:lineRule="auto"/>
    </w:pPr>
    <w:rPr>
      <w:rFonts w:ascii="RimTimes" w:hAnsi="Rim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0E89"/>
    <w:rPr>
      <w:rFonts w:ascii="RimTimes" w:eastAsia="Times New Roman" w:hAnsi="Rim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E8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C20E8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20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C20E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0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0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0E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wwwraksti/2011/141/BILDES/N_677/N677_4PIEL_1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114</Words>
  <Characters>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Andis Janovs</cp:lastModifiedBy>
  <cp:revision>2</cp:revision>
  <cp:lastPrinted>2014-09-03T11:29:00Z</cp:lastPrinted>
  <dcterms:created xsi:type="dcterms:W3CDTF">2014-09-04T13:12:00Z</dcterms:created>
  <dcterms:modified xsi:type="dcterms:W3CDTF">2014-09-04T13:12:00Z</dcterms:modified>
</cp:coreProperties>
</file>