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841A42" w:rsidRPr="000954B5" w:rsidTr="00C87763">
        <w:tc>
          <w:tcPr>
            <w:tcW w:w="9464" w:type="dxa"/>
          </w:tcPr>
          <w:p w:rsidR="00841A42" w:rsidRPr="000954B5" w:rsidRDefault="00841A42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841A42" w:rsidRPr="00514849" w:rsidRDefault="00841A42" w:rsidP="00C20E8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841A42" w:rsidRPr="000D098B" w:rsidRDefault="00841A42" w:rsidP="00C20E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098B">
        <w:rPr>
          <w:rFonts w:ascii="Times New Roman" w:hAnsi="Times New Roman"/>
          <w:sz w:val="24"/>
          <w:szCs w:val="24"/>
        </w:rPr>
        <w:t>5.2.pielikums</w:t>
      </w:r>
    </w:p>
    <w:p w:rsidR="00841A42" w:rsidRPr="000D098B" w:rsidRDefault="00841A42" w:rsidP="00C20E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98B">
        <w:rPr>
          <w:rFonts w:ascii="Times New Roman" w:hAnsi="Times New Roman"/>
          <w:b/>
          <w:sz w:val="24"/>
          <w:szCs w:val="24"/>
        </w:rPr>
        <w:t xml:space="preserve">INDIVIDUĀLĀ DARBA PĀRSKATS </w:t>
      </w:r>
    </w:p>
    <w:p w:rsidR="00841A42" w:rsidRPr="000D098B" w:rsidRDefault="00841A42" w:rsidP="00C20E89">
      <w:pPr>
        <w:spacing w:after="0" w:line="360" w:lineRule="auto"/>
        <w:jc w:val="center"/>
        <w:rPr>
          <w:rFonts w:ascii="Times New Roman" w:hAnsi="Times New Roman"/>
          <w:b/>
        </w:rPr>
      </w:pPr>
      <w:r w:rsidRPr="000D098B">
        <w:rPr>
          <w:rFonts w:ascii="Times New Roman" w:hAnsi="Times New Roman"/>
          <w:b/>
        </w:rPr>
        <w:t>ESF projektā „Atbalsts doktora studijām Latvijas Universitātē”</w:t>
      </w:r>
    </w:p>
    <w:p w:rsidR="00841A42" w:rsidRPr="000D098B" w:rsidRDefault="00841A42" w:rsidP="00C20E89">
      <w:pPr>
        <w:spacing w:after="0"/>
        <w:jc w:val="center"/>
        <w:rPr>
          <w:rFonts w:ascii="Times New Roman" w:hAnsi="Times New Roman"/>
          <w:sz w:val="24"/>
        </w:rPr>
      </w:pPr>
      <w:r w:rsidRPr="000D098B">
        <w:rPr>
          <w:rFonts w:ascii="Times New Roman" w:hAnsi="Times New Roman"/>
          <w:sz w:val="24"/>
        </w:rPr>
        <w:t>par laiku no _</w:t>
      </w:r>
      <w:r>
        <w:rPr>
          <w:rFonts w:ascii="Times New Roman" w:hAnsi="Times New Roman"/>
          <w:sz w:val="24"/>
        </w:rPr>
        <w:t>_</w:t>
      </w:r>
      <w:r w:rsidRPr="000D098B">
        <w:rPr>
          <w:rFonts w:ascii="Times New Roman" w:hAnsi="Times New Roman"/>
          <w:sz w:val="24"/>
        </w:rPr>
        <w:t>__ . ____ . 20__</w:t>
      </w:r>
      <w:r>
        <w:rPr>
          <w:rFonts w:ascii="Times New Roman" w:hAnsi="Times New Roman"/>
          <w:sz w:val="24"/>
        </w:rPr>
        <w:t>_</w:t>
      </w:r>
      <w:r w:rsidRPr="000D098B">
        <w:rPr>
          <w:rFonts w:ascii="Times New Roman" w:hAnsi="Times New Roman"/>
          <w:sz w:val="24"/>
        </w:rPr>
        <w:t xml:space="preserve"> . līdz ___</w:t>
      </w:r>
      <w:r>
        <w:rPr>
          <w:rFonts w:ascii="Times New Roman" w:hAnsi="Times New Roman"/>
          <w:sz w:val="24"/>
        </w:rPr>
        <w:t>_</w:t>
      </w:r>
      <w:r w:rsidRPr="000D098B">
        <w:rPr>
          <w:rFonts w:ascii="Times New Roman" w:hAnsi="Times New Roman"/>
          <w:sz w:val="24"/>
        </w:rPr>
        <w:t xml:space="preserve"> . ____ . 20</w:t>
      </w:r>
      <w:r>
        <w:rPr>
          <w:rFonts w:ascii="Times New Roman" w:hAnsi="Times New Roman"/>
          <w:sz w:val="24"/>
        </w:rPr>
        <w:t>_</w:t>
      </w:r>
      <w:r w:rsidRPr="000D098B">
        <w:rPr>
          <w:rFonts w:ascii="Times New Roman" w:hAnsi="Times New Roman"/>
          <w:sz w:val="24"/>
        </w:rPr>
        <w:t xml:space="preserve">__ . </w:t>
      </w:r>
    </w:p>
    <w:p w:rsidR="00841A42" w:rsidRPr="004143C1" w:rsidRDefault="00841A42" w:rsidP="00C20E8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841A42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CD46FD" w:rsidRDefault="00841A42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1.gada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41A42" w:rsidRPr="00CD46FD" w:rsidRDefault="00841A42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2.gada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41A42" w:rsidRPr="00CD46FD" w:rsidRDefault="00841A42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42" w:rsidRPr="00CD46FD" w:rsidRDefault="00841A42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3.gada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41A42" w:rsidRPr="00CD46FD" w:rsidRDefault="00841A42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4.gada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41A42" w:rsidRPr="00CD46FD" w:rsidRDefault="00841A42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Zinātniskā grāda pretendents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841A42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CD46FD" w:rsidRDefault="00841A42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42" w:rsidRPr="00CD46FD" w:rsidRDefault="00841A42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1A42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1A42" w:rsidRPr="00CD46FD" w:rsidRDefault="00841A42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A42" w:rsidRPr="00CD46FD" w:rsidRDefault="00841A42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841A42" w:rsidRPr="00650480" w:rsidRDefault="00841A42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6946"/>
      </w:tblGrid>
      <w:tr w:rsidR="00841A42" w:rsidRPr="000D098B" w:rsidTr="00C87763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D098B"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841A42" w:rsidRPr="000D098B" w:rsidTr="00C877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D098B"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41A42" w:rsidRPr="000D098B" w:rsidTr="00C877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D098B">
              <w:rPr>
                <w:rFonts w:ascii="Times New Roman" w:hAnsi="Times New Roman"/>
                <w:lang w:eastAsia="ru-RU"/>
              </w:rPr>
              <w:t>Doktorantūras skola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41A42" w:rsidRPr="00514849" w:rsidRDefault="00841A42" w:rsidP="00C20E89">
      <w:pPr>
        <w:spacing w:after="0"/>
        <w:rPr>
          <w:rFonts w:ascii="Times New Roman" w:hAnsi="Times New Roman"/>
          <w:sz w:val="16"/>
          <w:szCs w:val="16"/>
        </w:rPr>
      </w:pPr>
      <w:r w:rsidRPr="00514849">
        <w:rPr>
          <w:rFonts w:ascii="Times New Roman" w:hAnsi="Times New Roman"/>
          <w:sz w:val="16"/>
          <w:szCs w:val="16"/>
        </w:rPr>
        <w:t xml:space="preserve">              </w:t>
      </w:r>
    </w:p>
    <w:tbl>
      <w:tblPr>
        <w:tblW w:w="9644" w:type="dxa"/>
        <w:tblInd w:w="-176" w:type="dxa"/>
        <w:tblLayout w:type="fixed"/>
        <w:tblLook w:val="0000"/>
      </w:tblPr>
      <w:tblGrid>
        <w:gridCol w:w="2694"/>
        <w:gridCol w:w="6050"/>
        <w:gridCol w:w="900"/>
      </w:tblGrid>
      <w:tr w:rsidR="00841A42" w:rsidRPr="000D098B" w:rsidTr="00C8776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Darba veids</w:t>
            </w:r>
          </w:p>
        </w:tc>
        <w:tc>
          <w:tcPr>
            <w:tcW w:w="60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Darba apjoms un īss raksturojums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 xml:space="preserve">Kredīt </w:t>
            </w: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punkti</w:t>
            </w:r>
          </w:p>
        </w:tc>
      </w:tr>
      <w:tr w:rsidR="00841A42" w:rsidRPr="000D098B" w:rsidTr="00C87763">
        <w:trPr>
          <w:trHeight w:val="370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Teorētiskie kursi</w:t>
            </w: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</w:rPr>
            </w:pPr>
            <w:r w:rsidRPr="000D098B">
              <w:rPr>
                <w:rFonts w:ascii="Times New Roman" w:hAnsi="Times New Roman"/>
              </w:rPr>
              <w:t>(aizpilda tikai doktoranti)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  <w:sz w:val="32"/>
              </w:rPr>
            </w:pPr>
          </w:p>
        </w:tc>
      </w:tr>
      <w:tr w:rsidR="00841A42" w:rsidRPr="000D098B" w:rsidTr="00C87763">
        <w:trPr>
          <w:trHeight w:val="370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Promocijas eksāmeni</w:t>
            </w: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</w:rPr>
              <w:t>(aizpilda tikai doktoranti)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  <w:sz w:val="32"/>
              </w:rPr>
            </w:pPr>
          </w:p>
        </w:tc>
      </w:tr>
      <w:tr w:rsidR="00841A42" w:rsidRPr="000D098B" w:rsidTr="00C8776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Zinātniskais darbs</w:t>
            </w: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</w:rPr>
            </w:pPr>
            <w:r w:rsidRPr="000D098B">
              <w:rPr>
                <w:rFonts w:ascii="Times New Roman" w:hAnsi="Times New Roman"/>
              </w:rPr>
              <w:t xml:space="preserve">(pētījuma projekta izstrāde, teorētiskās daļas izstrāde, pētījuma datu vākšana, apstrāde un analīze, </w:t>
            </w: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</w:rPr>
            </w:pPr>
            <w:r w:rsidRPr="000D098B">
              <w:rPr>
                <w:rFonts w:ascii="Times New Roman" w:hAnsi="Times New Roman"/>
              </w:rPr>
              <w:t>pētījuma rezultātu prezentēšana, piedalīšanās konferencēs,</w:t>
            </w: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</w:rPr>
            </w:pPr>
            <w:r w:rsidRPr="000D098B">
              <w:rPr>
                <w:rFonts w:ascii="Times New Roman" w:hAnsi="Times New Roman"/>
              </w:rPr>
              <w:t>zinātniskā raksta sagatavošana un iesniegšana publicēšanai, promocijas darba pabeigšana)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41A42" w:rsidRPr="000D098B" w:rsidTr="00C8776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 xml:space="preserve">Pedagoģiskais darbs </w:t>
            </w:r>
            <w:r w:rsidRPr="000D098B">
              <w:rPr>
                <w:rFonts w:ascii="Times New Roman" w:hAnsi="Times New Roman"/>
              </w:rPr>
              <w:t>(lekciju un praktisko darbu vadīšana bakalaura un maģistra studiju programmu studentiem, pētniecības darba popularizēšana)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41A42" w:rsidRPr="000D098B" w:rsidRDefault="00841A42" w:rsidP="00C20E89">
      <w:pPr>
        <w:spacing w:after="0"/>
        <w:rPr>
          <w:rFonts w:ascii="Times New Roman" w:hAnsi="Times New Roman"/>
        </w:rPr>
      </w:pPr>
    </w:p>
    <w:tbl>
      <w:tblPr>
        <w:tblW w:w="9644" w:type="dxa"/>
        <w:tblInd w:w="-176" w:type="dxa"/>
        <w:tblLayout w:type="fixed"/>
        <w:tblLook w:val="0000"/>
      </w:tblPr>
      <w:tblGrid>
        <w:gridCol w:w="2694"/>
        <w:gridCol w:w="6050"/>
        <w:gridCol w:w="900"/>
      </w:tblGrid>
      <w:tr w:rsidR="00841A42" w:rsidRPr="000D098B" w:rsidTr="00C8776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 xml:space="preserve">Citi darba veidi </w:t>
            </w:r>
            <w:r w:rsidRPr="000D098B">
              <w:rPr>
                <w:rFonts w:ascii="Times New Roman" w:hAnsi="Times New Roman"/>
              </w:rPr>
              <w:t>(kvalifikācijas celšana, piedalīšanās semināros un kolokvijos)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41A42" w:rsidRPr="000D098B" w:rsidTr="00C877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744" w:type="dxa"/>
            <w:gridSpan w:val="2"/>
          </w:tcPr>
          <w:p w:rsidR="00841A42" w:rsidRPr="000D098B" w:rsidRDefault="00841A42" w:rsidP="00C8776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Kredītpunkti kopā:</w:t>
            </w:r>
          </w:p>
        </w:tc>
        <w:tc>
          <w:tcPr>
            <w:tcW w:w="900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1A42" w:rsidRPr="000D098B" w:rsidTr="00C8776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Komandējumi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841A42" w:rsidRPr="00514849" w:rsidRDefault="00841A42" w:rsidP="00C20E89">
      <w:pPr>
        <w:spacing w:after="0"/>
        <w:rPr>
          <w:rFonts w:ascii="Times New Roman" w:hAnsi="Times New Roman"/>
          <w:sz w:val="16"/>
          <w:szCs w:val="16"/>
        </w:rPr>
      </w:pPr>
    </w:p>
    <w:p w:rsidR="00841A42" w:rsidRPr="00CD46FD" w:rsidRDefault="00841A42" w:rsidP="00C20E89">
      <w:pPr>
        <w:spacing w:after="0"/>
        <w:rPr>
          <w:rFonts w:ascii="Times New Roman" w:hAnsi="Times New Roman"/>
        </w:rPr>
      </w:pPr>
      <w:r w:rsidRPr="00CD46FD">
        <w:rPr>
          <w:rFonts w:ascii="Times New Roman" w:hAnsi="Times New Roman"/>
          <w:b/>
        </w:rPr>
        <w:t xml:space="preserve">Doktorants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841A42" w:rsidRPr="00CD46FD" w:rsidRDefault="00841A42" w:rsidP="00C20E89">
      <w:pP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CD46FD">
        <w:rPr>
          <w:rFonts w:ascii="Times New Roman" w:hAnsi="Times New Roman"/>
          <w:i/>
          <w:sz w:val="18"/>
          <w:szCs w:val="18"/>
        </w:rPr>
        <w:t xml:space="preserve">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  paraksta atšifrējums</w:t>
      </w:r>
    </w:p>
    <w:p w:rsidR="00841A42" w:rsidRPr="00514849" w:rsidRDefault="00841A42" w:rsidP="00C20E89">
      <w:pPr>
        <w:spacing w:after="0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841A42" w:rsidRPr="000D098B" w:rsidRDefault="00841A42" w:rsidP="00C20E89">
      <w:pPr>
        <w:spacing w:after="0"/>
        <w:jc w:val="both"/>
        <w:rPr>
          <w:rFonts w:ascii="Times New Roman" w:hAnsi="Times New Roman"/>
          <w:b/>
        </w:rPr>
      </w:pPr>
      <w:r w:rsidRPr="000D098B">
        <w:rPr>
          <w:rFonts w:ascii="Times New Roman" w:hAnsi="Times New Roman"/>
          <w:b/>
        </w:rPr>
        <w:t>Promocijas darba vadītāja vērtējums (pilnībā izpildīts, daļēji izpildīts, nav izpildīts, pamatojums)</w:t>
      </w:r>
    </w:p>
    <w:tbl>
      <w:tblPr>
        <w:tblW w:w="9644" w:type="dxa"/>
        <w:tblInd w:w="-176" w:type="dxa"/>
        <w:tblLayout w:type="fixed"/>
        <w:tblLook w:val="0000"/>
      </w:tblPr>
      <w:tblGrid>
        <w:gridCol w:w="9644"/>
      </w:tblGrid>
      <w:tr w:rsidR="00841A42" w:rsidRPr="000D098B" w:rsidTr="00C87763">
        <w:trPr>
          <w:trHeight w:val="575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41A42" w:rsidRPr="000D098B" w:rsidRDefault="00841A42" w:rsidP="00C20E89">
      <w:pPr>
        <w:spacing w:after="0"/>
        <w:rPr>
          <w:rFonts w:ascii="Times New Roman" w:hAnsi="Times New Roman"/>
          <w:b/>
        </w:rPr>
      </w:pPr>
    </w:p>
    <w:p w:rsidR="00841A42" w:rsidRPr="00CD46FD" w:rsidRDefault="00841A42" w:rsidP="00C20E89">
      <w:pPr>
        <w:spacing w:after="0"/>
        <w:ind w:left="360" w:hanging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Promocijas</w:t>
      </w:r>
      <w:r w:rsidRPr="00CD46FD">
        <w:rPr>
          <w:rFonts w:ascii="Times New Roman" w:hAnsi="Times New Roman"/>
          <w:b/>
        </w:rPr>
        <w:t xml:space="preserve"> darba vadītājs</w:t>
      </w:r>
      <w:r w:rsidRPr="00CD46FD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841A42" w:rsidRPr="000D098B" w:rsidRDefault="00841A42" w:rsidP="00C20E89">
      <w:pPr>
        <w:spacing w:after="0"/>
        <w:rPr>
          <w:rFonts w:ascii="Times New Roman" w:hAnsi="Times New Roman"/>
          <w:b/>
        </w:rPr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 w:rsidRPr="00CD46FD">
        <w:rPr>
          <w:rFonts w:ascii="Times New Roman" w:hAnsi="Times New Roman"/>
          <w:i/>
          <w:sz w:val="18"/>
          <w:szCs w:val="18"/>
        </w:rPr>
        <w:t xml:space="preserve"> 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paraksta atšifrējums</w:t>
      </w:r>
    </w:p>
    <w:p w:rsidR="00841A42" w:rsidRPr="00514849" w:rsidRDefault="00841A42" w:rsidP="00C20E89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841A42" w:rsidRPr="000D098B" w:rsidRDefault="00841A42" w:rsidP="00C20E89">
      <w:pPr>
        <w:spacing w:after="0"/>
        <w:rPr>
          <w:rFonts w:ascii="Times New Roman" w:hAnsi="Times New Roman"/>
          <w:b/>
        </w:rPr>
      </w:pPr>
      <w:r w:rsidRPr="000D098B">
        <w:rPr>
          <w:rFonts w:ascii="Times New Roman" w:hAnsi="Times New Roman"/>
          <w:b/>
        </w:rPr>
        <w:t>Kredīt</w:t>
      </w:r>
      <w:r>
        <w:rPr>
          <w:rFonts w:ascii="Times New Roman" w:hAnsi="Times New Roman"/>
          <w:b/>
        </w:rPr>
        <w:t>punktu skaits studiju semestros/</w:t>
      </w:r>
      <w:r w:rsidRPr="000D098B">
        <w:rPr>
          <w:rFonts w:ascii="Times New Roman" w:hAnsi="Times New Roman"/>
          <w:b/>
        </w:rPr>
        <w:t>gados</w:t>
      </w:r>
    </w:p>
    <w:p w:rsidR="00841A42" w:rsidRPr="00514849" w:rsidRDefault="00841A42" w:rsidP="00C20E89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992"/>
        <w:gridCol w:w="992"/>
        <w:gridCol w:w="993"/>
        <w:gridCol w:w="992"/>
        <w:gridCol w:w="992"/>
        <w:gridCol w:w="992"/>
        <w:gridCol w:w="1134"/>
        <w:gridCol w:w="1422"/>
      </w:tblGrid>
      <w:tr w:rsidR="00841A42" w:rsidRPr="000D098B" w:rsidTr="00C87763">
        <w:tc>
          <w:tcPr>
            <w:tcW w:w="1135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1. sem.</w:t>
            </w: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2. sem.</w:t>
            </w: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3. sem.</w:t>
            </w:r>
          </w:p>
        </w:tc>
        <w:tc>
          <w:tcPr>
            <w:tcW w:w="993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4. sem.</w:t>
            </w: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5. sem.</w:t>
            </w: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6. sem.</w:t>
            </w: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7. sem.</w:t>
            </w:r>
          </w:p>
        </w:tc>
        <w:tc>
          <w:tcPr>
            <w:tcW w:w="1134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8. sem.</w:t>
            </w:r>
          </w:p>
        </w:tc>
        <w:tc>
          <w:tcPr>
            <w:tcW w:w="142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KOPĀ</w:t>
            </w:r>
          </w:p>
        </w:tc>
      </w:tr>
      <w:tr w:rsidR="00841A42" w:rsidRPr="000D098B" w:rsidTr="00C87763">
        <w:tc>
          <w:tcPr>
            <w:tcW w:w="1135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</w:tcPr>
          <w:p w:rsidR="00841A42" w:rsidRPr="000D098B" w:rsidRDefault="00841A42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41A42" w:rsidRPr="000D098B" w:rsidRDefault="00841A42" w:rsidP="00C20E89">
      <w:pPr>
        <w:spacing w:after="0"/>
        <w:rPr>
          <w:rFonts w:ascii="Times New Roman" w:hAnsi="Times New Roman"/>
          <w:sz w:val="16"/>
          <w:szCs w:val="16"/>
        </w:rPr>
      </w:pPr>
    </w:p>
    <w:p w:rsidR="00841A42" w:rsidRPr="000D098B" w:rsidRDefault="00841A42" w:rsidP="00C20E89">
      <w:pPr>
        <w:spacing w:after="0"/>
        <w:ind w:right="-1234"/>
        <w:rPr>
          <w:rFonts w:ascii="Times New Roman" w:hAnsi="Times New Roman"/>
          <w:b/>
        </w:rPr>
      </w:pPr>
      <w:r w:rsidRPr="000D098B">
        <w:rPr>
          <w:rFonts w:ascii="Times New Roman" w:hAnsi="Times New Roman"/>
          <w:b/>
        </w:rPr>
        <w:t>Nozares doktorantūras padomes lēmums:</w:t>
      </w:r>
    </w:p>
    <w:p w:rsidR="00841A42" w:rsidRPr="00514849" w:rsidRDefault="00841A42" w:rsidP="00C20E89">
      <w:pPr>
        <w:spacing w:after="0"/>
        <w:ind w:right="-1234"/>
        <w:rPr>
          <w:rFonts w:ascii="Times New Roman" w:hAnsi="Times New Roman"/>
          <w:b/>
          <w:sz w:val="16"/>
          <w:szCs w:val="16"/>
        </w:rPr>
      </w:pPr>
      <w:r w:rsidRPr="00514849">
        <w:rPr>
          <w:rFonts w:ascii="Times New Roman" w:hAnsi="Times New Roman"/>
          <w:b/>
          <w:sz w:val="16"/>
          <w:szCs w:val="16"/>
        </w:rPr>
        <w:t xml:space="preserve"> </w:t>
      </w:r>
    </w:p>
    <w:p w:rsidR="00841A42" w:rsidRPr="000D098B" w:rsidRDefault="00841A42" w:rsidP="00C20E89">
      <w:pPr>
        <w:spacing w:after="0"/>
        <w:rPr>
          <w:rFonts w:ascii="Times New Roman" w:hAnsi="Times New Roman"/>
        </w:rPr>
      </w:pPr>
      <w:r w:rsidRPr="000D098B">
        <w:rPr>
          <w:rFonts w:ascii="Times New Roman" w:hAnsi="Times New Roman"/>
          <w:sz w:val="24"/>
          <w:bdr w:val="single" w:sz="4" w:space="0" w:color="auto"/>
        </w:rPr>
        <w:t>⁯</w:t>
      </w:r>
      <w:r w:rsidRPr="000D098B">
        <w:rPr>
          <w:rFonts w:ascii="Times New Roman" w:hAnsi="Times New Roman"/>
          <w:sz w:val="24"/>
        </w:rPr>
        <w:t xml:space="preserve"> </w:t>
      </w:r>
      <w:r w:rsidRPr="000D098B">
        <w:rPr>
          <w:rFonts w:ascii="Times New Roman" w:hAnsi="Times New Roman"/>
        </w:rPr>
        <w:t>atestēt</w:t>
      </w:r>
    </w:p>
    <w:p w:rsidR="00841A42" w:rsidRPr="00514849" w:rsidRDefault="00841A42" w:rsidP="00C20E89">
      <w:pPr>
        <w:spacing w:after="0"/>
        <w:rPr>
          <w:rFonts w:ascii="Times New Roman" w:hAnsi="Times New Roman"/>
          <w:sz w:val="16"/>
          <w:szCs w:val="16"/>
        </w:rPr>
      </w:pPr>
    </w:p>
    <w:p w:rsidR="00841A42" w:rsidRPr="000D098B" w:rsidRDefault="00841A42" w:rsidP="00C20E89">
      <w:pPr>
        <w:spacing w:after="0"/>
        <w:rPr>
          <w:rFonts w:ascii="Times New Roman" w:hAnsi="Times New Roman"/>
          <w:sz w:val="24"/>
        </w:rPr>
      </w:pPr>
      <w:r w:rsidRPr="000D098B">
        <w:rPr>
          <w:rFonts w:ascii="Times New Roman" w:hAnsi="Times New Roman"/>
          <w:bdr w:val="single" w:sz="4" w:space="0" w:color="auto"/>
        </w:rPr>
        <w:t>⁯</w:t>
      </w:r>
      <w:r w:rsidRPr="000D098B">
        <w:rPr>
          <w:rFonts w:ascii="Times New Roman" w:hAnsi="Times New Roman"/>
        </w:rPr>
        <w:t xml:space="preserve"> ieturēt mērķstipendiju un atestēt ar nosacījumu, ka</w:t>
      </w:r>
      <w:r w:rsidRPr="000D098B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</w:t>
      </w:r>
      <w:r w:rsidRPr="000D098B">
        <w:rPr>
          <w:rFonts w:ascii="Times New Roman" w:hAnsi="Times New Roman"/>
          <w:sz w:val="24"/>
        </w:rPr>
        <w:t>___</w:t>
      </w:r>
    </w:p>
    <w:p w:rsidR="00841A42" w:rsidRPr="000D098B" w:rsidRDefault="00841A42" w:rsidP="00C20E89">
      <w:pPr>
        <w:spacing w:after="0"/>
        <w:rPr>
          <w:rFonts w:ascii="Times New Roman" w:hAnsi="Times New Roman"/>
          <w:sz w:val="24"/>
        </w:rPr>
      </w:pPr>
      <w:r w:rsidRPr="000D098B">
        <w:rPr>
          <w:rFonts w:ascii="Times New Roman" w:hAnsi="Times New Roman"/>
          <w:sz w:val="24"/>
          <w:bdr w:val="single" w:sz="4" w:space="0" w:color="auto"/>
        </w:rPr>
        <w:t>⁯</w:t>
      </w:r>
      <w:r w:rsidRPr="000D098B">
        <w:rPr>
          <w:rFonts w:ascii="Times New Roman" w:hAnsi="Times New Roman"/>
          <w:sz w:val="24"/>
        </w:rPr>
        <w:t xml:space="preserve"> </w:t>
      </w:r>
      <w:r w:rsidRPr="000D098B">
        <w:rPr>
          <w:rFonts w:ascii="Times New Roman" w:hAnsi="Times New Roman"/>
        </w:rPr>
        <w:t>neatestēt (ierosināt eksmatrikulāciju)</w:t>
      </w:r>
    </w:p>
    <w:p w:rsidR="00841A42" w:rsidRDefault="00841A42" w:rsidP="00C20E8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841A42" w:rsidTr="00C87763">
        <w:trPr>
          <w:trHeight w:val="658"/>
        </w:trPr>
        <w:tc>
          <w:tcPr>
            <w:tcW w:w="9640" w:type="dxa"/>
            <w:vAlign w:val="bottom"/>
          </w:tcPr>
          <w:p w:rsidR="00841A42" w:rsidRPr="00FA5F21" w:rsidRDefault="00841A42" w:rsidP="00C87763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b/>
              </w:rPr>
            </w:pPr>
            <w:r w:rsidRPr="00FA5F21">
              <w:rPr>
                <w:rFonts w:ascii="Times New Roman" w:hAnsi="Times New Roman"/>
                <w:b/>
              </w:rPr>
              <w:t>Apstiprināts:</w:t>
            </w:r>
          </w:p>
          <w:p w:rsidR="00841A42" w:rsidRDefault="00841A42" w:rsidP="00C87763">
            <w:pPr>
              <w:spacing w:after="60" w:line="240" w:lineRule="auto"/>
            </w:pPr>
            <w:r w:rsidRPr="00FA5F21">
              <w:rPr>
                <w:rFonts w:ascii="Times New Roman" w:hAnsi="Times New Roman"/>
              </w:rPr>
              <w:t>Nozares doktorantūras padomes sēdē _____ . _____. 20_____. Protokols Nr.____________</w:t>
            </w:r>
          </w:p>
        </w:tc>
      </w:tr>
    </w:tbl>
    <w:p w:rsidR="00841A42" w:rsidRPr="00FA5F21" w:rsidRDefault="00841A42" w:rsidP="00C20E89">
      <w:pPr>
        <w:spacing w:after="0"/>
        <w:rPr>
          <w:vanish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0"/>
      </w:tblGrid>
      <w:tr w:rsidR="00841A42" w:rsidRPr="00CD46FD" w:rsidTr="00C87763">
        <w:tc>
          <w:tcPr>
            <w:tcW w:w="9640" w:type="dxa"/>
            <w:tcBorders>
              <w:top w:val="nil"/>
            </w:tcBorders>
          </w:tcPr>
          <w:p w:rsidR="00841A42" w:rsidRPr="00CD46FD" w:rsidRDefault="00841A42" w:rsidP="00C877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41A42" w:rsidRPr="00CD46FD" w:rsidRDefault="00841A42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 /__________________/</w:t>
            </w:r>
            <w:r w:rsidRPr="00CD46FD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 .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__. 20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___.</w:t>
            </w:r>
          </w:p>
          <w:p w:rsidR="00841A42" w:rsidRPr="00CD46FD" w:rsidRDefault="00841A42" w:rsidP="00C8776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               priekšsēdētāja paraksts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paraksta atšifrējums </w:t>
            </w:r>
          </w:p>
          <w:p w:rsidR="00841A42" w:rsidRPr="00CD46FD" w:rsidRDefault="00841A42" w:rsidP="00C87763">
            <w:pPr>
              <w:spacing w:after="0"/>
              <w:rPr>
                <w:rFonts w:ascii="Times New Roman" w:hAnsi="Times New Roman"/>
              </w:rPr>
            </w:pPr>
          </w:p>
          <w:p w:rsidR="00841A42" w:rsidRPr="00CD46FD" w:rsidRDefault="00841A42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 /__________________/</w:t>
            </w:r>
            <w:r w:rsidRPr="00CD46FD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 .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__. 20__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_.</w:t>
            </w:r>
          </w:p>
          <w:p w:rsidR="00841A42" w:rsidRPr="00CD46FD" w:rsidRDefault="00841A42" w:rsidP="00C8776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               sekretāra paraksts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paraksta atšifrējums </w:t>
            </w:r>
          </w:p>
        </w:tc>
      </w:tr>
    </w:tbl>
    <w:p w:rsidR="00841A42" w:rsidRDefault="00841A42" w:rsidP="00C20E89">
      <w:pPr>
        <w:tabs>
          <w:tab w:val="left" w:pos="5247"/>
        </w:tabs>
        <w:rPr>
          <w:rFonts w:ascii="Times New Roman" w:hAnsi="Times New Roman"/>
        </w:rPr>
      </w:pPr>
    </w:p>
    <w:p w:rsidR="00841A42" w:rsidRDefault="00841A42" w:rsidP="00D752D4">
      <w:pPr>
        <w:spacing w:before="240" w:after="0" w:line="240" w:lineRule="auto"/>
        <w:rPr>
          <w:rFonts w:ascii="Times New Roman" w:hAnsi="Times New Roman"/>
        </w:rPr>
      </w:pPr>
    </w:p>
    <w:sectPr w:rsidR="00841A42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42" w:rsidRDefault="00841A42" w:rsidP="00C20E89">
      <w:pPr>
        <w:spacing w:after="0" w:line="240" w:lineRule="auto"/>
      </w:pPr>
      <w:r>
        <w:separator/>
      </w:r>
    </w:p>
  </w:endnote>
  <w:endnote w:type="continuationSeparator" w:id="0">
    <w:p w:rsidR="00841A42" w:rsidRDefault="00841A42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42" w:rsidRDefault="00841A42" w:rsidP="00C20E89">
      <w:pPr>
        <w:spacing w:after="0" w:line="240" w:lineRule="auto"/>
      </w:pPr>
      <w:r>
        <w:separator/>
      </w:r>
    </w:p>
  </w:footnote>
  <w:footnote w:type="continuationSeparator" w:id="0">
    <w:p w:rsidR="00841A42" w:rsidRDefault="00841A42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42" w:rsidRDefault="00841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841A42" w:rsidRPr="000954B5" w:rsidTr="00C87763">
      <w:tc>
        <w:tcPr>
          <w:tcW w:w="9606" w:type="dxa"/>
        </w:tcPr>
        <w:p w:rsidR="00841A42" w:rsidRPr="009F3716" w:rsidRDefault="00841A42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BA614D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BA614D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BA614D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841A42" w:rsidRPr="000954B5" w:rsidTr="00C87763">
      <w:tc>
        <w:tcPr>
          <w:tcW w:w="9606" w:type="dxa"/>
        </w:tcPr>
        <w:p w:rsidR="00841A42" w:rsidRPr="000954B5" w:rsidRDefault="00841A42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841A42" w:rsidRDefault="00841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130D8"/>
    <w:rsid w:val="000954B5"/>
    <w:rsid w:val="000D098B"/>
    <w:rsid w:val="00167016"/>
    <w:rsid w:val="001A053D"/>
    <w:rsid w:val="001D4C3F"/>
    <w:rsid w:val="00260BF4"/>
    <w:rsid w:val="00337EC9"/>
    <w:rsid w:val="003916C5"/>
    <w:rsid w:val="004143C1"/>
    <w:rsid w:val="004F5E66"/>
    <w:rsid w:val="00514849"/>
    <w:rsid w:val="005271AF"/>
    <w:rsid w:val="005457A5"/>
    <w:rsid w:val="005F6BCB"/>
    <w:rsid w:val="00650480"/>
    <w:rsid w:val="006E5569"/>
    <w:rsid w:val="00744B1C"/>
    <w:rsid w:val="00747713"/>
    <w:rsid w:val="007C5D7F"/>
    <w:rsid w:val="007D4419"/>
    <w:rsid w:val="00841A42"/>
    <w:rsid w:val="00942986"/>
    <w:rsid w:val="0095296E"/>
    <w:rsid w:val="00957D8F"/>
    <w:rsid w:val="009F3716"/>
    <w:rsid w:val="00AD25D8"/>
    <w:rsid w:val="00B72DAB"/>
    <w:rsid w:val="00BA614D"/>
    <w:rsid w:val="00BC26F2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61585"/>
    <w:rsid w:val="00D7230E"/>
    <w:rsid w:val="00D752D4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99D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1570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2014-09-04T13:12:00Z</dcterms:created>
  <dcterms:modified xsi:type="dcterms:W3CDTF">2014-09-04T13:12:00Z</dcterms:modified>
</cp:coreProperties>
</file>