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9464"/>
      </w:tblGrid>
      <w:tr w:rsidR="00D57B1D" w:rsidRPr="000954B5" w:rsidTr="00C87763">
        <w:tc>
          <w:tcPr>
            <w:tcW w:w="9464" w:type="dxa"/>
          </w:tcPr>
          <w:p w:rsidR="00D57B1D" w:rsidRPr="000954B5" w:rsidRDefault="00D57B1D" w:rsidP="00C87763">
            <w:pPr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noProof/>
                <w:lang w:eastAsia="lv-LV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6" type="#_x0000_t75" alt="Apraksts: esf-es-lu-bw" style="position:absolute;left:0;text-align:left;margin-left:278.85pt;margin-top:7.45pt;width:187.5pt;height:45pt;z-index:-251658240;visibility:visible" wrapcoords="-86 0 -86 21240 21600 21240 21600 0 -86 0">
                  <v:imagedata r:id="rId7" o:title=""/>
                  <w10:wrap type="tight"/>
                </v:shape>
              </w:pict>
            </w:r>
          </w:p>
        </w:tc>
      </w:tr>
    </w:tbl>
    <w:p w:rsidR="00D57B1D" w:rsidRPr="00744B1C" w:rsidRDefault="00D57B1D" w:rsidP="00C20E8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D57B1D" w:rsidRPr="00CD46FD" w:rsidRDefault="00D57B1D" w:rsidP="00C20E8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D46FD">
        <w:rPr>
          <w:rFonts w:ascii="Times New Roman" w:hAnsi="Times New Roman"/>
          <w:sz w:val="24"/>
          <w:szCs w:val="24"/>
        </w:rPr>
        <w:t>3.pielikums</w:t>
      </w:r>
    </w:p>
    <w:p w:rsidR="00D57B1D" w:rsidRPr="00CD46FD" w:rsidRDefault="00D57B1D" w:rsidP="00C20E89">
      <w:pPr>
        <w:spacing w:after="0"/>
        <w:jc w:val="center"/>
        <w:rPr>
          <w:rFonts w:ascii="Times New Roman" w:hAnsi="Times New Roman"/>
          <w:b/>
        </w:rPr>
      </w:pPr>
      <w:r w:rsidRPr="00CD46FD">
        <w:rPr>
          <w:rFonts w:ascii="Times New Roman" w:hAnsi="Times New Roman"/>
          <w:b/>
          <w:sz w:val="24"/>
          <w:szCs w:val="24"/>
        </w:rPr>
        <w:t>INDIVIDUĀLĀ DARBA PLĀNS</w:t>
      </w:r>
      <w:r w:rsidRPr="00CD46FD">
        <w:rPr>
          <w:rFonts w:ascii="Times New Roman" w:hAnsi="Times New Roman"/>
          <w:b/>
        </w:rPr>
        <w:t xml:space="preserve"> </w:t>
      </w:r>
    </w:p>
    <w:p w:rsidR="00D57B1D" w:rsidRPr="00744B1C" w:rsidRDefault="00D57B1D" w:rsidP="00C20E8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57B1D" w:rsidRPr="00CD46FD" w:rsidRDefault="00D57B1D" w:rsidP="00C20E89">
      <w:pPr>
        <w:spacing w:after="0"/>
        <w:jc w:val="center"/>
        <w:rPr>
          <w:rFonts w:ascii="Times New Roman" w:hAnsi="Times New Roman"/>
          <w:b/>
        </w:rPr>
      </w:pPr>
      <w:r w:rsidRPr="00CD46FD">
        <w:rPr>
          <w:rFonts w:ascii="Times New Roman" w:hAnsi="Times New Roman"/>
          <w:b/>
          <w:u w:val="single"/>
        </w:rPr>
        <w:t xml:space="preserve">konkursam </w:t>
      </w:r>
      <w:r w:rsidRPr="00CD46FD">
        <w:rPr>
          <w:rFonts w:ascii="Times New Roman" w:hAnsi="Times New Roman"/>
          <w:b/>
        </w:rPr>
        <w:t>mērķstipendijas saņemšanai</w:t>
      </w:r>
    </w:p>
    <w:p w:rsidR="00D57B1D" w:rsidRPr="00CD46FD" w:rsidRDefault="00D57B1D" w:rsidP="00C20E89">
      <w:pPr>
        <w:spacing w:after="0"/>
        <w:jc w:val="center"/>
        <w:rPr>
          <w:rFonts w:ascii="Times New Roman" w:hAnsi="Times New Roman"/>
          <w:b/>
        </w:rPr>
      </w:pPr>
      <w:r w:rsidRPr="00CD46FD">
        <w:rPr>
          <w:rFonts w:ascii="Times New Roman" w:hAnsi="Times New Roman"/>
          <w:b/>
        </w:rPr>
        <w:t>ESF projektā „Atbalsts doktora studijām Latvijas Universitātē”</w:t>
      </w:r>
    </w:p>
    <w:p w:rsidR="00D57B1D" w:rsidRPr="00744B1C" w:rsidRDefault="00D57B1D" w:rsidP="00C20E8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57B1D" w:rsidRPr="00CD46FD" w:rsidRDefault="00D57B1D" w:rsidP="00C20E89">
      <w:pPr>
        <w:spacing w:after="0"/>
        <w:jc w:val="center"/>
        <w:rPr>
          <w:rFonts w:ascii="Times New Roman" w:hAnsi="Times New Roman"/>
        </w:rPr>
      </w:pPr>
      <w:r w:rsidRPr="00CD46FD">
        <w:rPr>
          <w:rFonts w:ascii="Times New Roman" w:hAnsi="Times New Roman"/>
        </w:rPr>
        <w:t>par laiku no __</w:t>
      </w:r>
      <w:r>
        <w:rPr>
          <w:rFonts w:ascii="Times New Roman" w:hAnsi="Times New Roman"/>
        </w:rPr>
        <w:t>_</w:t>
      </w:r>
      <w:r w:rsidRPr="00CD46FD">
        <w:rPr>
          <w:rFonts w:ascii="Times New Roman" w:hAnsi="Times New Roman"/>
        </w:rPr>
        <w:t>_. __</w:t>
      </w:r>
      <w:r>
        <w:rPr>
          <w:rFonts w:ascii="Times New Roman" w:hAnsi="Times New Roman"/>
        </w:rPr>
        <w:t>_</w:t>
      </w:r>
      <w:r w:rsidRPr="00CD46FD">
        <w:rPr>
          <w:rFonts w:ascii="Times New Roman" w:hAnsi="Times New Roman"/>
        </w:rPr>
        <w:t>_. 20_</w:t>
      </w:r>
      <w:r>
        <w:rPr>
          <w:rFonts w:ascii="Times New Roman" w:hAnsi="Times New Roman"/>
        </w:rPr>
        <w:t>_</w:t>
      </w:r>
      <w:r w:rsidRPr="00CD46FD">
        <w:rPr>
          <w:rFonts w:ascii="Times New Roman" w:hAnsi="Times New Roman"/>
        </w:rPr>
        <w:t xml:space="preserve">_. līdz </w:t>
      </w:r>
      <w:r w:rsidRPr="00E159DA">
        <w:rPr>
          <w:rFonts w:ascii="Times New Roman" w:hAnsi="Times New Roman"/>
          <w:b/>
        </w:rPr>
        <w:t>31.05.2015</w:t>
      </w:r>
      <w:r>
        <w:rPr>
          <w:rFonts w:ascii="Times New Roman" w:hAnsi="Times New Roman"/>
        </w:rPr>
        <w:t>.</w:t>
      </w:r>
    </w:p>
    <w:p w:rsidR="00D57B1D" w:rsidRPr="00744B1C" w:rsidRDefault="00D57B1D" w:rsidP="00C20E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969"/>
      </w:tblGrid>
      <w:tr w:rsidR="00D57B1D" w:rsidRPr="00CD46FD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1.gada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D57B1D" w:rsidRPr="00CD46FD" w:rsidRDefault="00D57B1D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2.gada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D57B1D" w:rsidRPr="00CD46FD" w:rsidRDefault="00D57B1D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B1D" w:rsidRPr="00CD46FD" w:rsidRDefault="00D57B1D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3.gada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D57B1D" w:rsidRPr="00CD46FD" w:rsidRDefault="00D57B1D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4.gada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D57B1D" w:rsidRPr="00CD46FD" w:rsidRDefault="00D57B1D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Zinātniskā grāda pretendents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  <w:tr w:rsidR="00D57B1D" w:rsidRPr="00CD46FD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B1D" w:rsidRPr="00CD46FD" w:rsidRDefault="00D57B1D" w:rsidP="00C877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57B1D" w:rsidRPr="00CD46FD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7B1D" w:rsidRPr="00CD46FD" w:rsidRDefault="00D57B1D" w:rsidP="00C8776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B1D" w:rsidRPr="00CD46FD" w:rsidRDefault="00D57B1D" w:rsidP="00C8776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Vārds</w:t>
            </w: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</w:tbl>
    <w:p w:rsidR="00D57B1D" w:rsidRPr="00744B1C" w:rsidRDefault="00D57B1D" w:rsidP="00C20E89">
      <w:pPr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6946"/>
      </w:tblGrid>
      <w:tr w:rsidR="00D57B1D" w:rsidRPr="00CD46FD" w:rsidTr="00C87763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CD46FD">
              <w:rPr>
                <w:rFonts w:ascii="Times New Roman" w:hAnsi="Times New Roman"/>
                <w:lang w:eastAsia="ru-RU"/>
              </w:rPr>
              <w:t>Zinātnes nozare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D57B1D" w:rsidRPr="00CD46FD" w:rsidTr="00C877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CD46FD">
              <w:rPr>
                <w:rFonts w:ascii="Times New Roman" w:hAnsi="Times New Roman"/>
                <w:lang w:eastAsia="ru-RU"/>
              </w:rPr>
              <w:t>Promocijas darba vadītājs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B1D" w:rsidRPr="00CD46FD" w:rsidRDefault="00D57B1D" w:rsidP="00C87763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57B1D" w:rsidRPr="00CD46FD" w:rsidTr="00C877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CD46FD">
              <w:rPr>
                <w:rFonts w:ascii="Times New Roman" w:hAnsi="Times New Roman"/>
                <w:lang w:eastAsia="ru-RU"/>
              </w:rPr>
              <w:t>Doktorantūras skola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B1D" w:rsidRPr="00CD46FD" w:rsidRDefault="00D57B1D" w:rsidP="00C87763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57B1D" w:rsidRPr="00744B1C" w:rsidRDefault="00D57B1D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2694"/>
        <w:gridCol w:w="4111"/>
        <w:gridCol w:w="850"/>
        <w:gridCol w:w="1985"/>
      </w:tblGrid>
      <w:tr w:rsidR="00D57B1D" w:rsidRPr="00CD46FD" w:rsidTr="00C877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CD46FD">
              <w:rPr>
                <w:rFonts w:ascii="Times New Roman" w:hAnsi="Times New Roman"/>
                <w:b/>
              </w:rPr>
              <w:t>Darba veids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CD46FD">
              <w:rPr>
                <w:rFonts w:ascii="Times New Roman" w:hAnsi="Times New Roman"/>
                <w:b/>
              </w:rPr>
              <w:t>Darba apjoms un īss raksturojums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CD46FD">
              <w:rPr>
                <w:rFonts w:ascii="Times New Roman" w:hAnsi="Times New Roman"/>
                <w:b/>
              </w:rPr>
              <w:t>Kredīt punkti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CD46FD">
              <w:rPr>
                <w:rFonts w:ascii="Times New Roman" w:hAnsi="Times New Roman"/>
                <w:b/>
              </w:rPr>
              <w:t>Izpildes termiņš</w:t>
            </w:r>
            <w:r w:rsidRPr="00CD46FD">
              <w:rPr>
                <w:rStyle w:val="FootnoteReference"/>
                <w:rFonts w:ascii="Times New Roman" w:hAnsi="Times New Roman"/>
                <w:b/>
              </w:rPr>
              <w:footnoteReference w:id="1"/>
            </w:r>
            <w:r w:rsidRPr="00CD46FD">
              <w:rPr>
                <w:rFonts w:ascii="Times New Roman" w:hAnsi="Times New Roman"/>
                <w:b/>
              </w:rPr>
              <w:t>, pārskata veids</w:t>
            </w:r>
            <w:r w:rsidRPr="00CD46FD">
              <w:rPr>
                <w:rStyle w:val="FootnoteReference"/>
                <w:rFonts w:ascii="Times New Roman" w:hAnsi="Times New Roman"/>
                <w:b/>
              </w:rPr>
              <w:footnoteReference w:id="2"/>
            </w:r>
            <w:r w:rsidRPr="00CD46F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57B1D" w:rsidRPr="00CD46FD" w:rsidTr="00C87763">
        <w:trPr>
          <w:trHeight w:val="3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CD46FD">
              <w:rPr>
                <w:rFonts w:ascii="Times New Roman" w:hAnsi="Times New Roman"/>
                <w:b/>
              </w:rPr>
              <w:t>Teorētiskie kursi</w:t>
            </w: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CD46FD">
              <w:rPr>
                <w:rFonts w:ascii="Times New Roman" w:hAnsi="Times New Roman"/>
              </w:rPr>
              <w:t>(aizpilda tikai doktoranti)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57B1D" w:rsidRPr="00CD46FD" w:rsidTr="00C87763">
        <w:trPr>
          <w:trHeight w:val="3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CD46FD">
              <w:rPr>
                <w:rFonts w:ascii="Times New Roman" w:hAnsi="Times New Roman"/>
                <w:b/>
              </w:rPr>
              <w:t>Promocijas eksāmeni</w:t>
            </w: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CD46FD">
              <w:rPr>
                <w:rFonts w:ascii="Times New Roman" w:hAnsi="Times New Roman"/>
              </w:rPr>
              <w:t>(aizpilda tikai doktoranti)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57B1D" w:rsidRPr="00CD46FD" w:rsidTr="00C877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CD46FD">
              <w:rPr>
                <w:rFonts w:ascii="Times New Roman" w:hAnsi="Times New Roman"/>
                <w:b/>
              </w:rPr>
              <w:t>Zinātniskais darbs</w:t>
            </w: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(pētījuma projekta izstrāde, teorētiskās daļas izstrāde, pētījuma datu vākšana, apstrāde un analīze, </w:t>
            </w: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>pētījuma rezultātu prezentēšana, piedalīšanās konferencēs,</w:t>
            </w: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>zinātniskā raksta sagatavošana un iesniegšana publicēšanai, promocijas darba pabeigšana)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57B1D" w:rsidRPr="00CD46FD" w:rsidTr="00C877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CD46FD">
              <w:rPr>
                <w:rFonts w:ascii="Times New Roman" w:hAnsi="Times New Roman"/>
                <w:b/>
              </w:rPr>
              <w:t xml:space="preserve">Pedagoģiskais darbs </w:t>
            </w:r>
            <w:r w:rsidRPr="00CD46FD">
              <w:rPr>
                <w:rFonts w:ascii="Times New Roman" w:hAnsi="Times New Roman"/>
              </w:rPr>
              <w:t>(lekciju un praktisko darbu vadīšana bakalaura un maģistra studiju programmu studentiem, pētniecības darba popularizēšana)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57B1D" w:rsidRPr="00CD46FD" w:rsidTr="00C877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CD46FD">
              <w:rPr>
                <w:rFonts w:ascii="Times New Roman" w:hAnsi="Times New Roman"/>
                <w:b/>
              </w:rPr>
              <w:t xml:space="preserve">Citi darba veidi </w:t>
            </w:r>
            <w:r w:rsidRPr="00CD46FD">
              <w:rPr>
                <w:rFonts w:ascii="Times New Roman" w:hAnsi="Times New Roman"/>
              </w:rPr>
              <w:t>(kvalifikācijas celšana, piedalīšanās semināros un kolokvijos)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57B1D" w:rsidRPr="00CD46FD" w:rsidTr="00C877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CD46FD">
              <w:rPr>
                <w:rFonts w:ascii="Times New Roman" w:hAnsi="Times New Roman"/>
                <w:b/>
              </w:rPr>
              <w:t xml:space="preserve">Komandējumi </w:t>
            </w: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CD46FD">
              <w:rPr>
                <w:rFonts w:ascii="Times New Roman" w:hAnsi="Times New Roman"/>
              </w:rPr>
              <w:t>(vieta, mērķis, plānotie izdevumi, finansējuma avots)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D57B1D" w:rsidRPr="00CD46FD" w:rsidRDefault="00D57B1D" w:rsidP="00C20E89">
      <w:pPr>
        <w:spacing w:after="0"/>
        <w:rPr>
          <w:rFonts w:ascii="Times New Roman" w:hAnsi="Times New Roman"/>
          <w:b/>
          <w:sz w:val="24"/>
        </w:rPr>
      </w:pPr>
    </w:p>
    <w:p w:rsidR="00D57B1D" w:rsidRPr="00CD46FD" w:rsidRDefault="00D57B1D" w:rsidP="00C20E89">
      <w:pPr>
        <w:spacing w:after="0"/>
        <w:rPr>
          <w:rFonts w:ascii="Times New Roman" w:hAnsi="Times New Roman"/>
          <w:b/>
          <w:sz w:val="24"/>
        </w:rPr>
      </w:pPr>
    </w:p>
    <w:p w:rsidR="00D57B1D" w:rsidRPr="00FB3EAB" w:rsidRDefault="00D57B1D" w:rsidP="00C20E89">
      <w:pPr>
        <w:spacing w:after="0"/>
        <w:rPr>
          <w:rFonts w:ascii="Times New Roman" w:hAnsi="Times New Roman"/>
          <w:b/>
        </w:rPr>
      </w:pPr>
      <w:r w:rsidRPr="00FB3EAB">
        <w:rPr>
          <w:rFonts w:ascii="Times New Roman" w:hAnsi="Times New Roman"/>
          <w:b/>
        </w:rPr>
        <w:t>Mērķstipendijas pretendenta</w:t>
      </w:r>
      <w:r w:rsidRPr="00FB3EAB">
        <w:rPr>
          <w:rFonts w:ascii="Times New Roman" w:hAnsi="Times New Roman"/>
        </w:rPr>
        <w:t xml:space="preserve"> </w:t>
      </w:r>
      <w:r w:rsidRPr="00FB3EAB">
        <w:rPr>
          <w:rFonts w:ascii="Times New Roman" w:hAnsi="Times New Roman"/>
          <w:bCs/>
        </w:rPr>
        <w:t>_____________________ /__________________/</w:t>
      </w:r>
    </w:p>
    <w:p w:rsidR="00D57B1D" w:rsidRPr="00CD46FD" w:rsidRDefault="00D57B1D" w:rsidP="00C20E89">
      <w:pPr>
        <w:spacing w:after="0"/>
        <w:rPr>
          <w:rFonts w:ascii="Times New Roman" w:hAnsi="Times New Roman"/>
          <w:i/>
          <w:sz w:val="18"/>
          <w:szCs w:val="18"/>
        </w:rPr>
      </w:pPr>
      <w:r w:rsidRPr="00CD46FD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</w:t>
      </w:r>
      <w:r w:rsidRPr="00CD46FD">
        <w:rPr>
          <w:rFonts w:ascii="Times New Roman" w:hAnsi="Times New Roman"/>
          <w:i/>
          <w:sz w:val="18"/>
          <w:szCs w:val="18"/>
        </w:rPr>
        <w:t xml:space="preserve">   paraksts  </w:t>
      </w:r>
      <w:r>
        <w:rPr>
          <w:rFonts w:ascii="Times New Roman" w:hAnsi="Times New Roman"/>
          <w:i/>
          <w:sz w:val="18"/>
          <w:szCs w:val="18"/>
        </w:rPr>
        <w:t xml:space="preserve">                     paraksta atšifrējums</w:t>
      </w:r>
    </w:p>
    <w:p w:rsidR="00D57B1D" w:rsidRPr="00942986" w:rsidRDefault="00D57B1D" w:rsidP="00C20E89">
      <w:pPr>
        <w:spacing w:after="0"/>
        <w:rPr>
          <w:rFonts w:ascii="Times New Roman" w:hAnsi="Times New Roman"/>
        </w:rPr>
      </w:pPr>
    </w:p>
    <w:p w:rsidR="00D57B1D" w:rsidRPr="00FB3EAB" w:rsidRDefault="00D57B1D" w:rsidP="00C20E89">
      <w:pPr>
        <w:spacing w:after="0"/>
        <w:rPr>
          <w:rFonts w:ascii="Times New Roman" w:hAnsi="Times New Roman"/>
          <w:b/>
        </w:rPr>
      </w:pPr>
      <w:r w:rsidRPr="00FB3EAB">
        <w:rPr>
          <w:rFonts w:ascii="Times New Roman" w:hAnsi="Times New Roman"/>
          <w:b/>
        </w:rPr>
        <w:t>Promocijas darba vadītāja</w:t>
      </w:r>
      <w:r w:rsidRPr="00FB3EAB">
        <w:rPr>
          <w:rFonts w:ascii="Times New Roman" w:hAnsi="Times New Roman"/>
        </w:rPr>
        <w:t xml:space="preserve"> </w:t>
      </w:r>
      <w:r w:rsidRPr="00FB3EAB">
        <w:rPr>
          <w:rFonts w:ascii="Times New Roman" w:hAnsi="Times New Roman"/>
          <w:bCs/>
        </w:rPr>
        <w:t>_____________________ /__________________/</w:t>
      </w:r>
    </w:p>
    <w:p w:rsidR="00D57B1D" w:rsidRPr="00CD46FD" w:rsidRDefault="00D57B1D" w:rsidP="00C20E89">
      <w:pPr>
        <w:pBdr>
          <w:bottom w:val="single" w:sz="12" w:space="1" w:color="auto"/>
        </w:pBdr>
        <w:spacing w:after="0"/>
        <w:rPr>
          <w:rFonts w:ascii="Times New Roman" w:hAnsi="Times New Roman"/>
          <w:i/>
          <w:sz w:val="18"/>
          <w:szCs w:val="18"/>
        </w:rPr>
      </w:pPr>
      <w:r w:rsidRPr="00CD46FD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</w:t>
      </w:r>
      <w:r w:rsidRPr="00CD46F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paraksts                       </w:t>
      </w:r>
      <w:r w:rsidRPr="00CD46FD">
        <w:rPr>
          <w:rFonts w:ascii="Times New Roman" w:hAnsi="Times New Roman"/>
          <w:i/>
          <w:sz w:val="18"/>
          <w:szCs w:val="18"/>
        </w:rPr>
        <w:t xml:space="preserve"> paraksta atšifrējums</w:t>
      </w:r>
    </w:p>
    <w:p w:rsidR="00D57B1D" w:rsidRPr="00744B1C" w:rsidRDefault="00D57B1D" w:rsidP="00C20E89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0"/>
      </w:tblGrid>
      <w:tr w:rsidR="00D57B1D" w:rsidTr="00C87763">
        <w:trPr>
          <w:trHeight w:val="658"/>
        </w:trPr>
        <w:tc>
          <w:tcPr>
            <w:tcW w:w="9640" w:type="dxa"/>
            <w:vAlign w:val="bottom"/>
          </w:tcPr>
          <w:p w:rsidR="00D57B1D" w:rsidRPr="00FA5F21" w:rsidRDefault="00D57B1D" w:rsidP="00C87763">
            <w:pPr>
              <w:tabs>
                <w:tab w:val="left" w:pos="5145"/>
              </w:tabs>
              <w:spacing w:after="0"/>
              <w:rPr>
                <w:rFonts w:ascii="Times New Roman" w:hAnsi="Times New Roman"/>
                <w:b/>
              </w:rPr>
            </w:pPr>
            <w:r w:rsidRPr="00FA5F21">
              <w:rPr>
                <w:rFonts w:ascii="Times New Roman" w:hAnsi="Times New Roman"/>
                <w:b/>
              </w:rPr>
              <w:t>Apstiprināts:</w:t>
            </w:r>
          </w:p>
          <w:p w:rsidR="00D57B1D" w:rsidRDefault="00D57B1D" w:rsidP="00C87763">
            <w:pPr>
              <w:spacing w:after="60" w:line="240" w:lineRule="auto"/>
            </w:pPr>
            <w:r w:rsidRPr="00FA5F21">
              <w:rPr>
                <w:rFonts w:ascii="Times New Roman" w:hAnsi="Times New Roman"/>
              </w:rPr>
              <w:t>Nozares doktorantūras padomes sēdē _____ . _____. 20_____. Protokols Nr.____________</w:t>
            </w:r>
          </w:p>
        </w:tc>
      </w:tr>
    </w:tbl>
    <w:p w:rsidR="00D57B1D" w:rsidRPr="00FA5F21" w:rsidRDefault="00D57B1D" w:rsidP="00C20E89">
      <w:pPr>
        <w:spacing w:after="0"/>
        <w:rPr>
          <w:vanish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40"/>
      </w:tblGrid>
      <w:tr w:rsidR="00D57B1D" w:rsidRPr="00CD46FD" w:rsidTr="00C87763">
        <w:tc>
          <w:tcPr>
            <w:tcW w:w="9640" w:type="dxa"/>
            <w:tcBorders>
              <w:top w:val="nil"/>
            </w:tcBorders>
          </w:tcPr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Pr="00CD46FD">
              <w:rPr>
                <w:rFonts w:ascii="Times New Roman" w:hAnsi="Times New Roman"/>
                <w:bCs/>
                <w:sz w:val="24"/>
                <w:szCs w:val="24"/>
              </w:rPr>
              <w:t>______ /__________________/</w:t>
            </w:r>
            <w:r w:rsidRPr="00CD46FD">
              <w:rPr>
                <w:rFonts w:ascii="Times New Roman" w:hAnsi="Times New Roman"/>
              </w:rPr>
              <w:t xml:space="preserve"> __</w:t>
            </w:r>
            <w:r>
              <w:rPr>
                <w:rFonts w:ascii="Times New Roman" w:hAnsi="Times New Roman"/>
              </w:rPr>
              <w:t>_</w:t>
            </w:r>
            <w:r w:rsidRPr="00CD46FD">
              <w:rPr>
                <w:rFonts w:ascii="Times New Roman" w:hAnsi="Times New Roman"/>
              </w:rPr>
              <w:t>_ . __</w:t>
            </w:r>
            <w:r>
              <w:rPr>
                <w:rFonts w:ascii="Times New Roman" w:hAnsi="Times New Roman"/>
              </w:rPr>
              <w:t>_</w:t>
            </w:r>
            <w:r w:rsidRPr="00CD46FD">
              <w:rPr>
                <w:rFonts w:ascii="Times New Roman" w:hAnsi="Times New Roman"/>
              </w:rPr>
              <w:t>__. 20</w:t>
            </w:r>
            <w:r>
              <w:rPr>
                <w:rFonts w:ascii="Times New Roman" w:hAnsi="Times New Roman"/>
              </w:rPr>
              <w:t>_</w:t>
            </w:r>
            <w:r w:rsidRPr="00CD46FD">
              <w:rPr>
                <w:rFonts w:ascii="Times New Roman" w:hAnsi="Times New Roman"/>
              </w:rPr>
              <w:t>___.</w:t>
            </w: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               priekšsēdētāja paraksts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paraksta atšifrējums </w:t>
            </w: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</w:rPr>
            </w:pP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Pr="00CD46FD">
              <w:rPr>
                <w:rFonts w:ascii="Times New Roman" w:hAnsi="Times New Roman"/>
                <w:bCs/>
                <w:sz w:val="24"/>
                <w:szCs w:val="24"/>
              </w:rPr>
              <w:t>______ /__________________/</w:t>
            </w:r>
            <w:r w:rsidRPr="00CD46FD">
              <w:rPr>
                <w:rFonts w:ascii="Times New Roman" w:hAnsi="Times New Roman"/>
              </w:rPr>
              <w:t xml:space="preserve"> __</w:t>
            </w:r>
            <w:r>
              <w:rPr>
                <w:rFonts w:ascii="Times New Roman" w:hAnsi="Times New Roman"/>
              </w:rPr>
              <w:t>_</w:t>
            </w:r>
            <w:r w:rsidRPr="00CD46FD">
              <w:rPr>
                <w:rFonts w:ascii="Times New Roman" w:hAnsi="Times New Roman"/>
              </w:rPr>
              <w:t>_ . __</w:t>
            </w:r>
            <w:r>
              <w:rPr>
                <w:rFonts w:ascii="Times New Roman" w:hAnsi="Times New Roman"/>
              </w:rPr>
              <w:t>_</w:t>
            </w:r>
            <w:r w:rsidRPr="00CD46FD">
              <w:rPr>
                <w:rFonts w:ascii="Times New Roman" w:hAnsi="Times New Roman"/>
              </w:rPr>
              <w:t>__. 20__</w:t>
            </w:r>
            <w:r>
              <w:rPr>
                <w:rFonts w:ascii="Times New Roman" w:hAnsi="Times New Roman"/>
              </w:rPr>
              <w:t>_</w:t>
            </w:r>
            <w:r w:rsidRPr="00CD46FD">
              <w:rPr>
                <w:rFonts w:ascii="Times New Roman" w:hAnsi="Times New Roman"/>
              </w:rPr>
              <w:t>_.</w:t>
            </w:r>
          </w:p>
          <w:p w:rsidR="00D57B1D" w:rsidRPr="00CD46FD" w:rsidRDefault="00D57B1D" w:rsidP="00C8776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               sekretāra paraksts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paraksta atšifrējums </w:t>
            </w:r>
          </w:p>
        </w:tc>
      </w:tr>
    </w:tbl>
    <w:p w:rsidR="00D57B1D" w:rsidRDefault="00D57B1D" w:rsidP="00C20E89">
      <w:pPr>
        <w:spacing w:before="240" w:after="0" w:line="240" w:lineRule="auto"/>
        <w:rPr>
          <w:rFonts w:ascii="Times New Roman" w:hAnsi="Times New Roman"/>
        </w:rPr>
      </w:pPr>
    </w:p>
    <w:p w:rsidR="00D57B1D" w:rsidRDefault="00D57B1D" w:rsidP="00C20E89">
      <w:pPr>
        <w:spacing w:before="240" w:after="0" w:line="240" w:lineRule="auto"/>
        <w:rPr>
          <w:rFonts w:ascii="Times New Roman" w:hAnsi="Times New Roman"/>
        </w:rPr>
      </w:pPr>
    </w:p>
    <w:p w:rsidR="00D57B1D" w:rsidRDefault="00D57B1D" w:rsidP="00C20E89">
      <w:pPr>
        <w:spacing w:before="240" w:after="0" w:line="240" w:lineRule="auto"/>
        <w:rPr>
          <w:rFonts w:ascii="Times New Roman" w:hAnsi="Times New Roman"/>
        </w:rPr>
      </w:pPr>
    </w:p>
    <w:p w:rsidR="00D57B1D" w:rsidRDefault="00D57B1D" w:rsidP="00C20E89">
      <w:pPr>
        <w:spacing w:before="240" w:after="0" w:line="240" w:lineRule="auto"/>
        <w:rPr>
          <w:rFonts w:ascii="Times New Roman" w:hAnsi="Times New Roman"/>
        </w:rPr>
      </w:pPr>
    </w:p>
    <w:sectPr w:rsidR="00D57B1D" w:rsidSect="00C87763">
      <w:headerReference w:type="default" r:id="rId8"/>
      <w:headerReference w:type="first" r:id="rId9"/>
      <w:pgSz w:w="11906" w:h="16838"/>
      <w:pgMar w:top="426" w:right="851" w:bottom="426" w:left="1701" w:header="426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1D" w:rsidRDefault="00D57B1D" w:rsidP="00C20E89">
      <w:pPr>
        <w:spacing w:after="0" w:line="240" w:lineRule="auto"/>
      </w:pPr>
      <w:r>
        <w:separator/>
      </w:r>
    </w:p>
  </w:endnote>
  <w:endnote w:type="continuationSeparator" w:id="0">
    <w:p w:rsidR="00D57B1D" w:rsidRDefault="00D57B1D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Times">
    <w:altName w:val="Times New Roman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1D" w:rsidRDefault="00D57B1D" w:rsidP="00C20E89">
      <w:pPr>
        <w:spacing w:after="0" w:line="240" w:lineRule="auto"/>
      </w:pPr>
      <w:r>
        <w:separator/>
      </w:r>
    </w:p>
  </w:footnote>
  <w:footnote w:type="continuationSeparator" w:id="0">
    <w:p w:rsidR="00D57B1D" w:rsidRDefault="00D57B1D" w:rsidP="00C20E89">
      <w:pPr>
        <w:spacing w:after="0" w:line="240" w:lineRule="auto"/>
      </w:pPr>
      <w:r>
        <w:continuationSeparator/>
      </w:r>
    </w:p>
  </w:footnote>
  <w:footnote w:id="1">
    <w:p w:rsidR="00D57B1D" w:rsidRDefault="00D57B1D" w:rsidP="00C20E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Plānotais mēnesis</w:t>
      </w:r>
    </w:p>
  </w:footnote>
  <w:footnote w:id="2">
    <w:p w:rsidR="00D57B1D" w:rsidRDefault="00D57B1D" w:rsidP="00C20E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Nokārtots eksāmens, uzstāšanās kolokvijā, seminārā, doktorantūras padomes, katedras vai tml. sēdē, publicēts raksts, konferences materiāli utt.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1D" w:rsidRDefault="00D57B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0A0"/>
    </w:tblPr>
    <w:tblGrid>
      <w:gridCol w:w="9498"/>
    </w:tblGrid>
    <w:tr w:rsidR="00D57B1D" w:rsidRPr="000954B5" w:rsidTr="00C87763">
      <w:tc>
        <w:tcPr>
          <w:tcW w:w="9606" w:type="dxa"/>
        </w:tcPr>
        <w:p w:rsidR="00D57B1D" w:rsidRPr="009F3716" w:rsidRDefault="00D57B1D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 w:rsidRPr="00304B6F">
            <w:rPr>
              <w:noProof/>
              <w:color w:val="3366FF"/>
              <w:lang w:eastAsia="lv-LV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ESF" style="width:59.25pt;height:38.25pt;visibility:visible">
                <v:imagedata r:id="rId1" o:title=""/>
              </v:shape>
            </w:pict>
          </w:r>
          <w:r>
            <w:rPr>
              <w:b/>
            </w:rPr>
            <w:t xml:space="preserve"> </w:t>
          </w:r>
          <w:r w:rsidRPr="00304B6F">
            <w:rPr>
              <w:b/>
              <w:noProof/>
              <w:lang w:eastAsia="lv-LV"/>
            </w:rPr>
            <w:pict>
              <v:shape id="_x0000_i1029" type="#_x0000_t75" alt="txt_20_509_es_melnbalts" style="width:48pt;height:33pt;visibility:visible">
                <v:imagedata r:id="rId2" o:title=""/>
              </v:shape>
            </w:pict>
          </w:r>
          <w:r w:rsidRPr="00304B6F">
            <w:rPr>
              <w:b/>
              <w:noProof/>
              <w:lang w:eastAsia="lv-LV"/>
            </w:rPr>
            <w:pict>
              <v:shape id="_x0000_i1030" type="#_x0000_t75" alt="LU-logo-anno-1" style="width:100.5pt;height:30.75pt;visibility:visible">
                <v:imagedata r:id="rId3" o:title=""/>
              </v:shape>
            </w:pict>
          </w:r>
        </w:p>
      </w:tc>
    </w:tr>
    <w:tr w:rsidR="00D57B1D" w:rsidRPr="000954B5" w:rsidTr="00C87763">
      <w:tc>
        <w:tcPr>
          <w:tcW w:w="9606" w:type="dxa"/>
        </w:tcPr>
        <w:p w:rsidR="00D57B1D" w:rsidRPr="000954B5" w:rsidRDefault="00D57B1D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:rsidR="00D57B1D" w:rsidRDefault="00D57B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7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9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E89"/>
    <w:rsid w:val="00007F39"/>
    <w:rsid w:val="000954B5"/>
    <w:rsid w:val="000D098B"/>
    <w:rsid w:val="00167016"/>
    <w:rsid w:val="001A053D"/>
    <w:rsid w:val="001D4C3F"/>
    <w:rsid w:val="00252FB0"/>
    <w:rsid w:val="00260BF4"/>
    <w:rsid w:val="00304B6F"/>
    <w:rsid w:val="00337EC9"/>
    <w:rsid w:val="003916C5"/>
    <w:rsid w:val="004143C1"/>
    <w:rsid w:val="004F5E66"/>
    <w:rsid w:val="00514849"/>
    <w:rsid w:val="005271AF"/>
    <w:rsid w:val="005457A5"/>
    <w:rsid w:val="005F6BCB"/>
    <w:rsid w:val="00650480"/>
    <w:rsid w:val="006E5569"/>
    <w:rsid w:val="00744B1C"/>
    <w:rsid w:val="007C5D7F"/>
    <w:rsid w:val="007D4419"/>
    <w:rsid w:val="00942986"/>
    <w:rsid w:val="0095296E"/>
    <w:rsid w:val="00957D8F"/>
    <w:rsid w:val="009F3716"/>
    <w:rsid w:val="00AD25D8"/>
    <w:rsid w:val="00B72DAB"/>
    <w:rsid w:val="00BC26F2"/>
    <w:rsid w:val="00C20E89"/>
    <w:rsid w:val="00C35BBA"/>
    <w:rsid w:val="00C83BD2"/>
    <w:rsid w:val="00C87763"/>
    <w:rsid w:val="00CA05E1"/>
    <w:rsid w:val="00CC0594"/>
    <w:rsid w:val="00CD46FD"/>
    <w:rsid w:val="00CE0BA9"/>
    <w:rsid w:val="00CE52E1"/>
    <w:rsid w:val="00D23B07"/>
    <w:rsid w:val="00D57B1D"/>
    <w:rsid w:val="00D61585"/>
    <w:rsid w:val="00D7230E"/>
    <w:rsid w:val="00DE1DEA"/>
    <w:rsid w:val="00DE79D3"/>
    <w:rsid w:val="00DF21EA"/>
    <w:rsid w:val="00E0703E"/>
    <w:rsid w:val="00E159DA"/>
    <w:rsid w:val="00E63425"/>
    <w:rsid w:val="00E8295A"/>
    <w:rsid w:val="00E93B63"/>
    <w:rsid w:val="00EA18C0"/>
    <w:rsid w:val="00EA2E4D"/>
    <w:rsid w:val="00EB03C3"/>
    <w:rsid w:val="00EB05F4"/>
    <w:rsid w:val="00ED599D"/>
    <w:rsid w:val="00F413B6"/>
    <w:rsid w:val="00F43B38"/>
    <w:rsid w:val="00FA5F21"/>
    <w:rsid w:val="00FB072A"/>
    <w:rsid w:val="00FB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20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1322</Words>
  <Characters>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Andis Janovs</cp:lastModifiedBy>
  <cp:revision>2</cp:revision>
  <cp:lastPrinted>2014-09-03T11:29:00Z</cp:lastPrinted>
  <dcterms:created xsi:type="dcterms:W3CDTF">2014-09-04T13:07:00Z</dcterms:created>
  <dcterms:modified xsi:type="dcterms:W3CDTF">2014-09-04T13:07:00Z</dcterms:modified>
</cp:coreProperties>
</file>