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D1517A" w:rsidRPr="000954B5" w:rsidTr="00C87763">
        <w:tc>
          <w:tcPr>
            <w:tcW w:w="9464" w:type="dxa"/>
          </w:tcPr>
          <w:p w:rsidR="00D1517A" w:rsidRPr="000954B5" w:rsidRDefault="00D1517A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D1517A" w:rsidRPr="00744B1C" w:rsidRDefault="00D1517A" w:rsidP="00C20E8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517A" w:rsidRPr="00FB3EAB" w:rsidRDefault="00D1517A" w:rsidP="00C20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1.2.pielikums</w:t>
      </w:r>
    </w:p>
    <w:p w:rsidR="00D1517A" w:rsidRPr="00EB03C3" w:rsidRDefault="00D1517A" w:rsidP="00C20E89">
      <w:pPr>
        <w:pStyle w:val="Caption"/>
        <w:jc w:val="center"/>
        <w:rPr>
          <w:sz w:val="16"/>
          <w:szCs w:val="16"/>
        </w:rPr>
      </w:pPr>
    </w:p>
    <w:p w:rsidR="00D1517A" w:rsidRDefault="00D1517A" w:rsidP="00C20E89">
      <w:pPr>
        <w:pStyle w:val="Caption"/>
        <w:jc w:val="center"/>
        <w:rPr>
          <w:szCs w:val="24"/>
        </w:rPr>
      </w:pPr>
      <w:r w:rsidRPr="00FB3EAB">
        <w:rPr>
          <w:szCs w:val="24"/>
        </w:rPr>
        <w:t>PROMOCIJAS DARBA TĒMAS DETALIZĒTS IZKLĀSTS</w:t>
      </w:r>
    </w:p>
    <w:p w:rsidR="00D1517A" w:rsidRPr="00EB03C3" w:rsidRDefault="00D1517A" w:rsidP="00C20E89">
      <w:pPr>
        <w:spacing w:after="0" w:line="240" w:lineRule="auto"/>
        <w:jc w:val="center"/>
        <w:rPr>
          <w:sz w:val="16"/>
          <w:szCs w:val="16"/>
        </w:rPr>
      </w:pPr>
    </w:p>
    <w:p w:rsidR="00D1517A" w:rsidRPr="00FB3EAB" w:rsidRDefault="00D1517A" w:rsidP="00C20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konkursam mērķstipendijas saņemšanai</w:t>
      </w:r>
    </w:p>
    <w:p w:rsidR="00D1517A" w:rsidRPr="00FB3EAB" w:rsidRDefault="00D1517A" w:rsidP="00C20E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ESF projektā „Atbalsts doktora studijām Latvijas Universitātē”</w:t>
      </w:r>
    </w:p>
    <w:p w:rsidR="00D1517A" w:rsidRPr="00EB03C3" w:rsidRDefault="00D1517A" w:rsidP="00C20E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D1517A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A" w:rsidRPr="00CD46FD" w:rsidRDefault="00D1517A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1.gada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1517A" w:rsidRPr="00CD46FD" w:rsidRDefault="00D1517A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2.gada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1517A" w:rsidRPr="00CD46FD" w:rsidRDefault="00D1517A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7A" w:rsidRPr="00CD46FD" w:rsidRDefault="00D1517A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3.gada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1517A" w:rsidRPr="00CD46FD" w:rsidRDefault="00D1517A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4.gada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1517A" w:rsidRPr="00CD46FD" w:rsidRDefault="00D1517A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Zinātniskā grāda pretendents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D1517A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A" w:rsidRPr="00CD46FD" w:rsidRDefault="00D1517A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7A" w:rsidRPr="00CD46FD" w:rsidRDefault="00D1517A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517A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517A" w:rsidRPr="00CD46FD" w:rsidRDefault="00D1517A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17A" w:rsidRPr="00CD46FD" w:rsidRDefault="00D1517A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D1517A" w:rsidRPr="00EB03C3" w:rsidRDefault="00D1517A" w:rsidP="00C20E89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9"/>
      </w:tblGrid>
      <w:tr w:rsidR="00D1517A" w:rsidRPr="00CD46FD" w:rsidTr="00C87763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1517A" w:rsidRPr="00CD46FD" w:rsidTr="00C8776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7A" w:rsidRPr="00CD46FD" w:rsidRDefault="00D1517A" w:rsidP="00C8776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1517A" w:rsidRPr="00EB03C3" w:rsidRDefault="00D1517A" w:rsidP="00C20E89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568"/>
        <w:gridCol w:w="2693"/>
        <w:gridCol w:w="6379"/>
      </w:tblGrid>
      <w:tr w:rsidR="00D1517A" w:rsidRPr="00CD46FD" w:rsidTr="00C87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0BF4">
              <w:rPr>
                <w:rFonts w:ascii="Times New Roman" w:hAnsi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Promocijas darba tēma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1517A" w:rsidRPr="00CD46FD" w:rsidTr="00C87763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tabs>
                <w:tab w:val="left" w:pos="110"/>
              </w:tabs>
              <w:ind w:left="110"/>
              <w:rPr>
                <w:rFonts w:ascii="Times New Roman" w:hAnsi="Times New Roman"/>
              </w:rPr>
            </w:pPr>
            <w:r w:rsidRPr="00260BF4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Situācijas raksturojums un problēmjautājumu izvirzīšana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517A" w:rsidRPr="00CD46FD" w:rsidTr="00C87763">
        <w:trPr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tabs>
                <w:tab w:val="left" w:pos="110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Darba mērķis un uzdevumi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517A" w:rsidRPr="00CD46FD" w:rsidTr="00C87763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tabs>
                <w:tab w:val="left" w:pos="110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Darba struktūra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517A" w:rsidRPr="00CD46FD" w:rsidTr="00C87763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tabs>
                <w:tab w:val="left" w:pos="110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Pētījuma metodes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517A" w:rsidRPr="00CD46FD" w:rsidTr="00C87763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tabs>
                <w:tab w:val="left" w:pos="110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Sagaidāmie rezultāti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517A" w:rsidRPr="00CD46FD" w:rsidTr="00C87763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tabs>
                <w:tab w:val="left" w:pos="110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Zinātniskā novitāte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517A" w:rsidRPr="00CD46FD" w:rsidTr="00C87763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260BF4" w:rsidRDefault="00D1517A" w:rsidP="00C87763">
            <w:pPr>
              <w:tabs>
                <w:tab w:val="left" w:pos="110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Literatūras apraksts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A" w:rsidRPr="00CD46FD" w:rsidRDefault="00D1517A" w:rsidP="00C877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1517A" w:rsidRDefault="00D1517A" w:rsidP="00C20E89">
      <w:pPr>
        <w:spacing w:after="0"/>
        <w:rPr>
          <w:rFonts w:ascii="Times New Roman" w:hAnsi="Times New Roman"/>
          <w:b/>
        </w:rPr>
      </w:pPr>
    </w:p>
    <w:p w:rsidR="00D1517A" w:rsidRPr="00CD46FD" w:rsidRDefault="00D1517A" w:rsidP="00C20E89">
      <w:pPr>
        <w:spacing w:after="0"/>
        <w:rPr>
          <w:rFonts w:ascii="Times New Roman" w:hAnsi="Times New Roman"/>
          <w:b/>
        </w:rPr>
      </w:pPr>
    </w:p>
    <w:p w:rsidR="00D1517A" w:rsidRPr="00CD46FD" w:rsidRDefault="00D1517A" w:rsidP="00C20E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Mērķstipendijas pretendenta</w:t>
      </w:r>
      <w:r w:rsidRPr="00CD46FD">
        <w:rPr>
          <w:rFonts w:ascii="Times New Roman" w:hAnsi="Times New Roman"/>
          <w:b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D1517A" w:rsidRPr="00CD46FD" w:rsidRDefault="00D1517A" w:rsidP="00C20E89">
      <w:pP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CD46FD">
        <w:rPr>
          <w:rFonts w:ascii="Times New Roman" w:hAnsi="Times New Roman"/>
          <w:i/>
          <w:sz w:val="18"/>
          <w:szCs w:val="18"/>
        </w:rPr>
        <w:t xml:space="preserve">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  paraksta atšifrējums</w:t>
      </w:r>
    </w:p>
    <w:p w:rsidR="00D1517A" w:rsidRDefault="00D1517A" w:rsidP="00C20E89">
      <w:pPr>
        <w:spacing w:after="0"/>
        <w:ind w:left="360"/>
        <w:jc w:val="both"/>
        <w:rPr>
          <w:rFonts w:ascii="Times New Roman" w:hAnsi="Times New Roman"/>
          <w:b/>
        </w:rPr>
      </w:pPr>
    </w:p>
    <w:p w:rsidR="00D1517A" w:rsidRPr="00CD46FD" w:rsidRDefault="00D1517A" w:rsidP="00C20E89">
      <w:pPr>
        <w:spacing w:after="0"/>
        <w:ind w:left="360" w:hanging="360"/>
        <w:jc w:val="both"/>
        <w:outlineLvl w:val="0"/>
        <w:rPr>
          <w:rFonts w:ascii="Times New Roman" w:hAnsi="Times New Roman"/>
        </w:rPr>
      </w:pPr>
      <w:r w:rsidRPr="00CD46FD">
        <w:rPr>
          <w:rFonts w:ascii="Times New Roman" w:hAnsi="Times New Roman"/>
          <w:b/>
        </w:rPr>
        <w:t>Doktora darba vadītāj</w:t>
      </w:r>
      <w:r>
        <w:rPr>
          <w:rFonts w:ascii="Times New Roman" w:hAnsi="Times New Roman"/>
          <w:b/>
        </w:rPr>
        <w:t>a</w:t>
      </w:r>
      <w:r w:rsidRPr="00CD46FD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D1517A" w:rsidRDefault="00D1517A" w:rsidP="004A3228">
      <w:pPr>
        <w:spacing w:after="0"/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 w:rsidRPr="00CD46FD">
        <w:rPr>
          <w:rFonts w:ascii="Times New Roman" w:hAnsi="Times New Roman"/>
          <w:i/>
          <w:sz w:val="18"/>
          <w:szCs w:val="18"/>
        </w:rPr>
        <w:t xml:space="preserve"> 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      paraksta atšifrējums</w:t>
      </w:r>
    </w:p>
    <w:sectPr w:rsidR="00D1517A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7A" w:rsidRDefault="00D1517A" w:rsidP="00C20E89">
      <w:pPr>
        <w:spacing w:after="0" w:line="240" w:lineRule="auto"/>
      </w:pPr>
      <w:r>
        <w:separator/>
      </w:r>
    </w:p>
  </w:endnote>
  <w:endnote w:type="continuationSeparator" w:id="0">
    <w:p w:rsidR="00D1517A" w:rsidRDefault="00D1517A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7A" w:rsidRDefault="00D1517A" w:rsidP="00C20E89">
      <w:pPr>
        <w:spacing w:after="0" w:line="240" w:lineRule="auto"/>
      </w:pPr>
      <w:r>
        <w:separator/>
      </w:r>
    </w:p>
  </w:footnote>
  <w:footnote w:type="continuationSeparator" w:id="0">
    <w:p w:rsidR="00D1517A" w:rsidRDefault="00D1517A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7A" w:rsidRDefault="00D15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D1517A" w:rsidRPr="000954B5" w:rsidTr="00C87763">
      <w:tc>
        <w:tcPr>
          <w:tcW w:w="9606" w:type="dxa"/>
        </w:tcPr>
        <w:p w:rsidR="00D1517A" w:rsidRPr="009F3716" w:rsidRDefault="00D1517A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35758C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35758C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35758C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D1517A" w:rsidRPr="000954B5" w:rsidTr="00C87763">
      <w:tc>
        <w:tcPr>
          <w:tcW w:w="9606" w:type="dxa"/>
        </w:tcPr>
        <w:p w:rsidR="00D1517A" w:rsidRPr="000954B5" w:rsidRDefault="00D1517A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D1517A" w:rsidRDefault="00D15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55B28"/>
    <w:rsid w:val="000954B5"/>
    <w:rsid w:val="000D098B"/>
    <w:rsid w:val="00167016"/>
    <w:rsid w:val="001A053D"/>
    <w:rsid w:val="001D4C3F"/>
    <w:rsid w:val="00245074"/>
    <w:rsid w:val="00260BF4"/>
    <w:rsid w:val="00337EC9"/>
    <w:rsid w:val="0035758C"/>
    <w:rsid w:val="003916C5"/>
    <w:rsid w:val="004143C1"/>
    <w:rsid w:val="004A3228"/>
    <w:rsid w:val="004F5E66"/>
    <w:rsid w:val="00514849"/>
    <w:rsid w:val="005271AF"/>
    <w:rsid w:val="005457A5"/>
    <w:rsid w:val="005F6BCB"/>
    <w:rsid w:val="00650480"/>
    <w:rsid w:val="006E5569"/>
    <w:rsid w:val="00744B1C"/>
    <w:rsid w:val="007C5D7F"/>
    <w:rsid w:val="007D4419"/>
    <w:rsid w:val="00942986"/>
    <w:rsid w:val="0095296E"/>
    <w:rsid w:val="00957D8F"/>
    <w:rsid w:val="009F3716"/>
    <w:rsid w:val="00AD25D8"/>
    <w:rsid w:val="00B72DAB"/>
    <w:rsid w:val="00BC26F2"/>
    <w:rsid w:val="00C20E89"/>
    <w:rsid w:val="00C35BBA"/>
    <w:rsid w:val="00C87763"/>
    <w:rsid w:val="00CA05E1"/>
    <w:rsid w:val="00CC0594"/>
    <w:rsid w:val="00CD46FD"/>
    <w:rsid w:val="00CE0BA9"/>
    <w:rsid w:val="00CE52E1"/>
    <w:rsid w:val="00D1517A"/>
    <w:rsid w:val="00D23B07"/>
    <w:rsid w:val="00D61585"/>
    <w:rsid w:val="00D7230E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99D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623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2014-09-04T13:06:00Z</dcterms:created>
  <dcterms:modified xsi:type="dcterms:W3CDTF">2014-09-04T13:06:00Z</dcterms:modified>
</cp:coreProperties>
</file>