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A0"/>
      </w:tblPr>
      <w:tblGrid>
        <w:gridCol w:w="9464"/>
      </w:tblGrid>
      <w:tr w:rsidR="00CD09E0" w:rsidRPr="000954B5" w:rsidTr="00C87763">
        <w:tc>
          <w:tcPr>
            <w:tcW w:w="9464" w:type="dxa"/>
          </w:tcPr>
          <w:p w:rsidR="00CD09E0" w:rsidRPr="000954B5" w:rsidRDefault="00CD09E0" w:rsidP="00C87763">
            <w:pPr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noProof/>
                <w:lang w:eastAsia="lv-LV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6" type="#_x0000_t75" alt="Apraksts: esf-es-lu-bw" style="position:absolute;left:0;text-align:left;margin-left:278.85pt;margin-top:7.45pt;width:187.5pt;height:45pt;z-index:-251658240;visibility:visible" wrapcoords="-86 0 -86 21240 21600 21240 21600 0 -86 0">
                  <v:imagedata r:id="rId7" o:title=""/>
                  <w10:wrap type="tight"/>
                </v:shape>
              </w:pict>
            </w:r>
          </w:p>
        </w:tc>
      </w:tr>
    </w:tbl>
    <w:p w:rsidR="00CD09E0" w:rsidRPr="00EB03C3" w:rsidRDefault="00CD09E0" w:rsidP="00C20E8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D09E0" w:rsidRPr="00CD46FD" w:rsidRDefault="00CD09E0" w:rsidP="00C20E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46FD">
        <w:rPr>
          <w:rFonts w:ascii="Times New Roman" w:hAnsi="Times New Roman"/>
          <w:sz w:val="24"/>
          <w:szCs w:val="24"/>
        </w:rPr>
        <w:t>1.1.pielikums</w:t>
      </w:r>
    </w:p>
    <w:p w:rsidR="00CD09E0" w:rsidRPr="00EB03C3" w:rsidRDefault="00CD09E0" w:rsidP="00C20E89">
      <w:pPr>
        <w:pStyle w:val="Caption"/>
        <w:jc w:val="center"/>
        <w:rPr>
          <w:sz w:val="16"/>
          <w:szCs w:val="16"/>
        </w:rPr>
      </w:pPr>
    </w:p>
    <w:p w:rsidR="00CD09E0" w:rsidRPr="00FB3EAB" w:rsidRDefault="00CD09E0" w:rsidP="00C20E89">
      <w:pPr>
        <w:pStyle w:val="Caption"/>
        <w:jc w:val="center"/>
        <w:rPr>
          <w:sz w:val="22"/>
          <w:szCs w:val="22"/>
        </w:rPr>
      </w:pPr>
      <w:r w:rsidRPr="00FB3EAB">
        <w:rPr>
          <w:sz w:val="22"/>
          <w:szCs w:val="22"/>
        </w:rPr>
        <w:t>PROMOCIJAS DARBA TĒMAS PIETEIKUMS</w:t>
      </w:r>
    </w:p>
    <w:p w:rsidR="00CD09E0" w:rsidRPr="00EB03C3" w:rsidRDefault="00CD09E0" w:rsidP="00C20E8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CD09E0" w:rsidRPr="00FB3EAB" w:rsidRDefault="00CD09E0" w:rsidP="00C20E89">
      <w:pPr>
        <w:spacing w:after="0"/>
        <w:jc w:val="center"/>
        <w:rPr>
          <w:rFonts w:ascii="Times New Roman" w:hAnsi="Times New Roman"/>
          <w:b/>
        </w:rPr>
      </w:pPr>
      <w:r w:rsidRPr="00FB3EAB">
        <w:rPr>
          <w:rFonts w:ascii="Times New Roman" w:hAnsi="Times New Roman"/>
          <w:b/>
        </w:rPr>
        <w:t>konkursam mērķstipendijas saņemšanai</w:t>
      </w:r>
    </w:p>
    <w:p w:rsidR="00CD09E0" w:rsidRPr="00FB3EAB" w:rsidRDefault="00CD09E0" w:rsidP="00C20E89">
      <w:pPr>
        <w:spacing w:after="0"/>
        <w:jc w:val="center"/>
        <w:rPr>
          <w:rFonts w:ascii="Times New Roman" w:hAnsi="Times New Roman"/>
          <w:b/>
        </w:rPr>
      </w:pPr>
      <w:r w:rsidRPr="00FB3EAB">
        <w:rPr>
          <w:rFonts w:ascii="Times New Roman" w:hAnsi="Times New Roman"/>
          <w:b/>
        </w:rPr>
        <w:t>ESF projektā „Atbalsts doktora studijām Latvijas Universitātē”</w:t>
      </w:r>
    </w:p>
    <w:p w:rsidR="00CD09E0" w:rsidRPr="00EB03C3" w:rsidRDefault="00CD09E0" w:rsidP="00C20E8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751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3969"/>
      </w:tblGrid>
      <w:tr w:rsidR="00CD09E0" w:rsidRPr="00CD46FD" w:rsidTr="00C8776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0" w:rsidRPr="00CD46FD" w:rsidRDefault="00CD09E0" w:rsidP="00C87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 xml:space="preserve">1.gada doktorants     </w:t>
            </w:r>
            <w:r w:rsidRPr="00CD46F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  <w:p w:rsidR="00CD09E0" w:rsidRPr="00CD46FD" w:rsidRDefault="00CD09E0" w:rsidP="00C87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 xml:space="preserve">2.gada doktorants     </w:t>
            </w:r>
            <w:r w:rsidRPr="00CD46F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  <w:p w:rsidR="00CD09E0" w:rsidRPr="00CD46FD" w:rsidRDefault="00CD09E0" w:rsidP="00C87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9E0" w:rsidRPr="00CD46FD" w:rsidRDefault="00CD09E0" w:rsidP="00C87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 xml:space="preserve">3.gada doktorants     </w:t>
            </w:r>
            <w:r w:rsidRPr="00CD46F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  <w:p w:rsidR="00CD09E0" w:rsidRPr="00CD46FD" w:rsidRDefault="00CD09E0" w:rsidP="00C87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 xml:space="preserve">4.gada doktorants     </w:t>
            </w:r>
            <w:r w:rsidRPr="00CD46F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  <w:p w:rsidR="00CD09E0" w:rsidRPr="00CD46FD" w:rsidRDefault="00CD09E0" w:rsidP="00C87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 xml:space="preserve">Zinātniskā grāda pretendents     </w:t>
            </w:r>
            <w:r w:rsidRPr="00CD46F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</w:tr>
      <w:tr w:rsidR="00CD09E0" w:rsidRPr="00CD46FD" w:rsidTr="00C8776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0" w:rsidRPr="00CD46FD" w:rsidRDefault="00CD09E0" w:rsidP="00C877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9E0" w:rsidRPr="00CD46FD" w:rsidRDefault="00CD09E0" w:rsidP="00C877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D09E0" w:rsidRPr="00CD46FD" w:rsidTr="00C8776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09E0" w:rsidRPr="00CD46FD" w:rsidRDefault="00CD09E0" w:rsidP="00C8776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D46FD">
              <w:rPr>
                <w:rFonts w:ascii="Times New Roman" w:hAnsi="Times New Roman"/>
                <w:i/>
                <w:sz w:val="18"/>
                <w:szCs w:val="18"/>
              </w:rPr>
              <w:t>Uzvārds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09E0" w:rsidRPr="00CD46FD" w:rsidRDefault="00CD09E0" w:rsidP="00C8776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D46F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Vārds</w:t>
            </w:r>
            <w:r w:rsidRPr="00CD46F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</w:tr>
    </w:tbl>
    <w:p w:rsidR="00CD09E0" w:rsidRPr="00EB03C3" w:rsidRDefault="00CD09E0" w:rsidP="00C20E8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4395"/>
        <w:gridCol w:w="5245"/>
      </w:tblGrid>
      <w:tr w:rsidR="00CD09E0" w:rsidRPr="00CD46FD" w:rsidTr="00C87763"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9E0" w:rsidRDefault="00CD09E0" w:rsidP="00C87763">
            <w:pPr>
              <w:spacing w:after="0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  <w:b/>
              </w:rPr>
              <w:t>Zinātnes nozare</w:t>
            </w:r>
          </w:p>
          <w:p w:rsidR="00CD09E0" w:rsidRPr="00CD46FD" w:rsidRDefault="00CD09E0" w:rsidP="00C877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CD46FD">
              <w:rPr>
                <w:rFonts w:ascii="Times New Roman" w:hAnsi="Times New Roman"/>
              </w:rPr>
              <w:t>norādot sadarbību ar citām nozarēm, ja tāda ir paredzēta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9E0" w:rsidRPr="00CD46FD" w:rsidRDefault="00CD09E0" w:rsidP="00C87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9E0" w:rsidRPr="00CD46FD" w:rsidTr="00C87763"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9E0" w:rsidRPr="00CD46FD" w:rsidRDefault="00CD09E0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CD46FD">
              <w:rPr>
                <w:rFonts w:ascii="Times New Roman" w:hAnsi="Times New Roman"/>
                <w:b/>
              </w:rPr>
              <w:t>Promocijas darba vadītāja uzvārds, vārds</w:t>
            </w:r>
          </w:p>
          <w:p w:rsidR="00CD09E0" w:rsidRPr="00CD46FD" w:rsidRDefault="00CD09E0" w:rsidP="00C877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CD46FD">
              <w:rPr>
                <w:rFonts w:ascii="Times New Roman" w:hAnsi="Times New Roman"/>
              </w:rPr>
              <w:t>zinātniskais grāds, amats, pamatdarba vieta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9E0" w:rsidRPr="00CD46FD" w:rsidRDefault="00CD09E0" w:rsidP="00C87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D09E0" w:rsidRPr="00CD46FD" w:rsidRDefault="00CD09E0" w:rsidP="00C87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9E0" w:rsidRPr="00CD46FD" w:rsidTr="00C87763"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9E0" w:rsidRPr="00CD46FD" w:rsidRDefault="00CD09E0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CD46FD">
              <w:rPr>
                <w:rFonts w:ascii="Times New Roman" w:hAnsi="Times New Roman"/>
                <w:b/>
              </w:rPr>
              <w:t>P</w:t>
            </w:r>
            <w:r>
              <w:rPr>
                <w:rFonts w:ascii="Times New Roman" w:hAnsi="Times New Roman"/>
                <w:b/>
              </w:rPr>
              <w:t>romocijas darba izstrādes vieta</w:t>
            </w:r>
          </w:p>
          <w:p w:rsidR="00CD09E0" w:rsidRPr="00CD46FD" w:rsidRDefault="00CD09E0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CD46FD">
              <w:rPr>
                <w:rFonts w:ascii="Times New Roman" w:hAnsi="Times New Roman"/>
              </w:rPr>
              <w:t>(fakultāte, institūts, var būt arī ārpus LU)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9E0" w:rsidRPr="00CD46FD" w:rsidRDefault="00CD09E0" w:rsidP="00C877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9E0" w:rsidRPr="00CD46FD" w:rsidTr="00C87763"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9E0" w:rsidRPr="00CD46FD" w:rsidRDefault="00CD09E0" w:rsidP="00C87763">
            <w:pPr>
              <w:spacing w:after="0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  <w:b/>
              </w:rPr>
              <w:t>Promocijas darba tēma</w:t>
            </w:r>
            <w:r w:rsidRPr="00CD46FD">
              <w:rPr>
                <w:rFonts w:ascii="Times New Roman" w:hAnsi="Times New Roman"/>
              </w:rPr>
              <w:t xml:space="preserve"> </w:t>
            </w:r>
          </w:p>
          <w:p w:rsidR="00CD09E0" w:rsidRPr="00CD46FD" w:rsidRDefault="00CD09E0" w:rsidP="00C87763">
            <w:pPr>
              <w:spacing w:after="0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>(latviešu, kā arī angļu, vācu vai franču valodā)</w:t>
            </w:r>
          </w:p>
          <w:p w:rsidR="00CD09E0" w:rsidRDefault="00CD09E0" w:rsidP="00C87763">
            <w:pPr>
              <w:spacing w:after="0"/>
              <w:rPr>
                <w:rFonts w:ascii="Times New Roman" w:hAnsi="Times New Roman"/>
              </w:rPr>
            </w:pPr>
          </w:p>
          <w:p w:rsidR="00CD09E0" w:rsidRPr="00CD46FD" w:rsidRDefault="00CD09E0" w:rsidP="00C87763">
            <w:pPr>
              <w:spacing w:after="0"/>
              <w:rPr>
                <w:rFonts w:ascii="Times New Roman" w:hAnsi="Times New Roman"/>
              </w:rPr>
            </w:pPr>
          </w:p>
          <w:p w:rsidR="00CD09E0" w:rsidRPr="00CD46FD" w:rsidRDefault="00CD09E0" w:rsidP="00C87763">
            <w:pPr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D09E0" w:rsidRPr="00CD46FD" w:rsidTr="00C87763">
        <w:trPr>
          <w:trHeight w:val="275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E0" w:rsidRPr="00CD46FD" w:rsidRDefault="00CD09E0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CD46FD">
              <w:rPr>
                <w:rFonts w:ascii="Times New Roman" w:hAnsi="Times New Roman"/>
                <w:b/>
              </w:rPr>
              <w:t>Promocijas darba tēmas anotācija</w:t>
            </w:r>
          </w:p>
          <w:p w:rsidR="00CD09E0" w:rsidRPr="00CD46FD" w:rsidRDefault="00CD09E0" w:rsidP="00C87763">
            <w:pPr>
              <w:spacing w:after="0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>(līdz 600 rakstu zīmēm katrā valodā – latviešu, kā arī angļu, vācu vai franču valodā)</w:t>
            </w:r>
          </w:p>
          <w:p w:rsidR="00CD09E0" w:rsidRPr="00CD46FD" w:rsidRDefault="00CD09E0" w:rsidP="00C87763">
            <w:pPr>
              <w:spacing w:after="0"/>
              <w:rPr>
                <w:rFonts w:ascii="Times New Roman" w:hAnsi="Times New Roman"/>
              </w:rPr>
            </w:pPr>
          </w:p>
          <w:p w:rsidR="00CD09E0" w:rsidRPr="00CD46FD" w:rsidRDefault="00CD09E0" w:rsidP="00C87763">
            <w:pPr>
              <w:spacing w:after="0"/>
              <w:rPr>
                <w:rFonts w:ascii="Times New Roman" w:hAnsi="Times New Roman"/>
              </w:rPr>
            </w:pPr>
          </w:p>
          <w:p w:rsidR="00CD09E0" w:rsidRPr="00CD46FD" w:rsidRDefault="00CD09E0" w:rsidP="00C87763">
            <w:pPr>
              <w:spacing w:after="0"/>
              <w:rPr>
                <w:rFonts w:ascii="Times New Roman" w:hAnsi="Times New Roman"/>
              </w:rPr>
            </w:pPr>
          </w:p>
          <w:p w:rsidR="00CD09E0" w:rsidRPr="00CD46FD" w:rsidRDefault="00CD09E0" w:rsidP="00C87763">
            <w:pPr>
              <w:spacing w:after="0"/>
              <w:rPr>
                <w:rFonts w:ascii="Times New Roman" w:hAnsi="Times New Roman"/>
              </w:rPr>
            </w:pPr>
          </w:p>
          <w:p w:rsidR="00CD09E0" w:rsidRPr="00CD46FD" w:rsidRDefault="00CD09E0" w:rsidP="00C87763">
            <w:pPr>
              <w:spacing w:after="0"/>
              <w:rPr>
                <w:rFonts w:ascii="Times New Roman" w:hAnsi="Times New Roman"/>
              </w:rPr>
            </w:pPr>
          </w:p>
          <w:p w:rsidR="00CD09E0" w:rsidRPr="00CD46FD" w:rsidRDefault="00CD09E0" w:rsidP="00C87763">
            <w:pPr>
              <w:spacing w:after="0"/>
              <w:rPr>
                <w:rFonts w:ascii="Times New Roman" w:hAnsi="Times New Roman"/>
              </w:rPr>
            </w:pPr>
          </w:p>
          <w:p w:rsidR="00CD09E0" w:rsidRPr="00CD46FD" w:rsidRDefault="00CD09E0" w:rsidP="00C8776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CD09E0" w:rsidRPr="00CD46FD" w:rsidRDefault="00CD09E0" w:rsidP="00C20E89">
      <w:pPr>
        <w:spacing w:after="0"/>
        <w:jc w:val="both"/>
        <w:rPr>
          <w:rFonts w:ascii="Times New Roman" w:hAnsi="Times New Roman"/>
          <w:b/>
        </w:rPr>
      </w:pPr>
    </w:p>
    <w:p w:rsidR="00CD09E0" w:rsidRPr="00FB3EAB" w:rsidRDefault="00CD09E0" w:rsidP="00C20E89">
      <w:pPr>
        <w:spacing w:after="0"/>
        <w:rPr>
          <w:rFonts w:ascii="Times New Roman" w:hAnsi="Times New Roman"/>
          <w:b/>
        </w:rPr>
      </w:pPr>
      <w:r w:rsidRPr="00FB3EAB">
        <w:rPr>
          <w:rFonts w:ascii="Times New Roman" w:hAnsi="Times New Roman"/>
          <w:b/>
        </w:rPr>
        <w:t>Mērķstipendijas pretendenta</w:t>
      </w:r>
      <w:r w:rsidRPr="00FB3EAB">
        <w:rPr>
          <w:rFonts w:ascii="Times New Roman" w:hAnsi="Times New Roman"/>
        </w:rPr>
        <w:t xml:space="preserve"> </w:t>
      </w:r>
      <w:r w:rsidRPr="00FB3EAB">
        <w:rPr>
          <w:rFonts w:ascii="Times New Roman" w:hAnsi="Times New Roman"/>
          <w:bCs/>
        </w:rPr>
        <w:t>_____________________ /__________________/</w:t>
      </w:r>
    </w:p>
    <w:p w:rsidR="00CD09E0" w:rsidRPr="00CD46FD" w:rsidRDefault="00CD09E0" w:rsidP="00C20E89">
      <w:pPr>
        <w:spacing w:after="0"/>
        <w:rPr>
          <w:rFonts w:ascii="Times New Roman" w:hAnsi="Times New Roman"/>
          <w:i/>
          <w:sz w:val="18"/>
          <w:szCs w:val="18"/>
        </w:rPr>
      </w:pPr>
      <w:r w:rsidRPr="00CD46FD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</w:t>
      </w:r>
      <w:r w:rsidRPr="00CD46FD">
        <w:rPr>
          <w:rFonts w:ascii="Times New Roman" w:hAnsi="Times New Roman"/>
          <w:i/>
          <w:sz w:val="18"/>
          <w:szCs w:val="18"/>
        </w:rPr>
        <w:t xml:space="preserve">   paraksts  </w:t>
      </w:r>
      <w:r>
        <w:rPr>
          <w:rFonts w:ascii="Times New Roman" w:hAnsi="Times New Roman"/>
          <w:i/>
          <w:sz w:val="18"/>
          <w:szCs w:val="18"/>
        </w:rPr>
        <w:t xml:space="preserve">                     paraksta atšifrējums</w:t>
      </w:r>
    </w:p>
    <w:p w:rsidR="00CD09E0" w:rsidRPr="00942986" w:rsidRDefault="00CD09E0" w:rsidP="00C20E89">
      <w:pPr>
        <w:spacing w:after="0"/>
        <w:rPr>
          <w:rFonts w:ascii="Times New Roman" w:hAnsi="Times New Roman"/>
        </w:rPr>
      </w:pPr>
    </w:p>
    <w:p w:rsidR="00CD09E0" w:rsidRPr="00FB3EAB" w:rsidRDefault="00CD09E0" w:rsidP="00C20E89">
      <w:pPr>
        <w:spacing w:after="0"/>
        <w:rPr>
          <w:rFonts w:ascii="Times New Roman" w:hAnsi="Times New Roman"/>
          <w:b/>
        </w:rPr>
      </w:pPr>
      <w:r w:rsidRPr="00FB3EAB">
        <w:rPr>
          <w:rFonts w:ascii="Times New Roman" w:hAnsi="Times New Roman"/>
          <w:b/>
        </w:rPr>
        <w:t>Promocijas darba vadītāja</w:t>
      </w:r>
      <w:r w:rsidRPr="00FB3EAB">
        <w:rPr>
          <w:rFonts w:ascii="Times New Roman" w:hAnsi="Times New Roman"/>
        </w:rPr>
        <w:t xml:space="preserve"> </w:t>
      </w:r>
      <w:r w:rsidRPr="00FB3EAB">
        <w:rPr>
          <w:rFonts w:ascii="Times New Roman" w:hAnsi="Times New Roman"/>
          <w:bCs/>
        </w:rPr>
        <w:t>_____________________ /__________________/</w:t>
      </w:r>
    </w:p>
    <w:p w:rsidR="00CD09E0" w:rsidRPr="00CD46FD" w:rsidRDefault="00CD09E0" w:rsidP="00C20E89">
      <w:pPr>
        <w:pBdr>
          <w:bottom w:val="single" w:sz="12" w:space="1" w:color="auto"/>
        </w:pBdr>
        <w:spacing w:after="0"/>
        <w:rPr>
          <w:rFonts w:ascii="Times New Roman" w:hAnsi="Times New Roman"/>
          <w:i/>
          <w:sz w:val="18"/>
          <w:szCs w:val="18"/>
        </w:rPr>
      </w:pPr>
      <w:r w:rsidRPr="00CD46FD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</w:t>
      </w:r>
      <w:r w:rsidRPr="00CD46F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paraksts                         </w:t>
      </w:r>
      <w:r w:rsidRPr="00CD46FD">
        <w:rPr>
          <w:rFonts w:ascii="Times New Roman" w:hAnsi="Times New Roman"/>
          <w:i/>
          <w:sz w:val="18"/>
          <w:szCs w:val="18"/>
        </w:rPr>
        <w:t xml:space="preserve"> paraksta atšifrējums</w:t>
      </w:r>
    </w:p>
    <w:p w:rsidR="00CD09E0" w:rsidRDefault="00CD09E0" w:rsidP="00C20E89">
      <w:pPr>
        <w:spacing w:after="0"/>
        <w:rPr>
          <w:rFonts w:ascii="Times New Roman" w:hAnsi="Times New Roman"/>
          <w:sz w:val="16"/>
          <w:szCs w:val="16"/>
        </w:rPr>
      </w:pPr>
    </w:p>
    <w:p w:rsidR="00CD09E0" w:rsidRPr="00744B1C" w:rsidRDefault="00CD09E0" w:rsidP="00C20E89">
      <w:pPr>
        <w:spacing w:after="0" w:line="240" w:lineRule="auto"/>
        <w:rPr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0"/>
      </w:tblGrid>
      <w:tr w:rsidR="00CD09E0" w:rsidTr="00C87763">
        <w:trPr>
          <w:trHeight w:val="658"/>
        </w:trPr>
        <w:tc>
          <w:tcPr>
            <w:tcW w:w="9640" w:type="dxa"/>
            <w:vAlign w:val="bottom"/>
          </w:tcPr>
          <w:p w:rsidR="00CD09E0" w:rsidRPr="00FA5F21" w:rsidRDefault="00CD09E0" w:rsidP="00C87763">
            <w:pPr>
              <w:tabs>
                <w:tab w:val="left" w:pos="5145"/>
              </w:tabs>
              <w:spacing w:after="0"/>
              <w:rPr>
                <w:rFonts w:ascii="Times New Roman" w:hAnsi="Times New Roman"/>
                <w:b/>
              </w:rPr>
            </w:pPr>
            <w:r w:rsidRPr="00FA5F21">
              <w:rPr>
                <w:rFonts w:ascii="Times New Roman" w:hAnsi="Times New Roman"/>
                <w:b/>
              </w:rPr>
              <w:t>Apstiprināts:</w:t>
            </w:r>
          </w:p>
          <w:p w:rsidR="00CD09E0" w:rsidRDefault="00CD09E0" w:rsidP="00C87763">
            <w:pPr>
              <w:spacing w:after="60" w:line="240" w:lineRule="auto"/>
            </w:pPr>
            <w:r w:rsidRPr="00FA5F21">
              <w:rPr>
                <w:rFonts w:ascii="Times New Roman" w:hAnsi="Times New Roman"/>
              </w:rPr>
              <w:t>Nozares doktorantūras padomes sēdē _____ . _____. 20_____. Protokols Nr.____________</w:t>
            </w:r>
          </w:p>
        </w:tc>
      </w:tr>
    </w:tbl>
    <w:p w:rsidR="00CD09E0" w:rsidRPr="00FA5F21" w:rsidRDefault="00CD09E0" w:rsidP="00C20E89">
      <w:pPr>
        <w:spacing w:after="0"/>
        <w:rPr>
          <w:vanish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40"/>
      </w:tblGrid>
      <w:tr w:rsidR="00CD09E0" w:rsidRPr="00CD46FD" w:rsidTr="00C87763">
        <w:tc>
          <w:tcPr>
            <w:tcW w:w="9640" w:type="dxa"/>
            <w:tcBorders>
              <w:top w:val="nil"/>
            </w:tcBorders>
          </w:tcPr>
          <w:p w:rsidR="00CD09E0" w:rsidRPr="00CD46FD" w:rsidRDefault="00CD09E0" w:rsidP="00C877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D09E0" w:rsidRPr="00CD46FD" w:rsidRDefault="00CD09E0" w:rsidP="00C87763">
            <w:pPr>
              <w:spacing w:after="0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  <w:bCs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  <w:r w:rsidRPr="00CD46FD">
              <w:rPr>
                <w:rFonts w:ascii="Times New Roman" w:hAnsi="Times New Roman"/>
                <w:bCs/>
                <w:sz w:val="24"/>
                <w:szCs w:val="24"/>
              </w:rPr>
              <w:t>______ /__________________/</w:t>
            </w:r>
            <w:r w:rsidRPr="00CD46FD">
              <w:rPr>
                <w:rFonts w:ascii="Times New Roman" w:hAnsi="Times New Roman"/>
              </w:rPr>
              <w:t xml:space="preserve"> __</w:t>
            </w:r>
            <w:r>
              <w:rPr>
                <w:rFonts w:ascii="Times New Roman" w:hAnsi="Times New Roman"/>
              </w:rPr>
              <w:t>_</w:t>
            </w:r>
            <w:r w:rsidRPr="00CD46FD">
              <w:rPr>
                <w:rFonts w:ascii="Times New Roman" w:hAnsi="Times New Roman"/>
              </w:rPr>
              <w:t>_ . __</w:t>
            </w:r>
            <w:r>
              <w:rPr>
                <w:rFonts w:ascii="Times New Roman" w:hAnsi="Times New Roman"/>
              </w:rPr>
              <w:t>_</w:t>
            </w:r>
            <w:r w:rsidRPr="00CD46FD">
              <w:rPr>
                <w:rFonts w:ascii="Times New Roman" w:hAnsi="Times New Roman"/>
              </w:rPr>
              <w:t>__. 20</w:t>
            </w:r>
            <w:r>
              <w:rPr>
                <w:rFonts w:ascii="Times New Roman" w:hAnsi="Times New Roman"/>
              </w:rPr>
              <w:t>_</w:t>
            </w:r>
            <w:r w:rsidRPr="00CD46FD">
              <w:rPr>
                <w:rFonts w:ascii="Times New Roman" w:hAnsi="Times New Roman"/>
              </w:rPr>
              <w:t>___.</w:t>
            </w:r>
          </w:p>
          <w:p w:rsidR="00CD09E0" w:rsidRPr="00CD46FD" w:rsidRDefault="00CD09E0" w:rsidP="00C8776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46FD">
              <w:rPr>
                <w:rFonts w:ascii="Times New Roman" w:hAnsi="Times New Roman"/>
                <w:i/>
                <w:sz w:val="18"/>
                <w:szCs w:val="18"/>
              </w:rPr>
              <w:t xml:space="preserve">                priekšsēdētāja paraksts               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</w:t>
            </w:r>
            <w:r w:rsidRPr="00CD46FD">
              <w:rPr>
                <w:rFonts w:ascii="Times New Roman" w:hAnsi="Times New Roman"/>
                <w:i/>
                <w:sz w:val="18"/>
                <w:szCs w:val="18"/>
              </w:rPr>
              <w:t xml:space="preserve">paraksta atšifrējums </w:t>
            </w:r>
          </w:p>
          <w:p w:rsidR="00CD09E0" w:rsidRPr="00CD46FD" w:rsidRDefault="00CD09E0" w:rsidP="00C87763">
            <w:pPr>
              <w:spacing w:after="0"/>
              <w:rPr>
                <w:rFonts w:ascii="Times New Roman" w:hAnsi="Times New Roman"/>
              </w:rPr>
            </w:pPr>
          </w:p>
          <w:p w:rsidR="00CD09E0" w:rsidRPr="00CD46FD" w:rsidRDefault="00CD09E0" w:rsidP="00C87763">
            <w:pPr>
              <w:spacing w:after="0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  <w:bCs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  <w:r w:rsidRPr="00CD46FD">
              <w:rPr>
                <w:rFonts w:ascii="Times New Roman" w:hAnsi="Times New Roman"/>
                <w:bCs/>
                <w:sz w:val="24"/>
                <w:szCs w:val="24"/>
              </w:rPr>
              <w:t>______ /__________________/</w:t>
            </w:r>
            <w:r w:rsidRPr="00CD46FD">
              <w:rPr>
                <w:rFonts w:ascii="Times New Roman" w:hAnsi="Times New Roman"/>
              </w:rPr>
              <w:t xml:space="preserve"> __</w:t>
            </w:r>
            <w:r>
              <w:rPr>
                <w:rFonts w:ascii="Times New Roman" w:hAnsi="Times New Roman"/>
              </w:rPr>
              <w:t>_</w:t>
            </w:r>
            <w:r w:rsidRPr="00CD46FD">
              <w:rPr>
                <w:rFonts w:ascii="Times New Roman" w:hAnsi="Times New Roman"/>
              </w:rPr>
              <w:t>_ . __</w:t>
            </w:r>
            <w:r>
              <w:rPr>
                <w:rFonts w:ascii="Times New Roman" w:hAnsi="Times New Roman"/>
              </w:rPr>
              <w:t>_</w:t>
            </w:r>
            <w:r w:rsidRPr="00CD46FD">
              <w:rPr>
                <w:rFonts w:ascii="Times New Roman" w:hAnsi="Times New Roman"/>
              </w:rPr>
              <w:t>__. 20__</w:t>
            </w:r>
            <w:r>
              <w:rPr>
                <w:rFonts w:ascii="Times New Roman" w:hAnsi="Times New Roman"/>
              </w:rPr>
              <w:t>_</w:t>
            </w:r>
            <w:r w:rsidRPr="00CD46FD">
              <w:rPr>
                <w:rFonts w:ascii="Times New Roman" w:hAnsi="Times New Roman"/>
              </w:rPr>
              <w:t>_.</w:t>
            </w:r>
          </w:p>
          <w:p w:rsidR="00CD09E0" w:rsidRPr="00CD46FD" w:rsidRDefault="00CD09E0" w:rsidP="00C8776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46FD">
              <w:rPr>
                <w:rFonts w:ascii="Times New Roman" w:hAnsi="Times New Roman"/>
                <w:i/>
                <w:sz w:val="18"/>
                <w:szCs w:val="18"/>
              </w:rPr>
              <w:t xml:space="preserve">                sekretāra paraksts                      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CD46FD">
              <w:rPr>
                <w:rFonts w:ascii="Times New Roman" w:hAnsi="Times New Roman"/>
                <w:i/>
                <w:sz w:val="18"/>
                <w:szCs w:val="18"/>
              </w:rPr>
              <w:t xml:space="preserve"> paraksta atšifrējums </w:t>
            </w:r>
          </w:p>
        </w:tc>
      </w:tr>
    </w:tbl>
    <w:p w:rsidR="00CD09E0" w:rsidRDefault="00CD09E0"/>
    <w:sectPr w:rsidR="00CD09E0" w:rsidSect="00C87763">
      <w:headerReference w:type="default" r:id="rId8"/>
      <w:headerReference w:type="first" r:id="rId9"/>
      <w:pgSz w:w="11906" w:h="16838"/>
      <w:pgMar w:top="426" w:right="851" w:bottom="426" w:left="1701" w:header="426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9E0" w:rsidRDefault="00CD09E0" w:rsidP="00C20E89">
      <w:pPr>
        <w:spacing w:after="0" w:line="240" w:lineRule="auto"/>
      </w:pPr>
      <w:r>
        <w:separator/>
      </w:r>
    </w:p>
  </w:endnote>
  <w:endnote w:type="continuationSeparator" w:id="0">
    <w:p w:rsidR="00CD09E0" w:rsidRDefault="00CD09E0" w:rsidP="00C2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RimTimes">
    <w:altName w:val="Times New Roman"/>
    <w:panose1 w:val="020206030605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9E0" w:rsidRDefault="00CD09E0" w:rsidP="00C20E89">
      <w:pPr>
        <w:spacing w:after="0" w:line="240" w:lineRule="auto"/>
      </w:pPr>
      <w:r>
        <w:separator/>
      </w:r>
    </w:p>
  </w:footnote>
  <w:footnote w:type="continuationSeparator" w:id="0">
    <w:p w:rsidR="00CD09E0" w:rsidRDefault="00CD09E0" w:rsidP="00C2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E0" w:rsidRDefault="00CD09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Look w:val="00A0"/>
    </w:tblPr>
    <w:tblGrid>
      <w:gridCol w:w="9498"/>
    </w:tblGrid>
    <w:tr w:rsidR="00CD09E0" w:rsidRPr="000954B5" w:rsidTr="00C87763">
      <w:tc>
        <w:tcPr>
          <w:tcW w:w="9606" w:type="dxa"/>
        </w:tcPr>
        <w:p w:rsidR="00CD09E0" w:rsidRPr="009F3716" w:rsidRDefault="00CD09E0" w:rsidP="00C87763">
          <w:pPr>
            <w:spacing w:line="360" w:lineRule="auto"/>
            <w:jc w:val="right"/>
            <w:rPr>
              <w:b/>
            </w:rPr>
          </w:pPr>
          <w:r>
            <w:rPr>
              <w:b/>
            </w:rPr>
            <w:t xml:space="preserve">                                                                         </w:t>
          </w:r>
          <w:r w:rsidRPr="002157E2">
            <w:rPr>
              <w:noProof/>
              <w:color w:val="3366FF"/>
              <w:lang w:eastAsia="lv-LV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alt="ESF" style="width:59.25pt;height:38.25pt;visibility:visible">
                <v:imagedata r:id="rId1" o:title=""/>
              </v:shape>
            </w:pict>
          </w:r>
          <w:r>
            <w:rPr>
              <w:b/>
            </w:rPr>
            <w:t xml:space="preserve"> </w:t>
          </w:r>
          <w:r w:rsidRPr="002157E2">
            <w:rPr>
              <w:b/>
              <w:noProof/>
              <w:lang w:eastAsia="lv-LV"/>
            </w:rPr>
            <w:pict>
              <v:shape id="_x0000_i1029" type="#_x0000_t75" alt="txt_20_509_es_melnbalts" style="width:48pt;height:33pt;visibility:visible">
                <v:imagedata r:id="rId2" o:title=""/>
              </v:shape>
            </w:pict>
          </w:r>
          <w:r w:rsidRPr="002157E2">
            <w:rPr>
              <w:b/>
              <w:noProof/>
              <w:lang w:eastAsia="lv-LV"/>
            </w:rPr>
            <w:pict>
              <v:shape id="_x0000_i1030" type="#_x0000_t75" alt="LU-logo-anno-1" style="width:100.5pt;height:30.75pt;visibility:visible">
                <v:imagedata r:id="rId3" o:title=""/>
              </v:shape>
            </w:pict>
          </w:r>
        </w:p>
      </w:tc>
    </w:tr>
    <w:tr w:rsidR="00CD09E0" w:rsidRPr="000954B5" w:rsidTr="00C87763">
      <w:tc>
        <w:tcPr>
          <w:tcW w:w="9606" w:type="dxa"/>
        </w:tcPr>
        <w:p w:rsidR="00CD09E0" w:rsidRPr="000954B5" w:rsidRDefault="00CD09E0" w:rsidP="00C8776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</w:rPr>
            <w:t xml:space="preserve">               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:rsidR="00CD09E0" w:rsidRDefault="00CD09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280"/>
    <w:multiLevelType w:val="hybridMultilevel"/>
    <w:tmpl w:val="8D4AF86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03D91"/>
    <w:multiLevelType w:val="hybridMultilevel"/>
    <w:tmpl w:val="3C7CD1AE"/>
    <w:lvl w:ilvl="0" w:tplc="9D8814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6F7D1F"/>
    <w:multiLevelType w:val="hybridMultilevel"/>
    <w:tmpl w:val="A7D625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C2B6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4AD0CC2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6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7">
    <w:nsid w:val="49492E0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9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F95728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E89"/>
    <w:rsid w:val="00007F39"/>
    <w:rsid w:val="000954B5"/>
    <w:rsid w:val="000D098B"/>
    <w:rsid w:val="00167016"/>
    <w:rsid w:val="001A053D"/>
    <w:rsid w:val="001D4C3F"/>
    <w:rsid w:val="002157E2"/>
    <w:rsid w:val="00260BF4"/>
    <w:rsid w:val="00337EC9"/>
    <w:rsid w:val="003916C5"/>
    <w:rsid w:val="004143C1"/>
    <w:rsid w:val="004F5E66"/>
    <w:rsid w:val="00514849"/>
    <w:rsid w:val="005271AF"/>
    <w:rsid w:val="005457A5"/>
    <w:rsid w:val="005F6BCB"/>
    <w:rsid w:val="00650480"/>
    <w:rsid w:val="006E5569"/>
    <w:rsid w:val="00744B1C"/>
    <w:rsid w:val="007C1425"/>
    <w:rsid w:val="007C5D7F"/>
    <w:rsid w:val="007D4419"/>
    <w:rsid w:val="00942986"/>
    <w:rsid w:val="0095296E"/>
    <w:rsid w:val="00957D8F"/>
    <w:rsid w:val="009F3716"/>
    <w:rsid w:val="00AD25D8"/>
    <w:rsid w:val="00B72DAB"/>
    <w:rsid w:val="00BC26F2"/>
    <w:rsid w:val="00C012E1"/>
    <w:rsid w:val="00C20E89"/>
    <w:rsid w:val="00C35BBA"/>
    <w:rsid w:val="00C87763"/>
    <w:rsid w:val="00CA05E1"/>
    <w:rsid w:val="00CC0594"/>
    <w:rsid w:val="00CD09E0"/>
    <w:rsid w:val="00CD46FD"/>
    <w:rsid w:val="00CE0BA9"/>
    <w:rsid w:val="00CE52E1"/>
    <w:rsid w:val="00D23B07"/>
    <w:rsid w:val="00D337DA"/>
    <w:rsid w:val="00D61585"/>
    <w:rsid w:val="00D7230E"/>
    <w:rsid w:val="00DE1DEA"/>
    <w:rsid w:val="00DE79D3"/>
    <w:rsid w:val="00DF21EA"/>
    <w:rsid w:val="00E0703E"/>
    <w:rsid w:val="00E159DA"/>
    <w:rsid w:val="00E63425"/>
    <w:rsid w:val="00E8295A"/>
    <w:rsid w:val="00E93B63"/>
    <w:rsid w:val="00EA18C0"/>
    <w:rsid w:val="00EA2E4D"/>
    <w:rsid w:val="00EB03C3"/>
    <w:rsid w:val="00EB05F4"/>
    <w:rsid w:val="00ED599D"/>
    <w:rsid w:val="00F43B38"/>
    <w:rsid w:val="00FA5F21"/>
    <w:rsid w:val="00FB072A"/>
    <w:rsid w:val="00FB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20E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E89"/>
    <w:rPr>
      <w:rFonts w:ascii="Tahoma" w:eastAsia="Times New Roman" w:hAnsi="Tahoma" w:cs="Times New Roman"/>
      <w:sz w:val="16"/>
      <w:szCs w:val="16"/>
    </w:rPr>
  </w:style>
  <w:style w:type="paragraph" w:customStyle="1" w:styleId="bodytext">
    <w:name w:val="bodytext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0E89"/>
    <w:pPr>
      <w:spacing w:after="0" w:line="240" w:lineRule="auto"/>
    </w:pPr>
    <w:rPr>
      <w:rFonts w:ascii="Times New Roman" w:hAnsi="Times New Roman"/>
      <w:b/>
      <w:bCs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20E8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20E8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20E89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20E89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rsid w:val="00C20E89"/>
    <w:rPr>
      <w:rFonts w:cs="Times New Roman"/>
    </w:rPr>
  </w:style>
  <w:style w:type="paragraph" w:styleId="ListParagraph">
    <w:name w:val="List Paragraph"/>
    <w:basedOn w:val="Normal"/>
    <w:uiPriority w:val="99"/>
    <w:qFormat/>
    <w:rsid w:val="00C20E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C20E89"/>
    <w:pPr>
      <w:spacing w:after="0" w:line="240" w:lineRule="auto"/>
    </w:pPr>
    <w:rPr>
      <w:rFonts w:ascii="RimTimes" w:hAnsi="Rim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0E89"/>
    <w:rPr>
      <w:rFonts w:ascii="RimTimes" w:eastAsia="Times New Roman" w:hAnsi="Rim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E8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C20E8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20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20E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0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0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0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1001</Words>
  <Characters>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Andis Janovs</cp:lastModifiedBy>
  <cp:revision>2</cp:revision>
  <cp:lastPrinted>2014-09-03T11:29:00Z</cp:lastPrinted>
  <dcterms:created xsi:type="dcterms:W3CDTF">2014-09-04T13:05:00Z</dcterms:created>
  <dcterms:modified xsi:type="dcterms:W3CDTF">2014-09-04T13:05:00Z</dcterms:modified>
</cp:coreProperties>
</file>